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CD" w:rsidRDefault="00886ECD" w:rsidP="00CE2E79">
      <w:pPr>
        <w:spacing w:before="168" w:line="394" w:lineRule="exact"/>
        <w:ind w:left="102" w:right="6547"/>
        <w:rPr>
          <w:rFonts w:ascii="Tahoma" w:hAnsi="Tahoma" w:cs="Tahoma"/>
          <w:sz w:val="38"/>
          <w:szCs w:val="38"/>
        </w:rPr>
      </w:pPr>
      <w:r>
        <w:rPr>
          <w:noProof/>
        </w:rPr>
        <w:pict>
          <v:group id="Group 2" o:spid="_x0000_s1026" style="position:absolute;left:0;text-align:left;margin-left:30.05pt;margin-top:30.05pt;width:540pt;height:10in;z-index:-251658240;mso-position-horizontal-relative:page;mso-position-vertical-relative:page" coordorigin="720,720" coordsize="10800,144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65" o:spid="_x0000_s1027" type="#_x0000_t75" style="position:absolute;left:736;top:736;width:7037;height:3804;visibility:visible">
              <v:imagedata r:id="rId4" o:title=""/>
            </v:shape>
            <v:group id="Group 654" o:spid="_x0000_s1028" style="position:absolute;left:1899;top:1683;width:5874;height:2430" coordorigin="1899,1683" coordsize="5874,2430">
              <v:shape id="Freeform 664" o:spid="_x0000_s1029" style="position:absolute;left:5796;top:1683;width:1977;height:772;visibility:visible;mso-wrap-style:square;v-text-anchor:top" coordsize="1977,772" path="m1976,728r-705,l1285,738r62,26l1421,771r20,l1503,766r114,-17l1634,746r28,-4l1687,740r22,-1l1730,738r247,l1977,737r-1,-9xe" fillcolor="#231f20" stroked="f">
                <v:path arrowok="t" o:connecttype="custom" o:connectlocs="1976,2411;1271,2411;1285,2421;1347,2447;1421,2454;1441,2454;1503,2449;1617,2432;1634,2429;1662,2425;1687,2423;1709,2422;1730,2421;1977,2421;1977,2420;1976,2411" o:connectangles="0,0,0,0,0,0,0,0,0,0,0,0,0,0,0,0"/>
              </v:shape>
              <v:shape id="Freeform 663" o:spid="_x0000_s1030" style="position:absolute;left:5796;top:1683;width:1977;height:772;visibility:visible;mso-wrap-style:square;v-text-anchor:top" coordsize="1977,772" path="m1973,668r-1385,l599,686r11,16l622,717r18,2l659,721r18,2l695,726r92,14l806,743r79,7l927,751r22,-1l1018,744r26,-29l1059,700r916,l1973,668xe" fillcolor="#231f20" stroked="f">
                <v:path arrowok="t" o:connecttype="custom" o:connectlocs="1973,2351;588,2351;599,2369;610,2385;622,2400;640,2402;659,2404;677,2406;695,2409;787,2423;806,2426;885,2433;927,2434;949,2433;1018,2427;1044,2398;1059,2383;1975,2383;1973,2351" o:connectangles="0,0,0,0,0,0,0,0,0,0,0,0,0,0,0,0,0,0,0"/>
              </v:shape>
              <v:shape id="Freeform 662" o:spid="_x0000_s1031" style="position:absolute;left:5796;top:1683;width:1977;height:772;visibility:visible;mso-wrap-style:square;v-text-anchor:top" coordsize="1977,772" path="m1977,738r-247,l1748,739r18,1l1783,742r47,5l1847,748r17,1l1882,749r20,-1l1945,745r23,-2l1976,741r1,-3xe" fillcolor="#231f20" stroked="f">
                <v:path arrowok="t" o:connecttype="custom" o:connectlocs="1977,2421;1730,2421;1748,2422;1766,2423;1783,2425;1830,2430;1847,2431;1864,2432;1882,2432;1902,2431;1945,2428;1968,2426;1976,2424;1977,2421" o:connectangles="0,0,0,0,0,0,0,0,0,0,0,0,0,0"/>
              </v:shape>
              <v:shape id="Freeform 661" o:spid="_x0000_s1032" style="position:absolute;left:5796;top:1683;width:1977;height:772;visibility:visible;mso-wrap-style:square;v-text-anchor:top" coordsize="1977,772" path="m1975,700r-916,l1075,707r73,23l1210,736r20,-1l1251,733r20,-5l1976,728r-1,-28xe" fillcolor="#231f20" stroked="f">
                <v:path arrowok="t" o:connecttype="custom" o:connectlocs="1975,2383;1059,2383;1075,2390;1148,2413;1210,2419;1230,2418;1251,2416;1271,2411;1976,2411;1975,2383" o:connectangles="0,0,0,0,0,0,0,0,0,0"/>
              </v:shape>
              <v:shape id="Freeform 660" o:spid="_x0000_s1033" style="position:absolute;left:5796;top:1683;width:1977;height:772;visibility:visible;mso-wrap-style:square;v-text-anchor:top" coordsize="1977,772" path="m332,397r-80,7l189,419r-61,24l69,476,19,517,,558r8,17l60,606r67,16l145,628r71,30l279,672r68,7l419,681r25,-1l517,676r71,-8l1973,668,1963,501r-101,l1854,483r-43,-62l1796,407r-1375,l405,403r-17,-2l370,399r-19,-1l332,397xe" fillcolor="#231f20" stroked="f">
                <v:path arrowok="t" o:connecttype="custom" o:connectlocs="332,2080;252,2087;189,2102;128,2126;69,2159;19,2200;0,2241;8,2258;60,2289;127,2305;145,2311;216,2341;279,2355;347,2362;419,2364;444,2363;517,2359;588,2351;1973,2351;1963,2184;1862,2184;1854,2166;1811,2104;1796,2090;421,2090;405,2086;388,2084;370,2082;351,2081;332,2080" o:connectangles="0,0,0,0,0,0,0,0,0,0,0,0,0,0,0,0,0,0,0,0,0,0,0,0,0,0,0,0,0,0"/>
              </v:shape>
              <v:shape id="Freeform 659" o:spid="_x0000_s1034" style="position:absolute;left:5796;top:1683;width:1977;height:772;visibility:visible;mso-wrap-style:square;v-text-anchor:top" coordsize="1977,772" path="m1962,493r-18,1l1904,498r-21,2l1862,501r101,l1962,493xe" fillcolor="#231f20" stroked="f">
                <v:path arrowok="t" o:connecttype="custom" o:connectlocs="1962,2176;1944,2177;1904,2181;1883,2183;1862,2184;1963,2184;1962,2176" o:connectangles="0,0,0,0,0,0,0"/>
              </v:shape>
              <v:shape id="Freeform 658" o:spid="_x0000_s1035" style="position:absolute;left:5796;top:1683;width:1977;height:772;visibility:visible;mso-wrap-style:square;v-text-anchor:top" coordsize="1977,772" path="m1020,l946,7,881,21,802,53,731,95r-64,53l612,207r-47,64l527,337r-11,23l497,360r-21,3l455,368r-20,9l431,394r-10,13l1796,407r-12,-11l1719,358r-16,-5l1556,353r-10,-19l1479,291r-24,-1l1444,260r-30,-57l1376,152r-45,-45l1278,69,1220,39,1157,17,1090,4,1055,1,1020,xe" fillcolor="#231f20" stroked="f">
                <v:path arrowok="t" o:connecttype="custom" o:connectlocs="1020,1683;946,1690;881,1704;802,1736;731,1778;667,1831;612,1890;565,1954;527,2020;516,2043;497,2043;476,2046;455,2051;435,2060;431,2077;421,2090;1796,2090;1784,2079;1719,2041;1703,2036;1556,2036;1546,2017;1479,1974;1455,1973;1444,1943;1414,1886;1376,1835;1331,1790;1278,1752;1220,1722;1157,1700;1090,1687;1055,1684;1020,1683" o:connectangles="0,0,0,0,0,0,0,0,0,0,0,0,0,0,0,0,0,0,0,0,0,0,0,0,0,0,0,0,0,0,0,0,0,0"/>
              </v:shape>
              <v:shape id="Freeform 657" o:spid="_x0000_s1036" style="position:absolute;left:5796;top:1683;width:1977;height:772;visibility:visible;mso-wrap-style:square;v-text-anchor:top" coordsize="1977,772" path="m1622,342r-22,2l1578,348r-22,5l1703,353r-60,-11l1622,342xe" fillcolor="#231f20" stroked="f">
                <v:path arrowok="t" o:connecttype="custom" o:connectlocs="1622,2025;1600,2027;1578,2031;1556,2036;1703,2036;1643,2025;1622,2025" o:connectangles="0,0,0,0,0,0,0"/>
              </v:shape>
              <v:shape id="Picture 656" o:spid="_x0000_s1037" type="#_x0000_t75" style="position:absolute;left:5816;top:1694;width:1957;height:761;visibility:visible">
                <v:imagedata r:id="rId5" o:title=""/>
              </v:shape>
              <v:shape id="Picture 655" o:spid="_x0000_s1038" type="#_x0000_t75" style="position:absolute;left:1899;top:3514;width:599;height:599;visibility:visible">
                <v:imagedata r:id="rId6" o:title=""/>
              </v:shape>
            </v:group>
            <v:group id="Group 649" o:spid="_x0000_s1039" style="position:absolute;left:901;top:2550;width:109;height:271" coordorigin="901,2550" coordsize="109,271">
              <v:shape id="Freeform 653" o:spid="_x0000_s1040" style="position:absolute;left:901;top:2550;width:109;height:271;visibility:visible;mso-wrap-style:square;v-text-anchor:top" coordsize="109,271" path="m109,l,,2,3,3,8r,255l2,267,,271r29,l27,267r-1,-4l26,148r61,l87,122r-61,l26,26r83,l109,xe" fillcolor="#231f20" stroked="f">
                <v:path arrowok="t" o:connecttype="custom" o:connectlocs="109,2550;0,2550;2,2553;3,2558;3,2813;2,2817;0,2821;29,2821;27,2817;26,2813;26,2698;87,2698;87,2672;26,2672;26,2576;109,2576;109,2550" o:connectangles="0,0,0,0,0,0,0,0,0,0,0,0,0,0,0,0,0"/>
              </v:shape>
              <v:shape id="Freeform 652" o:spid="_x0000_s1041" style="position:absolute;left:901;top:2550;width:109;height:271;visibility:visible;mso-wrap-style:square;v-text-anchor:top" coordsize="109,271" path="m87,148r-12,l82,148r5,4l87,148xe" fillcolor="#231f20" stroked="f">
                <v:path arrowok="t" o:connecttype="custom" o:connectlocs="87,2698;75,2698;82,2698;87,2702;87,2698" o:connectangles="0,0,0,0,0"/>
              </v:shape>
              <v:shape id="Freeform 651" o:spid="_x0000_s1042" style="position:absolute;left:901;top:2550;width:109;height:271;visibility:visible;mso-wrap-style:square;v-text-anchor:top" coordsize="109,271" path="m87,117r-5,5l75,122r12,l87,117xe" fillcolor="#231f20" stroked="f">
                <v:path arrowok="t" o:connecttype="custom" o:connectlocs="87,2667;82,2672;75,2672;87,2672;87,2667" o:connectangles="0,0,0,0,0"/>
              </v:shape>
              <v:shape id="Freeform 650" o:spid="_x0000_s1043" style="position:absolute;left:901;top:2550;width:109;height:271;visibility:visible;mso-wrap-style:square;v-text-anchor:top" coordsize="109,271" path="m109,26r-11,l103,26r6,2l109,26xe" fillcolor="#231f20" stroked="f">
                <v:path arrowok="t" o:connecttype="custom" o:connectlocs="109,2576;98,2576;103,2576;109,2578;109,2576" o:connectangles="0,0,0,0,0"/>
              </v:shape>
            </v:group>
            <v:group id="Group 646" o:spid="_x0000_s1044" style="position:absolute;left:1022;top:2629;width:159;height:199" coordorigin="1022,2629" coordsize="159,199">
              <v:shape id="Freeform 648" o:spid="_x0000_s1045" style="position:absolute;left:1022;top:2629;width:159;height:199;visibility:visible;mso-wrap-style:square;v-text-anchor:top" coordsize="159,199" path="m72,l21,31,,98r,10l26,172r54,26l98,195r16,-8l129,175r3,-4l72,171,56,165,42,153,31,134,24,110,23,81,30,59,43,41,60,29,80,25r52,l130,23,113,10,94,2,72,xe" fillcolor="#231f20" stroked="f">
                <v:path arrowok="t" o:connecttype="custom" o:connectlocs="72,2629;21,2660;0,2727;0,2737;26,2801;80,2827;98,2824;114,2816;129,2804;132,2800;72,2800;56,2794;42,2782;31,2763;24,2739;23,2710;30,2688;43,2670;60,2658;80,2654;132,2654;130,2652;113,2639;94,2631;72,2629" o:connectangles="0,0,0,0,0,0,0,0,0,0,0,0,0,0,0,0,0,0,0,0,0,0,0,0,0"/>
              </v:shape>
              <v:shape id="Freeform 647" o:spid="_x0000_s1046" style="position:absolute;left:1022;top:2629;width:159;height:199;visibility:visible;mso-wrap-style:square;v-text-anchor:top" coordsize="159,199" path="m132,25r-52,l91,27r15,7l119,47r9,19l134,91r1,30l126,141r-14,16l94,168r-22,3l132,171r9,-13l151,137r6,-25l158,83,153,60,143,40,132,25xe" fillcolor="#231f20" stroked="f">
                <v:path arrowok="t" o:connecttype="custom" o:connectlocs="132,2654;80,2654;91,2656;106,2663;119,2676;128,2695;134,2720;135,2750;126,2770;112,2786;94,2797;72,2800;132,2800;141,2787;151,2766;157,2741;158,2712;153,2689;143,2669;132,2654" o:connectangles="0,0,0,0,0,0,0,0,0,0,0,0,0,0,0,0,0,0,0,0"/>
              </v:shape>
            </v:group>
            <v:group id="Group 643" o:spid="_x0000_s1047" style="position:absolute;left:1204;top:2624;width:71;height:197" coordorigin="1204,2624" coordsize="71,197">
              <v:shape id="Freeform 645" o:spid="_x0000_s1048" style="position:absolute;left:1204;top:2624;width:71;height:197;visibility:visible;mso-wrap-style:square;v-text-anchor:top" coordsize="71,197" path="m24,10l2,10r1,4l5,19r,166l4,194,,197r31,l28,194r-2,-5l26,181,26,73,34,47,48,35r-24,l24,10xe" fillcolor="#231f20" stroked="f">
                <v:path arrowok="t" o:connecttype="custom" o:connectlocs="24,2634;2,2634;3,2638;5,2643;5,2809;4,2818;0,2821;31,2821;28,2818;26,2813;26,2805;26,2697;34,2671;48,2659;24,2659;24,2634" o:connectangles="0,0,0,0,0,0,0,0,0,0,0,0,0,0,0,0"/>
              </v:shape>
              <v:shape id="Freeform 644" o:spid="_x0000_s1049" style="position:absolute;left:1204;top:2624;width:71;height:197;visibility:visible;mso-wrap-style:square;v-text-anchor:top" coordsize="71,197" path="m70,l67,3,65,4,54,5,37,14,25,35r23,l49,34,65,30r5,l70,xe" fillcolor="#231f20" stroked="f">
                <v:path arrowok="t" o:connecttype="custom" o:connectlocs="70,2624;67,2627;65,2628;54,2629;37,2638;25,2659;48,2659;49,2658;65,2654;70,2654;70,2624" o:connectangles="0,0,0,0,0,0,0,0,0,0,0"/>
              </v:shape>
            </v:group>
            <v:group id="Group 640" o:spid="_x0000_s1050" style="position:absolute;left:1381;top:2571;width:32;height:250" coordorigin="1381,2571" coordsize="32,250">
              <v:shape id="Freeform 642" o:spid="_x0000_s1051" style="position:absolute;left:1381;top:2571;width:32;height:250;visibility:visible;mso-wrap-style:square;v-text-anchor:top" coordsize="32,250" path="m23,l9,,3,7r,19l9,34r14,l29,26,29,7,23,xe" fillcolor="#231f20" stroked="f">
                <v:path arrowok="t" o:connecttype="custom" o:connectlocs="23,2571;9,2571;3,2578;3,2597;9,2605;23,2605;29,2597;29,2578;23,2571" o:connectangles="0,0,0,0,0,0,0,0,0"/>
              </v:shape>
              <v:shape id="Freeform 641" o:spid="_x0000_s1052" style="position:absolute;left:1381;top:2571;width:32;height:250;visibility:visible;mso-wrap-style:square;v-text-anchor:top" coordsize="32,250" path="m26,63l1,63r4,4l6,73r,164l5,247,,250r32,l28,247r-2,-5l26,63xe" fillcolor="#231f20" stroked="f">
                <v:path arrowok="t" o:connecttype="custom" o:connectlocs="26,2634;1,2634;5,2638;6,2644;6,2808;5,2818;0,2821;32,2821;28,2818;26,2813;26,2634" o:connectangles="0,0,0,0,0,0,0,0,0,0,0"/>
              </v:shape>
            </v:group>
            <v:group id="Group 637" o:spid="_x0000_s1053" style="position:absolute;left:1442;top:2629;width:141;height:193" coordorigin="1442,2629" coordsize="141,193">
              <v:shape id="Freeform 639" o:spid="_x0000_s1054" style="position:absolute;left:1442;top:2629;width:141;height:193;visibility:visible;mso-wrap-style:square;v-text-anchor:top" coordsize="141,193" path="m62,l44,6,32,17,20,29,2,41r1,3l5,46r,137l4,188,,192r33,l31,189r-5,-4l26,169,28,53,37,43,55,32,83,28r35,l103,13,84,3,62,xe" fillcolor="#231f20" stroked="f">
                <v:path arrowok="t" o:connecttype="custom" o:connectlocs="62,2629;44,2635;32,2646;20,2658;2,2670;3,2673;5,2675;5,2812;4,2817;0,2821;33,2821;31,2818;26,2814;26,2798;28,2682;37,2672;55,2661;83,2657;118,2657;118,2657;103,2642;84,2632;62,2629" o:connectangles="0,0,0,0,0,0,0,0,0,0,0,0,0,0,0,0,0,0,0,0,0,0,0"/>
              </v:shape>
              <v:shape id="Freeform 638" o:spid="_x0000_s1055" style="position:absolute;left:1442;top:2629;width:141;height:193;visibility:visible;mso-wrap-style:square;v-text-anchor:top" coordsize="141,193" path="m118,28r-35,l99,41r11,20l114,86r,99l114,187r-6,5l141,192r-3,-4l135,185r,-16l134,70,128,47,118,28xe" fillcolor="#231f20" stroked="f">
                <v:path arrowok="t" o:connecttype="custom" o:connectlocs="118,2657;83,2657;99,2670;110,2690;114,2715;114,2814;114,2816;108,2821;141,2821;138,2817;135,2814;135,2798;134,2699;128,2676;118,2657" o:connectangles="0,0,0,0,0,0,0,0,0,0,0,0,0,0,0"/>
              </v:shape>
            </v:group>
            <v:group id="Group 633" o:spid="_x0000_s1056" style="position:absolute;left:1600;top:2541;width:78;height:281" coordorigin="1600,2541" coordsize="78,281">
              <v:shape id="Freeform 636" o:spid="_x0000_s1057" style="position:absolute;left:1600;top:2541;width:78;height:281;visibility:visible;mso-wrap-style:square;v-text-anchor:top" coordsize="78,281" path="m40,119r-20,l20,268r-1,9l14,280r32,l42,277r-2,-5l40,119xe" fillcolor="#231f20" stroked="f">
                <v:path arrowok="t" o:connecttype="custom" o:connectlocs="40,2660;20,2660;20,2809;19,2818;14,2821;46,2821;42,2818;40,2813;40,2660" o:connectangles="0,0,0,0,0,0,0,0,0"/>
              </v:shape>
              <v:shape id="Freeform 635" o:spid="_x0000_s1058" style="position:absolute;left:1600;top:2541;width:78;height:281;visibility:visible;mso-wrap-style:square;v-text-anchor:top" coordsize="78,281" path="m77,l75,1,70,3r-6,l49,10,35,24,24,46,20,73r,21l,94r,28l3,121r4,-2l77,119r,-26l40,93,44,52,56,35,74,30r3,l77,xe" fillcolor="#231f20" stroked="f">
                <v:path arrowok="t" o:connecttype="custom" o:connectlocs="77,2541;75,2542;70,2544;64,2544;49,2551;35,2565;24,2587;20,2614;20,2635;0,2635;0,2663;3,2662;7,2660;77,2660;77,2634;40,2634;44,2593;56,2576;74,2571;77,2571;77,2541" o:connectangles="0,0,0,0,0,0,0,0,0,0,0,0,0,0,0,0,0,0,0,0,0"/>
              </v:shape>
              <v:shape id="Freeform 634" o:spid="_x0000_s1059" style="position:absolute;left:1600;top:2541;width:78;height:281;visibility:visible;mso-wrap-style:square;v-text-anchor:top" coordsize="78,281" path="m77,119r-10,l73,120r4,2l77,119xe" fillcolor="#231f20" stroked="f">
                <v:path arrowok="t" o:connecttype="custom" o:connectlocs="77,2660;67,2660;73,2661;77,2663;77,2660" o:connectangles="0,0,0,0,0"/>
              </v:shape>
            </v:group>
            <v:group id="Group 630" o:spid="_x0000_s1060" style="position:absolute;left:1687;top:2629;width:159;height:199" coordorigin="1687,2629" coordsize="159,199">
              <v:shape id="Freeform 632" o:spid="_x0000_s1061" style="position:absolute;left:1687;top:2629;width:159;height:199;visibility:visible;mso-wrap-style:square;v-text-anchor:top" coordsize="159,199" path="m72,l21,31,,98r,10l26,172r53,26l97,195r17,-8l129,175r2,-4l72,171,55,165,42,153,31,134,24,110,22,81,30,59,43,41,60,29,79,25r52,l130,23,113,10,94,2,72,xe" fillcolor="#231f20" stroked="f">
                <v:path arrowok="t" o:connecttype="custom" o:connectlocs="72,2629;21,2660;0,2727;0,2737;26,2801;79,2827;97,2824;114,2816;129,2804;131,2800;72,2800;55,2794;42,2782;31,2763;24,2739;22,2710;30,2688;43,2670;60,2658;79,2654;131,2654;130,2652;113,2639;94,2631;72,2629" o:connectangles="0,0,0,0,0,0,0,0,0,0,0,0,0,0,0,0,0,0,0,0,0,0,0,0,0"/>
              </v:shape>
              <v:shape id="Freeform 631" o:spid="_x0000_s1062" style="position:absolute;left:1687;top:2629;width:159;height:199;visibility:visible;mso-wrap-style:square;v-text-anchor:top" coordsize="159,199" path="m131,25r-52,l91,27r15,7l118,47r10,19l134,91r1,30l126,141r-14,16l94,168r-22,3l131,171r10,-13l150,137r6,-25l158,83,153,60,143,40,131,25xe" fillcolor="#231f20" stroked="f">
                <v:path arrowok="t" o:connecttype="custom" o:connectlocs="131,2654;79,2654;91,2656;106,2663;118,2676;128,2695;134,2720;135,2750;126,2770;112,2786;94,2797;72,2800;131,2800;141,2787;150,2766;156,2741;158,2712;153,2689;143,2669;131,2654" o:connectangles="0,0,0,0,0,0,0,0,0,0,0,0,0,0,0,0,0,0,0,0"/>
              </v:shape>
            </v:group>
            <v:group id="Group 627" o:spid="_x0000_s1063" style="position:absolute;left:1869;top:2624;width:71;height:197" coordorigin="1869,2624" coordsize="71,197">
              <v:shape id="Freeform 629" o:spid="_x0000_s1064" style="position:absolute;left:1869;top:2624;width:71;height:197;visibility:visible;mso-wrap-style:square;v-text-anchor:top" coordsize="71,197" path="m24,10l2,10r1,4l5,19r,166l4,194,,197r31,l28,194r-2,-5l26,181,26,73,34,47,48,35r-24,l24,10xe" fillcolor="#231f20" stroked="f">
                <v:path arrowok="t" o:connecttype="custom" o:connectlocs="24,2634;2,2634;3,2638;5,2643;5,2809;4,2818;0,2821;31,2821;28,2818;26,2813;26,2805;26,2697;34,2671;48,2659;24,2659;24,2634" o:connectangles="0,0,0,0,0,0,0,0,0,0,0,0,0,0,0,0"/>
              </v:shape>
              <v:shape id="Freeform 628" o:spid="_x0000_s1065" style="position:absolute;left:1869;top:2624;width:71;height:197;visibility:visible;mso-wrap-style:square;v-text-anchor:top" coordsize="71,197" path="m70,l67,3,65,4,54,5,37,14,25,35r23,l49,34,65,30r5,l70,xe" fillcolor="#231f20" stroked="f">
                <v:path arrowok="t" o:connecttype="custom" o:connectlocs="70,2624;67,2627;65,2628;54,2629;37,2638;25,2659;48,2659;49,2658;65,2654;70,2654;70,2624" o:connectangles="0,0,0,0,0,0,0,0,0,0,0"/>
              </v:shape>
            </v:group>
            <v:group id="Group 622" o:spid="_x0000_s1066" style="position:absolute;left:1954;top:2628;width:250;height:193" coordorigin="1954,2628" coordsize="250,193">
              <v:shape id="Freeform 626" o:spid="_x0000_s1067" style="position:absolute;left:1954;top:2628;width:250;height:193;visibility:visible;mso-wrap-style:square;v-text-anchor:top" coordsize="250,193" path="m71,l47,4,32,15,19,28,2,42r1,3l5,47r,137l4,189,,193r33,l31,190r-5,-4l26,170,28,54,37,44,55,33,83,29r37,l107,13,90,3,71,xe" fillcolor="#231f20" stroked="f">
                <v:path arrowok="t" o:connecttype="custom" o:connectlocs="71,2628;47,2632;32,2643;19,2656;2,2670;3,2673;5,2675;5,2812;4,2817;0,2821;33,2821;31,2818;26,2814;26,2798;28,2682;37,2672;55,2661;83,2657;120,2657;107,2641;90,2631;71,2628" o:connectangles="0,0,0,0,0,0,0,0,0,0,0,0,0,0,0,0,0,0,0,0,0,0"/>
              </v:shape>
              <v:shape id="Freeform 625" o:spid="_x0000_s1068" style="position:absolute;left:1954;top:2628;width:250;height:193;visibility:visible;mso-wrap-style:square;v-text-anchor:top" coordsize="250,193" path="m120,29r-37,l99,42r11,20l114,87r,97l114,188r-6,5l141,193r-3,-4l135,186r,-16l136,54,146,44,163,33r14,-2l122,31r-2,-2xe" fillcolor="#231f20" stroked="f">
                <v:path arrowok="t" o:connecttype="custom" o:connectlocs="120,2657;83,2657;99,2670;110,2690;114,2715;114,2812;114,2816;108,2821;141,2821;138,2817;135,2814;135,2798;136,2682;146,2672;163,2661;177,2659;122,2659;120,2657" o:connectangles="0,0,0,0,0,0,0,0,0,0,0,0,0,0,0,0,0,0"/>
              </v:shape>
              <v:shape id="Freeform 624" o:spid="_x0000_s1069" style="position:absolute;left:1954;top:2628;width:250;height:193;visibility:visible;mso-wrap-style:square;v-text-anchor:top" coordsize="250,193" path="m227,29r-35,l208,42r11,20l223,87r,99l223,188r-6,5l250,193r-3,-4l244,186r,-16l243,71,237,48,227,29xe" fillcolor="#231f20" stroked="f">
                <v:path arrowok="t" o:connecttype="custom" o:connectlocs="227,2657;192,2657;208,2670;219,2690;223,2715;223,2814;223,2816;217,2821;250,2821;247,2817;244,2814;244,2798;243,2699;237,2676;227,2657" o:connectangles="0,0,0,0,0,0,0,0,0,0,0,0,0,0,0"/>
              </v:shape>
              <v:shape id="Freeform 623" o:spid="_x0000_s1070" style="position:absolute;left:1954;top:2628;width:250;height:193;visibility:visible;mso-wrap-style:square;v-text-anchor:top" coordsize="250,193" path="m171,1l150,7,135,19,122,31r55,l192,29r35,l212,14,193,4,171,1xe" fillcolor="#231f20" stroked="f">
                <v:path arrowok="t" o:connecttype="custom" o:connectlocs="171,2629;150,2635;135,2647;122,2659;177,2659;192,2657;227,2657;227,2657;212,2642;193,2632;171,2629" o:connectangles="0,0,0,0,0,0,0,0,0,0,0"/>
              </v:shape>
            </v:group>
            <v:group id="Group 618" o:spid="_x0000_s1071" style="position:absolute;left:2231;top:2629;width:156;height:197" coordorigin="2231,2629" coordsize="156,197">
              <v:shape id="Freeform 621" o:spid="_x0000_s1072" style="position:absolute;left:2231;top:2629;width:156;height:197;visibility:visible;mso-wrap-style:square;v-text-anchor:top" coordsize="156,197" path="m70,l14,44,,123r7,21l50,188r46,8l114,188r13,-16l71,172,54,167,40,155,29,137,22,113,20,85,26,66,37,50,53,38,74,31r26,l140,31r-4,-4l126,19,111,8,93,2,70,xe" fillcolor="#231f20" stroked="f">
                <v:path arrowok="t" o:connecttype="custom" o:connectlocs="70,2629;14,2673;0,2752;7,2773;50,2817;96,2825;114,2817;127,2801;71,2801;54,2796;40,2784;29,2766;22,2742;20,2714;26,2695;37,2679;53,2667;74,2660;100,2660;140,2660;136,2656;126,2648;111,2637;93,2631;70,2629" o:connectangles="0,0,0,0,0,0,0,0,0,0,0,0,0,0,0,0,0,0,0,0,0,0,0,0,0"/>
              </v:shape>
              <v:shape id="Freeform 620" o:spid="_x0000_s1073" style="position:absolute;left:2231;top:2629;width:156;height:197;visibility:visible;mso-wrap-style:square;v-text-anchor:top" coordsize="156,197" path="m150,170r-22,l129,171r,21l156,192r-5,-4l150,184r,-14xe" fillcolor="#231f20" stroked="f">
                <v:path arrowok="t" o:connecttype="custom" o:connectlocs="150,2799;128,2799;129,2800;129,2821;156,2821;151,2817;150,2813;150,2799" o:connectangles="0,0,0,0,0,0,0,0"/>
              </v:shape>
              <v:shape id="Freeform 619" o:spid="_x0000_s1074" style="position:absolute;left:2231;top:2629;width:156;height:197;visibility:visible;mso-wrap-style:square;v-text-anchor:top" coordsize="156,197" path="m140,31r-40,l117,43r12,11l126,146r-14,14l96,169r-25,3l127,172r1,-2l150,170r,-129l155,36r-9,l144,35r-4,-4xe" fillcolor="#231f20" stroked="f">
                <v:path arrowok="t" o:connecttype="custom" o:connectlocs="140,2660;100,2660;117,2672;129,2683;126,2775;112,2789;96,2798;71,2801;127,2801;128,2799;150,2799;150,2670;155,2665;146,2665;144,2664;140,2660" o:connectangles="0,0,0,0,0,0,0,0,0,0,0,0,0,0,0,0"/>
              </v:shape>
            </v:group>
            <v:group id="Group 615" o:spid="_x0000_s1075" style="position:absolute;left:2401;top:2588;width:80;height:233" coordorigin="2401,2588" coordsize="80,233">
              <v:shape id="Freeform 617" o:spid="_x0000_s1076" style="position:absolute;left:2401;top:2588;width:80;height:233;visibility:visible;mso-wrap-style:square;v-text-anchor:top" coordsize="80,233" path="m40,72r-21,l19,221r,9l14,233r31,l42,230r-2,-5l40,72xe" fillcolor="#231f20" stroked="f">
                <v:path arrowok="t" o:connecttype="custom" o:connectlocs="40,2660;19,2660;19,2809;19,2818;14,2821;45,2821;42,2818;40,2813;40,2660" o:connectangles="0,0,0,0,0,0,0,0,0"/>
              </v:shape>
              <v:shape id="Freeform 616" o:spid="_x0000_s1077" style="position:absolute;left:2401;top:2588;width:80;height:233;visibility:visible;mso-wrap-style:square;v-text-anchor:top" coordsize="80,233" path="m40,l,72r74,l79,77r,-31l40,46,40,xe" fillcolor="#231f20" stroked="f">
                <v:path arrowok="t" o:connecttype="custom" o:connectlocs="40,2588;0,2660;74,2660;79,2665;79,2634;40,2634;40,2588" o:connectangles="0,0,0,0,0,0,0"/>
              </v:shape>
            </v:group>
            <v:group id="Group 612" o:spid="_x0000_s1078" style="position:absolute;left:2498;top:2571;width:32;height:250" coordorigin="2498,2571" coordsize="32,250">
              <v:shape id="Freeform 614" o:spid="_x0000_s1079" style="position:absolute;left:2498;top:2571;width:32;height:250;visibility:visible;mso-wrap-style:square;v-text-anchor:top" coordsize="32,250" path="m22,l8,,2,7r,19l8,34r14,l29,26,29,7,22,xe" fillcolor="#231f20" stroked="f">
                <v:path arrowok="t" o:connecttype="custom" o:connectlocs="22,2571;8,2571;2,2578;2,2597;8,2605;22,2605;29,2597;29,2578;22,2571" o:connectangles="0,0,0,0,0,0,0,0,0"/>
              </v:shape>
              <v:shape id="Freeform 613" o:spid="_x0000_s1080" style="position:absolute;left:2498;top:2571;width:32;height:250;visibility:visible;mso-wrap-style:square;v-text-anchor:top" coordsize="32,250" path="m26,63l,63r5,4l5,73r,164l4,247,,250r31,l28,247r-2,-5l26,63xe" fillcolor="#231f20" stroked="f">
                <v:path arrowok="t" o:connecttype="custom" o:connectlocs="26,2634;0,2634;5,2638;5,2644;5,2808;4,2818;0,2821;31,2821;28,2818;26,2813;26,2634" o:connectangles="0,0,0,0,0,0,0,0,0,0,0"/>
              </v:shape>
            </v:group>
            <v:group id="Group 609" o:spid="_x0000_s1081" style="position:absolute;left:2556;top:2629;width:159;height:199" coordorigin="2556,2629" coordsize="159,199">
              <v:shape id="Freeform 611" o:spid="_x0000_s1082" style="position:absolute;left:2556;top:2629;width:159;height:199;visibility:visible;mso-wrap-style:square;v-text-anchor:top" coordsize="159,199" path="m73,l22,31,,98r1,10l27,172r53,26l98,195r17,-8l130,175r2,-4l72,171,56,165,42,153,32,134,25,110,23,81,31,59,44,41,61,29,80,25r52,l131,23,114,10,95,2,73,xe" fillcolor="#231f20" stroked="f">
                <v:path arrowok="t" o:connecttype="custom" o:connectlocs="73,2629;22,2660;0,2727;1,2737;27,2801;80,2827;98,2824;115,2816;130,2804;132,2800;72,2800;56,2794;42,2782;32,2763;25,2739;23,2710;31,2688;44,2670;61,2658;80,2654;132,2654;131,2652;114,2639;95,2631;73,2629" o:connectangles="0,0,0,0,0,0,0,0,0,0,0,0,0,0,0,0,0,0,0,0,0,0,0,0,0"/>
              </v:shape>
              <v:shape id="Freeform 610" o:spid="_x0000_s1083" style="position:absolute;left:2556;top:2629;width:159;height:199;visibility:visible;mso-wrap-style:square;v-text-anchor:top" coordsize="159,199" path="m132,25r-52,l92,27r15,7l119,47r10,19l135,91r1,30l127,141r-14,16l95,168r-23,3l132,171r10,-13l151,137r6,-25l159,83,154,60,144,40,132,25xe" fillcolor="#231f20" stroked="f">
                <v:path arrowok="t" o:connecttype="custom" o:connectlocs="132,2654;80,2654;92,2656;107,2663;119,2676;129,2695;135,2720;136,2750;127,2770;113,2786;95,2797;72,2800;132,2800;142,2787;151,2766;157,2741;159,2712;154,2689;144,2669;132,2654" o:connectangles="0,0,0,0,0,0,0,0,0,0,0,0,0,0,0,0,0,0,0,0"/>
              </v:shape>
            </v:group>
            <v:group id="Group 606" o:spid="_x0000_s1084" style="position:absolute;left:2739;top:2629;width:141;height:193" coordorigin="2739,2629" coordsize="141,193">
              <v:shape id="Freeform 608" o:spid="_x0000_s1085" style="position:absolute;left:2739;top:2629;width:141;height:193;visibility:visible;mso-wrap-style:square;v-text-anchor:top" coordsize="141,193" path="m62,l44,6,32,17,20,29,2,41r1,3l5,46r,137l4,188,,192r33,l30,189r-5,-4l25,169,27,53,37,43,54,32,83,28r35,l103,13,84,3,62,xe" fillcolor="#231f20" stroked="f">
                <v:path arrowok="t" o:connecttype="custom" o:connectlocs="62,2629;44,2635;32,2646;20,2658;2,2670;3,2673;5,2675;5,2812;4,2817;0,2821;33,2821;30,2818;25,2814;25,2798;27,2682;37,2672;54,2661;83,2657;118,2657;118,2657;103,2642;84,2632;62,2629" o:connectangles="0,0,0,0,0,0,0,0,0,0,0,0,0,0,0,0,0,0,0,0,0,0,0"/>
              </v:shape>
              <v:shape id="Freeform 607" o:spid="_x0000_s1086" style="position:absolute;left:2739;top:2629;width:141;height:193;visibility:visible;mso-wrap-style:square;v-text-anchor:top" coordsize="141,193" path="m118,28r-35,l99,41r11,20l114,86r-1,99l113,187r-5,5l141,192r-4,-4l134,185r,-16l134,70,128,47,118,28xe" fillcolor="#231f20" stroked="f">
                <v:path arrowok="t" o:connecttype="custom" o:connectlocs="118,2657;83,2657;99,2670;110,2690;114,2715;113,2814;113,2816;108,2821;141,2821;137,2817;134,2814;134,2798;134,2699;128,2676;118,2657" o:connectangles="0,0,0,0,0,0,0,0,0,0,0,0,0,0,0"/>
              </v:shape>
            </v:group>
            <v:group id="Group 602" o:spid="_x0000_s1087" style="position:absolute;left:2921;top:2670;width:31;height:156" coordorigin="2921,2670" coordsize="31,156">
              <v:shape id="Freeform 605" o:spid="_x0000_s1088" style="position:absolute;left:2921;top:2670;width:31;height:156;visibility:visible;mso-wrap-style:square;v-text-anchor:top" coordsize="31,156" path="m23,117r-16,l,126r,21l7,156r16,l30,147r,-21l23,117xe" fillcolor="#231f20" stroked="f">
                <v:path arrowok="t" o:connecttype="custom" o:connectlocs="23,2787;7,2787;0,2796;0,2817;7,2826;23,2826;30,2817;30,2796;23,2787" o:connectangles="0,0,0,0,0,0,0,0,0"/>
              </v:shape>
              <v:shape id="Freeform 604" o:spid="_x0000_s1089" style="position:absolute;left:2921;top:2670;width:31;height:156;visibility:visible;mso-wrap-style:square;v-text-anchor:top" coordsize="31,156" path="m23,l7,,,9,,30r7,9l23,39r7,-9l30,9,23,xe" fillcolor="#231f20" stroked="f">
                <v:path arrowok="t" o:connecttype="custom" o:connectlocs="23,2670;7,2670;0,2679;0,2700;7,2709;23,2709;30,2700;30,2679;23,2670" o:connectangles="0,0,0,0,0,0,0,0,0"/>
              </v:shape>
              <v:shape id="Picture 603" o:spid="_x0000_s1090" type="#_x0000_t75" style="position:absolute;left:2541;top:3563;width:5231;height:976;visibility:visible">
                <v:imagedata r:id="rId7" o:title=""/>
              </v:shape>
            </v:group>
            <v:group id="Group 598" o:spid="_x0000_s1091" style="position:absolute;left:6011;top:3930;width:1763;height:610" coordorigin="6011,3930" coordsize="1763,610">
              <v:shape id="Freeform 601" o:spid="_x0000_s1092" style="position:absolute;left:6011;top:3930;width:1763;height:610;visibility:visible;mso-wrap-style:square;v-text-anchor:top" coordsize="1763,610" path="m1762,l1449,5r-82,3l1296,13r-76,11l1199,34r1,6l1208,47r18,8l1247,63r14,8l1270,78r2,7l1269,91r-66,21l1143,121,701,174r-53,8l561,198r-64,16l441,238r-14,23l431,268r69,32l618,319r37,7l728,347r32,32l759,388r-63,37l607,444r-73,12l456,467,337,481,145,501r-32,4l42,519,,551r3,8l9,567r10,8l33,583r13,13l37,608r1227,2l1296,610r-65,-34l1166,560r-21,-3l1126,553r-43,-24l1086,523r57,-25l1202,484r82,-13l1391,456r64,-7l1594,435r58,-8l1700,418r39,-8l1762,403r,-84l1686,292r-69,-17l1457,251r-26,-4l1372,233r-17,-12l1357,215r89,-35l1552,158r209,-37l1762,xe" fillcolor="#231f20" stroked="f">
                <v:path arrowok="t" o:connecttype="custom" o:connectlocs="1449,3935;1296,3943;1199,3964;1208,3977;1247,3993;1270,4008;1269,4021;1143,4051;648,4112;497,4144;427,4191;500,4230;655,4256;760,4309;696,4355;534,4386;337,4411;113,4435;0,4481;9,4497;33,4513;37,4538;1296,4540;1166,4490;1126,4483;1086,4453;1202,4414;1391,4386;1594,4365;1700,4348;1762,4333;1686,4222;1457,4181;1372,4163;1357,4145;1552,4088;1762,3930" o:connectangles="0,0,0,0,0,0,0,0,0,0,0,0,0,0,0,0,0,0,0,0,0,0,0,0,0,0,0,0,0,0,0,0,0,0,0,0,0"/>
              </v:shape>
              <v:shape id="Picture 600" o:spid="_x0000_s1093" type="#_x0000_t75" style="position:absolute;left:6117;top:3983;width:1656;height:557;visibility:visible">
                <v:imagedata r:id="rId8" o:title=""/>
              </v:shape>
              <v:shape id="Picture 599" o:spid="_x0000_s1094" type="#_x0000_t75" style="position:absolute;left:6014;top:3932;width:1759;height:608;visibility:visible">
                <v:imagedata r:id="rId9" o:title=""/>
              </v:shape>
            </v:group>
            <v:group id="Group 595" o:spid="_x0000_s1095" style="position:absolute;left:7475;top:3938;width:73;height:50" coordorigin="7475,3938" coordsize="73,50">
              <v:shape id="Freeform 597" o:spid="_x0000_s1096" style="position:absolute;left:7475;top:3938;width:73;height:50;visibility:visible;mso-wrap-style:square;v-text-anchor:top" coordsize="73,50" path="m37,l17,7,3,18,,31,8,45r12,4l31,50,53,48,72,39,69,17,56,5,37,xe" fillcolor="#231f20" stroked="f">
                <v:path arrowok="t" o:connecttype="custom" o:connectlocs="37,3938;17,3945;3,3956;0,3969;8,3983;20,3987;31,3988;53,3986;72,3977;69,3955;56,3943;37,3938" o:connectangles="0,0,0,0,0,0,0,0,0,0,0,0"/>
              </v:shape>
              <v:shape id="Picture 596" o:spid="_x0000_s1097" type="#_x0000_t75" style="position:absolute;left:7480;top:3943;width:65;height:39;visibility:visible">
                <v:imagedata r:id="rId10" o:title=""/>
              </v:shape>
            </v:group>
            <v:group id="Group 591" o:spid="_x0000_s1098" style="position:absolute;left:7477;top:3961;width:64;height:19" coordorigin="7477,3961" coordsize="64,19">
              <v:shape id="Freeform 594" o:spid="_x0000_s1099" style="position:absolute;left:7477;top:3961;width:64;height:19;visibility:visible;mso-wrap-style:square;v-text-anchor:top" coordsize="64,19" path="m47,l24,,8,5,,14r27,4l16,10,26,3,51,1,47,xe" fillcolor="#231f20" stroked="f">
                <v:path arrowok="t" o:connecttype="custom" o:connectlocs="47,3961;24,3961;8,3966;0,3975;27,3979;16,3971;26,3964;51,3962;47,3961" o:connectangles="0,0,0,0,0,0,0,0,0"/>
              </v:shape>
              <v:shape id="Freeform 593" o:spid="_x0000_s1100" style="position:absolute;left:7477;top:3961;width:64;height:19;visibility:visible;mso-wrap-style:square;v-text-anchor:top" coordsize="64,19" path="m56,2r5,2l64,3,56,2xe" fillcolor="#231f20" stroked="f">
                <v:path arrowok="t" o:connecttype="custom" o:connectlocs="56,3963;61,3965;64,3964;56,3963" o:connectangles="0,0,0,0"/>
              </v:shape>
              <v:shape id="Freeform 592" o:spid="_x0000_s1101" style="position:absolute;left:7477;top:3961;width:64;height:19;visibility:visible;mso-wrap-style:square;v-text-anchor:top" coordsize="64,19" path="m53,l51,1r5,1l53,xe" fillcolor="#231f20" stroked="f">
                <v:path arrowok="t" o:connecttype="custom" o:connectlocs="53,3961;51,3962;56,3963;53,3961" o:connectangles="0,0,0,0"/>
              </v:shape>
            </v:group>
            <v:group id="Group 574" o:spid="_x0000_s1102" style="position:absolute;left:7536;top:3956;width:58;height:38" coordorigin="7536,3956" coordsize="58,38">
              <v:shape id="Freeform 590" o:spid="_x0000_s1103" style="position:absolute;left:7536;top:3956;width:58;height:38;visibility:visible;mso-wrap-style:square;v-text-anchor:top" coordsize="58,38" path="m38,l16,,,10,8,30r19,8l46,36,56,24,58,11,49,3,38,xe" fillcolor="#231f20" stroked="f">
                <v:path arrowok="t" o:connecttype="custom" o:connectlocs="38,3956;16,3956;0,3966;8,3986;27,3994;46,3992;56,3980;58,3967;49,3959;38,3956" o:connectangles="0,0,0,0,0,0,0,0,0,0"/>
              </v:shape>
              <v:shape id="Picture 589" o:spid="_x0000_s1104" type="#_x0000_t75" style="position:absolute;left:7544;top:3959;width:45;height:28;visibility:visible">
                <v:imagedata r:id="rId11" o:title=""/>
              </v:shape>
              <v:shape id="Picture 588" o:spid="_x0000_s1105" type="#_x0000_t75" style="position:absolute;left:7090;top:3767;width:281;height:200;visibility:visible">
                <v:imagedata r:id="rId12" o:title=""/>
              </v:shape>
              <v:shape id="Picture 587" o:spid="_x0000_s1106" type="#_x0000_t75" style="position:absolute;left:6958;top:3548;width:432;height:126;visibility:visible">
                <v:imagedata r:id="rId13" o:title=""/>
              </v:shape>
              <v:shape id="Picture 586" o:spid="_x0000_s1107" type="#_x0000_t75" style="position:absolute;left:5846;top:3465;width:1594;height:640;visibility:visible">
                <v:imagedata r:id="rId14" o:title=""/>
              </v:shape>
              <v:shape id="Picture 585" o:spid="_x0000_s1108" type="#_x0000_t75" style="position:absolute;left:6616;top:3523;width:520;height:137;visibility:visible">
                <v:imagedata r:id="rId15" o:title=""/>
              </v:shape>
              <v:shape id="Picture 584" o:spid="_x0000_s1109" type="#_x0000_t75" style="position:absolute;left:6796;top:3519;width:281;height:93;visibility:visible">
                <v:imagedata r:id="rId16" o:title=""/>
              </v:shape>
              <v:shape id="Picture 583" o:spid="_x0000_s1110" type="#_x0000_t75" style="position:absolute;left:6391;top:3221;width:515;height:388;visibility:visible">
                <v:imagedata r:id="rId17" o:title=""/>
              </v:shape>
              <v:shape id="Picture 582" o:spid="_x0000_s1111" type="#_x0000_t75" style="position:absolute;left:6789;top:3328;width:641;height:281;visibility:visible">
                <v:imagedata r:id="rId18" o:title=""/>
              </v:shape>
              <v:shape id="Picture 581" o:spid="_x0000_s1112" type="#_x0000_t75" style="position:absolute;left:4436;top:4102;width:1005;height:237;visibility:visible">
                <v:imagedata r:id="rId19" o:title=""/>
              </v:shape>
              <v:shape id="Picture 580" o:spid="_x0000_s1113" type="#_x0000_t75" style="position:absolute;left:5159;top:3897;width:877;height:203;visibility:visible">
                <v:imagedata r:id="rId20" o:title=""/>
              </v:shape>
              <v:shape id="Picture 579" o:spid="_x0000_s1114" type="#_x0000_t75" style="position:absolute;left:3295;top:3440;width:3182;height:962;visibility:visible">
                <v:imagedata r:id="rId21" o:title=""/>
              </v:shape>
              <v:shape id="Picture 578" o:spid="_x0000_s1115" type="#_x0000_t75" style="position:absolute;left:5922;top:3527;width:202;height:190;visibility:visible">
                <v:imagedata r:id="rId22" o:title=""/>
              </v:shape>
              <v:shape id="Picture 577" o:spid="_x0000_s1116" type="#_x0000_t75" style="position:absolute;left:4117;top:3576;width:729;height:516;visibility:visible">
                <v:imagedata r:id="rId23" o:title=""/>
              </v:shape>
              <v:shape id="Picture 576" o:spid="_x0000_s1117" type="#_x0000_t75" style="position:absolute;left:5242;top:3380;width:824;height:162;visibility:visible">
                <v:imagedata r:id="rId24" o:title=""/>
              </v:shape>
              <v:shape id="Picture 575" o:spid="_x0000_s1118" type="#_x0000_t75" style="position:absolute;left:4779;top:3403;width:647;height:207;visibility:visible">
                <v:imagedata r:id="rId25" o:title=""/>
              </v:shape>
            </v:group>
            <v:group id="Group 568" o:spid="_x0000_s1119" style="position:absolute;left:6872;top:3305;width:217;height:495" coordorigin="6872,3305" coordsize="217,495">
              <v:shape id="Freeform 573" o:spid="_x0000_s1120" style="position:absolute;left:6872;top:3305;width:217;height:495;visibility:visible;mso-wrap-style:square;v-text-anchor:top" coordsize="217,495" path="m124,219l66,262,54,310r,16l97,384r17,2l101,398r-15,9l68,414,27,429,5,438,,457r,19l5,495,64,475r57,-25l170,413r28,-52l204,321r-102,l96,315r1,-13l95,291r1,-1l109,280r14,-1l213,279r3,-19l215,240r-5,-18l209,221r-68,l124,219xe" fillcolor="#231f20" stroked="f">
                <v:path arrowok="t" o:connecttype="custom" o:connectlocs="124,3524;66,3567;54,3615;54,3631;97,3689;114,3691;101,3703;86,3712;68,3719;27,3734;5,3743;0,3762;0,3781;5,3800;64,3780;121,3755;170,3718;198,3666;204,3626;102,3626;96,3620;97,3607;95,3596;96,3595;109,3585;123,3584;213,3584;216,3565;215,3545;210,3527;209,3526;141,3526;124,3524" o:connectangles="0,0,0,0,0,0,0,0,0,0,0,0,0,0,0,0,0,0,0,0,0,0,0,0,0,0,0,0,0,0,0,0,0"/>
              </v:shape>
              <v:shape id="Freeform 572" o:spid="_x0000_s1121" style="position:absolute;left:6872;top:3305;width:217;height:495;visibility:visible;mso-wrap-style:square;v-text-anchor:top" coordsize="217,495" path="m213,279r-90,l133,295r-11,16l102,321r102,l204,320r3,-19l211,287r2,-8xe" fillcolor="#231f20" stroked="f">
                <v:path arrowok="t" o:connecttype="custom" o:connectlocs="213,3584;123,3584;133,3600;122,3616;102,3626;204,3626;204,3625;207,3606;211,3592;213,3584" o:connectangles="0,0,0,0,0,0,0,0,0,0"/>
              </v:shape>
              <v:shape id="Freeform 571" o:spid="_x0000_s1122" style="position:absolute;left:6872;top:3305;width:217;height:495;visibility:visible;mso-wrap-style:square;v-text-anchor:top" coordsize="217,495" path="m187,r-6,14l173,29r-8,15l156,60r-9,16l121,141r-3,16l119,173r3,17l130,205r11,16l209,221r-6,-14l195,192r-9,-16l177,160r-7,-19l164,120r,-20l177,41,191,6r,-4l189,1,187,xe" fillcolor="#231f20" stroked="f">
                <v:path arrowok="t" o:connecttype="custom" o:connectlocs="187,3305;181,3319;173,3334;165,3349;156,3365;147,3381;121,3446;118,3462;119,3478;122,3495;130,3510;141,3526;209,3526;203,3512;195,3497;186,3481;177,3465;170,3446;164,3425;164,3405;177,3346;191,3311;191,3307;189,3306;187,3305" o:connectangles="0,0,0,0,0,0,0,0,0,0,0,0,0,0,0,0,0,0,0,0,0,0,0,0,0"/>
              </v:shape>
              <v:shape id="Picture 570" o:spid="_x0000_s1123" type="#_x0000_t75" style="position:absolute;left:6937;top:3417;width:137;height:255;visibility:visible">
                <v:imagedata r:id="rId26" o:title=""/>
              </v:shape>
              <v:shape id="Picture 569" o:spid="_x0000_s1124" type="#_x0000_t75" style="position:absolute;left:6882;top:3647;width:174;height:133;visibility:visible">
                <v:imagedata r:id="rId27" o:title=""/>
              </v:shape>
            </v:group>
            <v:group id="Group 560" o:spid="_x0000_s1125" style="position:absolute;left:6681;top:2867;width:379;height:237" coordorigin="6681,2867" coordsize="379,237">
              <v:shape id="Freeform 567" o:spid="_x0000_s1126" style="position:absolute;left:6681;top:2867;width:379;height:237;visibility:visible;mso-wrap-style:square;v-text-anchor:top" coordsize="379,237" path="m363,81r-66,l311,92r10,15l326,125r,17l327,146r-2,20l320,186r-6,17l308,218r17,9l375,179r3,-33l377,129r-3,-17l369,96,363,81xe" fillcolor="#231f20" stroked="f">
                <v:path arrowok="t" o:connecttype="custom" o:connectlocs="363,2948;297,2948;311,2959;321,2974;326,2992;326,3009;327,3013;325,3033;320,3053;314,3070;308,3085;325,3094;375,3046;378,3013;377,2996;374,2979;369,2963;363,2948" o:connectangles="0,0,0,0,0,0,0,0,0,0,0,0,0,0,0,0,0,0"/>
              </v:shape>
              <v:shape id="Freeform 566" o:spid="_x0000_s1127" style="position:absolute;left:6681;top:2867;width:379;height:237;visibility:visible;mso-wrap-style:square;v-text-anchor:top" coordsize="379,237" path="m357,69r-213,l138,84r-5,16l129,118r-1,19l131,155r8,17l153,188r14,7l183,198r15,l259,170,194,142r-9,-3l178,130r-1,-3l178,110,189,96,204,84r17,-8l361,76r-4,-7xe" fillcolor="#231f20" stroked="f">
                <v:path arrowok="t" o:connecttype="custom" o:connectlocs="357,2936;144,2936;138,2951;133,2967;129,2985;128,3004;131,3022;139,3039;153,3055;167,3062;183,3065;198,3065;259,3037;194,3009;185,3006;178,2997;177,2994;178,2977;189,2963;204,2951;221,2943;361,2943;357,2936" o:connectangles="0,0,0,0,0,0,0,0,0,0,0,0,0,0,0,0,0,0,0,0,0,0,0"/>
              </v:shape>
              <v:shape id="Freeform 565" o:spid="_x0000_s1128" style="position:absolute;left:6681;top:2867;width:379;height:237;visibility:visible;mso-wrap-style:square;v-text-anchor:top" coordsize="379,237" path="m361,76r-140,l229,87r2,12l194,142r90,l291,129r5,-16l298,97,297,81r66,l363,80r-2,-4xe" fillcolor="#231f20" stroked="f">
                <v:path arrowok="t" o:connecttype="custom" o:connectlocs="361,2943;221,2943;229,2954;231,2966;194,3009;284,3009;291,2996;296,2980;298,2964;297,2948;363,2948;363,2947;361,2943" o:connectangles="0,0,0,0,0,0,0,0,0,0,0,0,0"/>
              </v:shape>
              <v:shape id="Freeform 564" o:spid="_x0000_s1129" style="position:absolute;left:6681;top:2867;width:379;height:237;visibility:visible;mso-wrap-style:square;v-text-anchor:top" coordsize="379,237" path="m183,l104,14,50,42,,97r12,11l30,115r26,-2l72,101,88,90,105,80r18,-8l144,69r213,l355,65,308,18,278,7r-59,l202,2,183,xe" fillcolor="#231f20" stroked="f">
                <v:path arrowok="t" o:connecttype="custom" o:connectlocs="183,2867;104,2881;50,2909;0,2964;12,2975;30,2982;56,2980;72,2968;88,2957;105,2947;123,2939;144,2936;357,2936;355,2932;308,2885;278,2874;219,2874;202,2869;183,2867" o:connectangles="0,0,0,0,0,0,0,0,0,0,0,0,0,0,0,0,0,0,0"/>
              </v:shape>
              <v:shape id="Freeform 563" o:spid="_x0000_s1130" style="position:absolute;left:6681;top:2867;width:379;height:237;visibility:visible;mso-wrap-style:square;v-text-anchor:top" coordsize="379,237" path="m258,3l239,4,219,7r59,l276,6,258,3xe" fillcolor="#231f20" stroked="f">
                <v:path arrowok="t" o:connecttype="custom" o:connectlocs="258,2870;239,2871;219,2874;278,2874;276,2873;258,2870" o:connectangles="0,0,0,0,0,0"/>
              </v:shape>
              <v:shape id="Picture 562" o:spid="_x0000_s1131" type="#_x0000_t75" style="position:absolute;left:6700;top:2885;width:249;height:163;visibility:visible">
                <v:imagedata r:id="rId28" o:title=""/>
              </v:shape>
              <v:shape id="Picture 561" o:spid="_x0000_s1132" type="#_x0000_t75" style="position:absolute;left:6925;top:2889;width:121;height:190;visibility:visible">
                <v:imagedata r:id="rId29" o:title=""/>
              </v:shape>
            </v:group>
            <v:group id="Group 553" o:spid="_x0000_s1133" style="position:absolute;left:5826;top:1854;width:201;height:551" coordorigin="5826,1854" coordsize="201,551">
              <v:shape id="Freeform 559" o:spid="_x0000_s1134" style="position:absolute;left:5826;top:1854;width:201;height:551;visibility:visible;mso-wrap-style:square;v-text-anchor:top" coordsize="201,551" path="m17,102l,106r4,20l11,143r9,17l30,177r9,19l55,269r3,39l57,329,47,393,34,432r-6,19l22,470r-4,19l16,506r1,16l22,537r8,13l51,549r52,-49l118,454r16,-9l180,385r17,-58l200,285r-1,-21l186,205,146,144,132,133r-1,-2l74,131,57,127,44,117,31,107,17,102xe" fillcolor="#231f20" stroked="f">
                <v:path arrowok="t" o:connecttype="custom" o:connectlocs="17,1956;0,1960;4,1980;11,1997;20,2014;30,2031;39,2050;55,2123;58,2162;57,2183;47,2247;34,2286;28,2305;22,2324;18,2343;16,2360;17,2376;22,2391;30,2404;51,2403;103,2354;118,2308;134,2299;180,2239;197,2181;200,2139;199,2118;186,2059;146,1998;132,1987;131,1985;74,1985;57,1981;44,1971;31,1961;17,1956" o:connectangles="0,0,0,0,0,0,0,0,0,0,0,0,0,0,0,0,0,0,0,0,0,0,0,0,0,0,0,0,0,0,0,0,0,0,0,0"/>
              </v:shape>
              <v:shape id="Freeform 558" o:spid="_x0000_s1135" style="position:absolute;left:5826;top:1854;width:201;height:551;visibility:visible;mso-wrap-style:square;v-text-anchor:top" coordsize="201,551" path="m70,l54,15,44,36r6,15l59,67,69,84r8,17l79,117r-5,14l131,131r-3,-7l124,106,119,84,113,60,105,36,96,17,84,3,70,xe" fillcolor="#231f20" stroked="f">
                <v:path arrowok="t" o:connecttype="custom" o:connectlocs="70,1854;54,1869;44,1890;50,1905;59,1921;69,1938;77,1955;79,1971;74,1985;131,1985;128,1978;124,1960;119,1938;113,1914;105,1890;96,1871;84,1857;70,1854" o:connectangles="0,0,0,0,0,0,0,0,0,0,0,0,0,0,0,0,0,0"/>
              </v:shape>
              <v:shape id="Picture 557" o:spid="_x0000_s1136" type="#_x0000_t75" style="position:absolute;left:5890;top:1875;width:63;height:238;visibility:visible">
                <v:imagedata r:id="rId30" o:title=""/>
              </v:shape>
              <v:shape id="Picture 556" o:spid="_x0000_s1137" type="#_x0000_t75" style="position:absolute;left:5837;top:1966;width:98;height:422;visibility:visible">
                <v:imagedata r:id="rId31" o:title=""/>
              </v:shape>
              <v:shape id="Picture 555" o:spid="_x0000_s1138" type="#_x0000_t75" style="position:absolute;left:5906;top:2005;width:9;height:15;visibility:visible">
                <v:imagedata r:id="rId32" o:title=""/>
              </v:shape>
              <v:shape id="Picture 554" o:spid="_x0000_s1139" type="#_x0000_t75" style="position:absolute;left:5942;top:2019;width:68;height:267;visibility:visible">
                <v:imagedata r:id="rId33" o:title=""/>
              </v:shape>
            </v:group>
            <v:group id="Group 550" o:spid="_x0000_s1140" style="position:absolute;left:6869;top:4389;width:43;height:30" coordorigin="6869,4389" coordsize="43,30">
              <v:shape id="Freeform 552" o:spid="_x0000_s1141" style="position:absolute;left:6869;top:4389;width:43;height:30;visibility:visible;mso-wrap-style:square;v-text-anchor:top" coordsize="43,30" path="m14,l,5,1,18,15,29,36,26,43,10,37,4,14,xe" fillcolor="#231f20" stroked="f">
                <v:path arrowok="t" o:connecttype="custom" o:connectlocs="14,4389;0,4394;1,4407;15,4418;36,4415;43,4399;37,4393;14,4389" o:connectangles="0,0,0,0,0,0,0,0"/>
              </v:shape>
              <v:shape id="Picture 551" o:spid="_x0000_s1142" type="#_x0000_t75" style="position:absolute;left:6877;top:4394;width:31;height:22;visibility:visible">
                <v:imagedata r:id="rId34" o:title=""/>
              </v:shape>
            </v:group>
            <v:group id="Group 547" o:spid="_x0000_s1143" style="position:absolute;left:6662;top:4401;width:66;height:46" coordorigin="6662,4401" coordsize="66,46">
              <v:shape id="Freeform 549" o:spid="_x0000_s1144" style="position:absolute;left:6662;top:4401;width:66;height:46;visibility:visible;mso-wrap-style:square;v-text-anchor:top" coordsize="66,46" path="m46,l24,,7,8,,24,10,39r19,7l50,44,66,35,64,12,52,1,46,xe" fillcolor="#231f20" stroked="f">
                <v:path arrowok="t" o:connecttype="custom" o:connectlocs="46,4401;24,4401;7,4409;0,4425;10,4440;29,4447;50,4445;66,4436;64,4413;52,4402;46,4401" o:connectangles="0,0,0,0,0,0,0,0,0,0,0"/>
              </v:shape>
              <v:shape id="Picture 548" o:spid="_x0000_s1145" type="#_x0000_t75" style="position:absolute;left:6674;top:4405;width:53;height:33;visibility:visible">
                <v:imagedata r:id="rId35" o:title=""/>
              </v:shape>
            </v:group>
            <v:group id="Group 544" o:spid="_x0000_s1146" style="position:absolute;left:6567;top:4404;width:90;height:59" coordorigin="6567,4404" coordsize="90,59">
              <v:shape id="Freeform 546" o:spid="_x0000_s1147" style="position:absolute;left:6567;top:4404;width:90;height:59;visibility:visible;mso-wrap-style:square;v-text-anchor:top" coordsize="90,59" path="m48,l26,4,9,13,,25,,38,7,49r13,6l34,57r22,1l77,51,89,37,84,19,69,6,48,xe" fillcolor="#231f20" stroked="f">
                <v:path arrowok="t" o:connecttype="custom" o:connectlocs="48,4404;26,4408;9,4417;0,4429;0,4442;7,4453;20,4459;34,4461;56,4462;77,4455;89,4441;84,4423;69,4410;48,4404" o:connectangles="0,0,0,0,0,0,0,0,0,0,0,0,0,0"/>
              </v:shape>
              <v:shape id="Picture 545" o:spid="_x0000_s1148" type="#_x0000_t75" style="position:absolute;left:6573;top:4409;width:76;height:46;visibility:visible">
                <v:imagedata r:id="rId36" o:title=""/>
              </v:shape>
            </v:group>
            <v:group id="Group 540" o:spid="_x0000_s1149" style="position:absolute;left:6574;top:4430;width:70;height:22" coordorigin="6574,4430" coordsize="70,22">
              <v:shape id="Freeform 543" o:spid="_x0000_s1150" style="position:absolute;left:6574;top:4430;width:70;height:22;visibility:visible;mso-wrap-style:square;v-text-anchor:top" coordsize="70,22" path="m40,l17,1,1,6r,1l,14r25,7l25,20,22,7,36,2r15,l40,xe" fillcolor="#231f20" stroked="f">
                <v:path arrowok="t" o:connecttype="custom" o:connectlocs="40,4430;17,4431;1,4436;1,4437;0,4444;25,4451;25,4450;22,4437;36,4432;51,4432;40,4430" o:connectangles="0,0,0,0,0,0,0,0,0,0,0"/>
              </v:shape>
              <v:shape id="Freeform 542" o:spid="_x0000_s1151" style="position:absolute;left:6574;top:4430;width:70;height:22;visibility:visible;mso-wrap-style:square;v-text-anchor:top" coordsize="70,22" path="m62,4r4,2l70,6,62,4xe" fillcolor="#231f20" stroked="f">
                <v:path arrowok="t" o:connecttype="custom" o:connectlocs="62,4434;66,4436;70,4436;62,4434" o:connectangles="0,0,0,0"/>
              </v:shape>
              <v:shape id="Freeform 541" o:spid="_x0000_s1152" style="position:absolute;left:6574;top:4430;width:70;height:22;visibility:visible;mso-wrap-style:square;v-text-anchor:top" coordsize="70,22" path="m57,2r-6,l62,4,57,2xe" fillcolor="#231f20" stroked="f">
                <v:path arrowok="t" o:connecttype="custom" o:connectlocs="57,4432;51,4432;62,4434;57,4432" o:connectangles="0,0,0,0"/>
              </v:shape>
            </v:group>
            <v:group id="Group 537" o:spid="_x0000_s1153" style="position:absolute;left:6969;top:4088;width:96;height:62" coordorigin="6969,4088" coordsize="96,62">
              <v:shape id="Freeform 539" o:spid="_x0000_s1154" style="position:absolute;left:6969;top:4088;width:96;height:62;visibility:visible;mso-wrap-style:square;v-text-anchor:top" coordsize="96,62" path="m55,l34,,18,7,5,19,,33,15,52r17,8l39,61,62,60,82,52,95,38,90,19,75,6,55,xe" fillcolor="#231f20" stroked="f">
                <v:path arrowok="t" o:connecttype="custom" o:connectlocs="55,4088;34,4088;18,4095;5,4107;0,4121;15,4140;32,4148;39,4149;62,4148;82,4140;95,4126;90,4107;75,4094;55,4088" o:connectangles="0,0,0,0,0,0,0,0,0,0,0,0,0,0"/>
              </v:shape>
              <v:shape id="Picture 538" o:spid="_x0000_s1155" type="#_x0000_t75" style="position:absolute;left:6977;top:4093;width:79;height:49;visibility:visible">
                <v:imagedata r:id="rId37" o:title=""/>
              </v:shape>
            </v:group>
            <v:group id="Group 533" o:spid="_x0000_s1156" style="position:absolute;left:6979;top:4114;width:73;height:24" coordorigin="6979,4114" coordsize="73,24">
              <v:shape id="Freeform 536" o:spid="_x0000_s1157" style="position:absolute;left:6979;top:4114;width:73;height:24;visibility:visible;mso-wrap-style:square;v-text-anchor:top" coordsize="73,24" path="m37,l15,4,,11r,7l27,24,24,21,23,9,37,4,51,2,37,xe" fillcolor="#231f20" stroked="f">
                <v:path arrowok="t" o:connecttype="custom" o:connectlocs="37,4114;15,4118;0,4125;0,4132;27,4138;24,4135;23,4123;37,4118;51,4116;37,4114" o:connectangles="0,0,0,0,0,0,0,0,0,0"/>
              </v:shape>
              <v:shape id="Freeform 535" o:spid="_x0000_s1158" style="position:absolute;left:6979;top:4114;width:73;height:24;visibility:visible;mso-wrap-style:square;v-text-anchor:top" coordsize="73,24" path="m65,4r4,2l73,5,65,4xe" fillcolor="#231f20" stroked="f">
                <v:path arrowok="t" o:connecttype="custom" o:connectlocs="65,4118;69,4120;73,4119;65,4118" o:connectangles="0,0,0,0"/>
              </v:shape>
              <v:shape id="Freeform 534" o:spid="_x0000_s1159" style="position:absolute;left:6979;top:4114;width:73;height:24;visibility:visible;mso-wrap-style:square;v-text-anchor:top" coordsize="73,24" path="m59,2r-8,l65,4,59,2xe" fillcolor="#231f20" stroked="f">
                <v:path arrowok="t" o:connecttype="custom" o:connectlocs="59,4116;51,4116;65,4118;59,4116" o:connectangles="0,0,0,0"/>
              </v:shape>
            </v:group>
            <v:group id="Group 530" o:spid="_x0000_s1160" style="position:absolute;left:7037;top:4119;width:69;height:49" coordorigin="7037,4119" coordsize="69,49">
              <v:shape id="Freeform 532" o:spid="_x0000_s1161" style="position:absolute;left:7037;top:4119;width:69;height:49;visibility:visible;mso-wrap-style:square;v-text-anchor:top" coordsize="69,49" path="m27,l9,7,,21,9,39r18,8l49,48,66,40,69,17,59,4,50,,27,xe" fillcolor="#231f20" stroked="f">
                <v:path arrowok="t" o:connecttype="custom" o:connectlocs="27,4119;9,4126;0,4140;9,4158;27,4166;49,4167;66,4159;69,4136;59,4123;50,4119;27,4119" o:connectangles="0,0,0,0,0,0,0,0,0,0,0"/>
              </v:shape>
              <v:shape id="Picture 531" o:spid="_x0000_s1162" type="#_x0000_t75" style="position:absolute;left:7049;top:4123;width:56;height:36;visibility:visible">
                <v:imagedata r:id="rId38" o:title=""/>
              </v:shape>
            </v:group>
            <v:group id="Group 527" o:spid="_x0000_s1163" style="position:absolute;left:7153;top:4090;width:43;height:30" coordorigin="7153,4090" coordsize="43,30">
              <v:shape id="Freeform 529" o:spid="_x0000_s1164" style="position:absolute;left:7153;top:4090;width:43;height:30;visibility:visible;mso-wrap-style:square;v-text-anchor:top" coordsize="43,30" path="m14,l,6,1,19,15,30,36,26,42,10,36,5,28,3,14,xe" fillcolor="#231f20" stroked="f">
                <v:path arrowok="t" o:connecttype="custom" o:connectlocs="14,4090;0,4096;1,4109;15,4120;36,4116;42,4100;36,4095;28,4093;14,4090" o:connectangles="0,0,0,0,0,0,0,0,0"/>
              </v:shape>
              <v:shape id="Picture 528" o:spid="_x0000_s1165" type="#_x0000_t75" style="position:absolute;left:7161;top:4095;width:31;height:22;visibility:visible">
                <v:imagedata r:id="rId39" o:title=""/>
              </v:shape>
            </v:group>
            <v:group id="Group 522" o:spid="_x0000_s1166" style="position:absolute;left:5704;top:2885;width:1406;height:1231" coordorigin="5704,2885" coordsize="1406,1231">
              <v:shape id="Freeform 526" o:spid="_x0000_s1167" style="position:absolute;left:5704;top:2885;width:1406;height:1231;visibility:visible;mso-wrap-style:square;v-text-anchor:top" coordsize="1406,1231" path="m975,1201r-146,l847,1201r18,2l922,1231r17,-2l953,1218r15,-12l975,1201xe" fillcolor="#231f20" stroked="f">
                <v:path arrowok="t" o:connecttype="custom" o:connectlocs="975,4086;829,4086;847,4086;865,4088;922,4116;939,4114;953,4103;968,4091;975,4086" o:connectangles="0,0,0,0,0,0,0,0,0"/>
              </v:shape>
              <v:shape id="Freeform 525" o:spid="_x0000_s1168" style="position:absolute;left:5704;top:2885;width:1406;height:1231;visibility:visible;mso-wrap-style:square;v-text-anchor:top" coordsize="1406,1231" path="m1183,905r-1027,l158,924r1,24l182,1014r71,35l365,1089r19,7l439,1119r54,30l527,1174r16,11l613,1217r45,7l677,1223r19,-2l716,1218r19,-3l773,1208r19,-4l811,1202r18,-1l975,1201r8,-7l1028,1155r51,-37l1136,1090r21,-6l1158,1063r3,-19l1167,1025r10,-19l1244,1006r-14,-6l1211,993r-20,-6l1169,982r5,-34l1181,915r2,-10xe" fillcolor="#231f20" stroked="f">
                <v:path arrowok="t" o:connecttype="custom" o:connectlocs="1183,3790;156,3790;158,3809;159,3833;182,3899;253,3934;365,3974;384,3981;439,4004;493,4034;527,4059;543,4070;613,4102;658,4109;677,4108;696,4106;716,4103;735,4100;773,4093;792,4089;811,4087;829,4086;975,4086;983,4079;1028,4040;1079,4003;1136,3975;1157,3969;1158,3948;1161,3929;1167,3910;1177,3891;1244,3891;1230,3885;1211,3878;1191,3872;1169,3867;1174,3833;1181,3800;1183,3790" o:connectangles="0,0,0,0,0,0,0,0,0,0,0,0,0,0,0,0,0,0,0,0,0,0,0,0,0,0,0,0,0,0,0,0,0,0,0,0,0,0,0,0"/>
              </v:shape>
              <v:shape id="Freeform 524" o:spid="_x0000_s1169" style="position:absolute;left:5704;top:2885;width:1406;height:1231;visibility:visible;mso-wrap-style:square;v-text-anchor:top" coordsize="1406,1231" path="m1244,1006r-67,l1201,1010r20,4l1283,1039r51,35l1355,1090r12,7l1383,1110r8,7l1391,1111r-49,-41l1280,1026r-32,-18l1244,1006xe" fillcolor="#231f20" stroked="f">
                <v:path arrowok="t" o:connecttype="custom" o:connectlocs="1244,3891;1177,3891;1201,3895;1221,3899;1283,3924;1334,3959;1355,3975;1367,3982;1383,3995;1391,4002;1391,3996;1342,3955;1280,3911;1248,3893;1244,3891" o:connectangles="0,0,0,0,0,0,0,0,0,0,0,0,0,0,0"/>
              </v:shape>
              <v:shape id="Freeform 523" o:spid="_x0000_s1170" style="position:absolute;left:5704;top:2885;width:1406;height:1231;visibility:visible;mso-wrap-style:square;v-text-anchor:top" coordsize="1406,1231" path="m552,l473,10,413,23r-20,5l314,38,192,45r-21,1l108,54,45,69,3,84r13,42l29,168r25,83l75,333r19,81l110,495r14,79l135,653r9,77l149,807r3,76l115,891r-20,5l52,908r-22,7l11,923,,933r12,2l31,932r27,-5l79,924r22,-2l122,918r19,-6l156,905r1027,l1208,818r23,-63l1257,693r40,-93l1310,569r26,-63l1359,443r20,-65l1395,312r10,-67l1404,226r-60,-51l1272,150r-78,-14l1174,133r-20,-4l1134,124r-20,-6l796,92,737,84,677,68,621,42,570,1,552,xe" fillcolor="#231f20" stroked="f">
                <v:path arrowok="t" o:connecttype="custom" o:connectlocs="552,2885;473,2895;413,2908;393,2913;314,2923;192,2930;171,2931;108,2939;45,2954;3,2969;16,3011;29,3053;54,3136;75,3218;94,3299;110,3380;124,3459;135,3538;144,3615;149,3692;152,3768;115,3776;95,3781;52,3793;30,3800;11,3808;0,3818;12,3820;31,3817;58,3812;79,3809;101,3807;122,3803;141,3797;156,3790;1183,3790;1208,3703;1231,3640;1257,3578;1297,3485;1310,3454;1336,3391;1359,3328;1379,3263;1395,3197;1405,3130;1404,3111;1344,3060;1272,3035;1194,3021;1174,3018;1154,3014;1134,3009;1114,3003;796,2977;737,2969;677,2953;621,2927;570,2886;552,2885" o:connectangles="0,0,0,0,0,0,0,0,0,0,0,0,0,0,0,0,0,0,0,0,0,0,0,0,0,0,0,0,0,0,0,0,0,0,0,0,0,0,0,0,0,0,0,0,0,0,0,0,0,0,0,0,0,0,0,0,0,0,0,0"/>
              </v:shape>
            </v:group>
            <v:group id="Group 520" o:spid="_x0000_s1171" style="position:absolute;left:6983;top:4005;width:45;height:28" coordorigin="6983,4005" coordsize="45,28">
              <v:shape id="Freeform 521" o:spid="_x0000_s1172" style="position:absolute;left:6983;top:4005;width:45;height:28;visibility:visible;mso-wrap-style:square;v-text-anchor:top" coordsize="45,28" path="m36,l18,4,,15r5,5l17,25r14,2l42,24r3,-9l36,xe" fillcolor="#231f20" stroked="f">
                <v:path arrowok="t" o:connecttype="custom" o:connectlocs="36,4005;18,4009;0,4020;5,4025;17,4030;31,4032;42,4029;45,4020;36,4005" o:connectangles="0,0,0,0,0,0,0,0,0"/>
              </v:shape>
            </v:group>
            <v:group id="Group 518" o:spid="_x0000_s1173" style="position:absolute;left:6874;top:4018;width:38;height:35" coordorigin="6874,4018" coordsize="38,35">
              <v:shape id="Freeform 519" o:spid="_x0000_s1174" style="position:absolute;left:6874;top:4018;width:38;height:35;visibility:visible;mso-wrap-style:square;v-text-anchor:top" coordsize="38,35" path="m13,l1,11,,26r9,8l22,35,33,30,37,18,30,2,28,1,13,xe" fillcolor="#231f20" stroked="f">
                <v:path arrowok="t" o:connecttype="custom" o:connectlocs="13,4018;1,4029;0,4044;9,4052;22,4053;33,4048;37,4036;30,4020;28,4019;13,4018" o:connectangles="0,0,0,0,0,0,0,0,0,0"/>
              </v:shape>
            </v:group>
            <v:group id="Group 516" o:spid="_x0000_s1175" style="position:absolute;left:6880;top:4028;width:15;height:17" coordorigin="6880,4028" coordsize="15,17">
              <v:shape id="Freeform 517" o:spid="_x0000_s1176" style="position:absolute;left:6880;top:4028;width:15;height:17;visibility:visible;mso-wrap-style:square;v-text-anchor:top" coordsize="15,17" path="m10,l3,4,,11r10,6l15,14,10,13,10,xe" fillcolor="#231f20" stroked="f">
                <v:path arrowok="t" o:connecttype="custom" o:connectlocs="10,4028;3,4032;0,4039;10,4045;15,4042;10,4041;10,4028" o:connectangles="0,0,0,0,0,0,0"/>
              </v:shape>
            </v:group>
            <v:group id="Group 514" o:spid="_x0000_s1177" style="position:absolute;left:6880;top:4028;width:15;height:17" coordorigin="6880,4028" coordsize="15,17">
              <v:shape id="Freeform 515" o:spid="_x0000_s1178" style="position:absolute;left:6880;top:4028;width:15;height:17;visibility:visible;mso-wrap-style:square;v-text-anchor:top" coordsize="15,17" path="m10,l3,4,,11r10,6l15,14,10,13,10,xe" stroked="f">
                <v:path arrowok="t" o:connecttype="custom" o:connectlocs="10,4028;3,4032;0,4039;10,4045;15,4042;10,4041;10,4028" o:connectangles="0,0,0,0,0,0,0"/>
              </v:shape>
            </v:group>
            <v:group id="Group 512" o:spid="_x0000_s1179" style="position:absolute;left:6507;top:4164;width:30;height:24" coordorigin="6507,4164" coordsize="30,24">
              <v:shape id="Freeform 513" o:spid="_x0000_s1180" style="position:absolute;left:6507;top:4164;width:30;height:24;visibility:visible;mso-wrap-style:square;v-text-anchor:top" coordsize="30,24" path="m6,l,10r,2l7,22r13,2l29,18,26,4,20,1,6,xe" fillcolor="#231f20" stroked="f">
                <v:path arrowok="t" o:connecttype="custom" o:connectlocs="6,4164;0,4174;0,4176;7,4186;20,4188;29,4182;26,4168;20,4165;6,4164" o:connectangles="0,0,0,0,0,0,0,0,0"/>
              </v:shape>
            </v:group>
            <v:group id="Group 510" o:spid="_x0000_s1181" style="position:absolute;left:6374;top:4216;width:31;height:25" coordorigin="6374,4216" coordsize="31,25">
              <v:shape id="Freeform 511" o:spid="_x0000_s1182" style="position:absolute;left:6374;top:4216;width:31;height:25;visibility:visible;mso-wrap-style:square;v-text-anchor:top" coordsize="31,25" path="m24,l14,,,6,1,9,7,19r6,5l20,24r5,-4l29,14,31,8,29,3,24,xe" fillcolor="#231f20" stroked="f">
                <v:path arrowok="t" o:connecttype="custom" o:connectlocs="24,4216;14,4216;0,4222;1,4225;7,4235;13,4240;20,4240;25,4236;29,4230;31,4224;29,4219;24,4216" o:connectangles="0,0,0,0,0,0,0,0,0,0,0,0"/>
              </v:shape>
            </v:group>
            <v:group id="Group 508" o:spid="_x0000_s1183" style="position:absolute;left:6536;top:4129;width:41;height:35" coordorigin="6536,4129" coordsize="41,35">
              <v:shape id="Freeform 509" o:spid="_x0000_s1184" style="position:absolute;left:6536;top:4129;width:41;height:35;visibility:visible;mso-wrap-style:square;v-text-anchor:top" coordsize="41,35" path="m29,l19,,9,3,2,8,,16,5,27r6,7l21,32,32,23r5,-6l40,8,37,3,29,xe" fillcolor="#231f20" stroked="f">
                <v:path arrowok="t" o:connecttype="custom" o:connectlocs="29,4129;19,4129;9,4132;2,4137;0,4145;5,4156;11,4163;21,4161;32,4152;37,4146;40,4137;37,4132;29,4129" o:connectangles="0,0,0,0,0,0,0,0,0,0,0,0,0"/>
              </v:shape>
            </v:group>
            <v:group id="Group 504" o:spid="_x0000_s1185" style="position:absolute;left:6925;top:3942;width:29;height:26" coordorigin="6925,3942" coordsize="29,26">
              <v:shape id="Freeform 507" o:spid="_x0000_s1186" style="position:absolute;left:6925;top:3942;width:29;height:26;visibility:visible;mso-wrap-style:square;v-text-anchor:top" coordsize="29,26" path="m21,l14,1,6,7,1,13r4,4l,18r3,4l12,26,24,23,29,13,21,xe" fillcolor="#231f20" stroked="f">
                <v:path arrowok="t" o:connecttype="custom" o:connectlocs="21,3942;14,3943;6,3949;1,3955;5,3959;0,3960;3,3964;12,3968;24,3965;29,3955;21,3942" o:connectangles="0,0,0,0,0,0,0,0,0,0,0"/>
              </v:shape>
              <v:shape id="Picture 506" o:spid="_x0000_s1187" type="#_x0000_t75" style="position:absolute;left:6642;top:3124;width:453;height:966;visibility:visible">
                <v:imagedata r:id="rId40" o:title=""/>
              </v:shape>
              <v:shape id="Picture 505" o:spid="_x0000_s1188" type="#_x0000_t75" style="position:absolute;left:5746;top:2990;width:1070;height:1102;visibility:visible">
                <v:imagedata r:id="rId41" o:title=""/>
              </v:shape>
            </v:group>
            <v:group id="Group 502" o:spid="_x0000_s1189" style="position:absolute;left:6213;top:3547;width:164;height:397" coordorigin="6213,3547" coordsize="164,397">
              <v:shape id="Freeform 503" o:spid="_x0000_s1190" style="position:absolute;left:6213;top:3547;width:164;height:397;visibility:visible;mso-wrap-style:square;v-text-anchor:top" coordsize="164,397" path="m40,l24,13,16,31,13,52,12,71,8,88,3,109,,131r1,18l14,162r16,8l45,182r9,20l58,222r-3,18l47,256,33,266r-9,17l16,302r-4,18l9,339r,19l11,377r5,20l43,396r63,-25l143,323r17,-61l163,220r,-17l154,144,128,85,91,31,52,1,40,xe" fillcolor="#231f20" stroked="f">
                <v:path arrowok="t" o:connecttype="custom" o:connectlocs="40,3547;24,3560;16,3578;13,3599;12,3618;8,3635;3,3656;0,3678;1,3696;14,3709;30,3717;45,3729;54,3749;58,3769;55,3787;47,3803;33,3813;24,3830;16,3849;12,3867;9,3886;9,3905;11,3924;16,3944;43,3943;106,3918;143,3870;160,3809;163,3767;163,3750;154,3691;128,3632;91,3578;52,3548;40,3547" o:connectangles="0,0,0,0,0,0,0,0,0,0,0,0,0,0,0,0,0,0,0,0,0,0,0,0,0,0,0,0,0,0,0,0,0,0,0"/>
              </v:shape>
            </v:group>
            <v:group id="Group 500" o:spid="_x0000_s1191" style="position:absolute;left:6077;top:3555;width:135;height:383" coordorigin="6077,3555" coordsize="135,383">
              <v:shape id="Freeform 501" o:spid="_x0000_s1192" style="position:absolute;left:6077;top:3555;width:135;height:383;visibility:visible;mso-wrap-style:square;v-text-anchor:top" coordsize="135,383" path="m134,l74,31,29,89,3,164,,204r,21l13,284r40,66l109,383r-1,-22l109,341r1,-20l112,302r1,-19l113,264,98,249,87,233,81,215,79,198r2,-18l87,164,98,150r13,-11l115,117,125,57r4,-20l132,19,134,xe" fillcolor="#231f20" stroked="f">
                <v:path arrowok="t" o:connecttype="custom" o:connectlocs="134,3555;74,3586;29,3644;3,3719;0,3759;0,3780;13,3839;53,3905;109,3938;108,3916;109,3896;110,3876;112,3857;113,3838;113,3819;98,3804;87,3788;81,3770;79,3753;81,3735;87,3719;98,3705;111,3694;115,3672;125,3612;129,3592;132,3574;134,3555" o:connectangles="0,0,0,0,0,0,0,0,0,0,0,0,0,0,0,0,0,0,0,0,0,0,0,0,0,0,0,0"/>
              </v:shape>
            </v:group>
            <v:group id="Group 497" o:spid="_x0000_s1193" style="position:absolute;left:6324;top:3175;width:417;height:483" coordorigin="6324,3175" coordsize="417,483">
              <v:shape id="Freeform 499" o:spid="_x0000_s1194" style="position:absolute;left:6324;top:3175;width:417;height:483;visibility:visible;mso-wrap-style:square;v-text-anchor:top" coordsize="417,483" path="m189,l113,16,60,45,21,107,4,177,,234r1,20l11,314r21,61l66,431r65,43l186,483r19,-1l282,456r52,-40l378,354r17,-70l395,265r-1,-19l391,227r-4,-20l381,187r9,-17l396,151r4,-19l403,111r5,-21l414,69r3,-18l406,38r-95,l296,28,227,2,208,,189,xe" fillcolor="#231f20" stroked="f">
                <v:path arrowok="t" o:connecttype="custom" o:connectlocs="189,3175;113,3191;60,3220;21,3282;4,3352;0,3409;1,3429;11,3489;32,3550;66,3606;131,3649;186,3658;205,3657;282,3631;334,3591;378,3529;395,3459;395,3440;394,3421;391,3402;387,3382;381,3362;390,3345;396,3326;400,3307;403,3286;408,3265;414,3244;417,3226;406,3213;311,3213;296,3203;227,3177;208,3175;189,3175" o:connectangles="0,0,0,0,0,0,0,0,0,0,0,0,0,0,0,0,0,0,0,0,0,0,0,0,0,0,0,0,0,0,0,0,0,0,0"/>
              </v:shape>
              <v:shape id="Freeform 498" o:spid="_x0000_s1195" style="position:absolute;left:6324;top:3175;width:417;height:483;visibility:visible;mso-wrap-style:square;v-text-anchor:top" coordsize="417,483" path="m369,29r-20,2l311,38r95,l405,37,389,31,369,29xe" fillcolor="#231f20" stroked="f">
                <v:path arrowok="t" o:connecttype="custom" o:connectlocs="369,3204;349,3206;311,3213;406,3213;405,3212;389,3206;369,3204" o:connectangles="0,0,0,0,0,0,0"/>
              </v:shape>
            </v:group>
            <v:group id="Group 493" o:spid="_x0000_s1196" style="position:absolute;left:5830;top:3067;width:449;height:483" coordorigin="5830,3067" coordsize="449,483">
              <v:shape id="Freeform 496" o:spid="_x0000_s1197" style="position:absolute;left:5830;top:3067;width:449;height:483;visibility:visible;mso-wrap-style:square;v-text-anchor:top" coordsize="449,483" path="m174,l105,16,47,64,22,122,5,200,,257r1,19l24,348r48,61l128,455r62,25l223,482r17,-2l312,449r43,-44l385,336r5,-39l390,276r-2,-19l385,236r,-23l399,213r4,-3l441,140r8,-38l434,88,412,81,392,79r-7,l331,79,319,65,260,22,192,1,174,xe" fillcolor="#231f20" stroked="f">
                <v:path arrowok="t" o:connecttype="custom" o:connectlocs="174,3067;105,3083;47,3131;22,3189;5,3267;0,3324;1,3343;24,3415;72,3476;128,3522;190,3547;223,3549;240,3547;312,3516;355,3472;385,3403;390,3364;390,3343;388,3324;385,3303;385,3280;399,3280;403,3277;441,3207;449,3169;434,3155;412,3148;392,3146;385,3146;331,3146;319,3132;260,3089;192,3068;174,3067" o:connectangles="0,0,0,0,0,0,0,0,0,0,0,0,0,0,0,0,0,0,0,0,0,0,0,0,0,0,0,0,0,0,0,0,0,0"/>
              </v:shape>
              <v:shape id="Freeform 495" o:spid="_x0000_s1198" style="position:absolute;left:5830;top:3067;width:449;height:483;visibility:visible;mso-wrap-style:square;v-text-anchor:top" coordsize="449,483" path="m399,213r-14,l394,217r5,-4xe" fillcolor="#231f20" stroked="f">
                <v:path arrowok="t" o:connecttype="custom" o:connectlocs="399,3280;385,3280;394,3284;399,3280" o:connectangles="0,0,0,0"/>
              </v:shape>
              <v:shape id="Freeform 494" o:spid="_x0000_s1199" style="position:absolute;left:5830;top:3067;width:449;height:483;visibility:visible;mso-wrap-style:square;v-text-anchor:top" coordsize="449,483" path="m368,78r-19,l331,79r54,l368,78xe" fillcolor="#231f20" stroked="f">
                <v:path arrowok="t" o:connecttype="custom" o:connectlocs="368,3145;349,3145;331,3146;385,3146;368,3145" o:connectangles="0,0,0,0,0"/>
              </v:shape>
            </v:group>
            <v:group id="Group 491" o:spid="_x0000_s1200" style="position:absolute;left:6416;top:4157;width:30;height:23" coordorigin="6416,4157" coordsize="30,23">
              <v:shape id="Freeform 492" o:spid="_x0000_s1201" style="position:absolute;left:6416;top:4157;width:30;height:23;visibility:visible;mso-wrap-style:square;v-text-anchor:top" coordsize="30,23" path="m20,l,8,6,18r8,5l24,22r6,-9l27,7,26,4,20,xe" fillcolor="#231f20" stroked="f">
                <v:path arrowok="t" o:connecttype="custom" o:connectlocs="20,4157;0,4165;6,4175;14,4180;24,4179;30,4170;27,4164;26,4161;20,4157" o:connectangles="0,0,0,0,0,0,0,0,0"/>
              </v:shape>
            </v:group>
            <v:group id="Group 489" o:spid="_x0000_s1202" style="position:absolute;left:6469;top:4129;width:28;height:23" coordorigin="6469,4129" coordsize="28,23">
              <v:shape id="Freeform 490" o:spid="_x0000_s1203" style="position:absolute;left:6469;top:4129;width:28;height:23;visibility:visible;mso-wrap-style:square;v-text-anchor:top" coordsize="28,23" path="m21,l12,4,,8r1,8l9,22,21,20r7,-8l21,xe" fillcolor="#231f20" stroked="f">
                <v:path arrowok="t" o:connecttype="custom" o:connectlocs="21,4129;12,4133;0,4137;1,4145;9,4151;21,4149;28,4141;21,4129" o:connectangles="0,0,0,0,0,0,0,0"/>
              </v:shape>
            </v:group>
            <v:group id="Group 484" o:spid="_x0000_s1204" style="position:absolute;left:6337;top:4130;width:35;height:28" coordorigin="6337,4130" coordsize="35,28">
              <v:shape id="Freeform 488" o:spid="_x0000_s1205" style="position:absolute;left:6337;top:4130;width:35;height:28;visibility:visible;mso-wrap-style:square;v-text-anchor:top" coordsize="35,28" path="m15,l1,7,,14,7,27r6,1l22,21r1,-1l34,20,33,17r1,-2l34,12,24,9,15,xe" fillcolor="#231f20" stroked="f">
                <v:path arrowok="t" o:connecttype="custom" o:connectlocs="15,4130;1,4137;0,4144;7,4157;13,4158;22,4151;23,4150;34,4150;33,4147;34,4145;34,4142;24,4139;15,4130" o:connectangles="0,0,0,0,0,0,0,0,0,0,0,0,0"/>
              </v:shape>
              <v:shape id="Freeform 487" o:spid="_x0000_s1206" style="position:absolute;left:6337;top:4130;width:35;height:28;visibility:visible;mso-wrap-style:square;v-text-anchor:top" coordsize="35,28" path="m34,20r-11,l22,21,34,20xe" fillcolor="#231f20" stroked="f">
                <v:path arrowok="t" o:connecttype="custom" o:connectlocs="34,4150;23,4150;22,4151;34,4150;34,4150" o:connectangles="0,0,0,0,0"/>
              </v:shape>
              <v:shape id="Picture 486" o:spid="_x0000_s1207" type="#_x0000_t75" style="position:absolute;left:6234;top:3567;width:125;height:374;visibility:visible">
                <v:imagedata r:id="rId42" o:title=""/>
              </v:shape>
              <v:shape id="Picture 485" o:spid="_x0000_s1208" type="#_x0000_t75" style="position:absolute;left:6091;top:3757;width:86;height:165;visibility:visible">
                <v:imagedata r:id="rId43" o:title=""/>
              </v:shape>
            </v:group>
            <v:group id="Group 481" o:spid="_x0000_s1209" style="position:absolute;left:5894;top:3990;width:45;height:29" coordorigin="5894,3990" coordsize="45,29">
              <v:shape id="Freeform 483" o:spid="_x0000_s1210" style="position:absolute;left:5894;top:3990;width:45;height:29;visibility:visible;mso-wrap-style:square;v-text-anchor:top" coordsize="45,29" path="m13,l5,4,,6,5,20r9,7l24,29,34,26r8,-5l44,16r-24,l14,14,13,xe" fillcolor="#231f20" stroked="f">
                <v:path arrowok="t" o:connecttype="custom" o:connectlocs="13,3990;5,3994;0,3996;5,4010;14,4017;24,4019;34,4016;42,4011;44,4006;20,4006;14,4004;13,3990" o:connectangles="0,0,0,0,0,0,0,0,0,0,0,0"/>
              </v:shape>
              <v:shape id="Freeform 482" o:spid="_x0000_s1211" style="position:absolute;left:5894;top:3990;width:45;height:29;visibility:visible;mso-wrap-style:square;v-text-anchor:top" coordsize="45,29" path="m26,7l19,8r3,5l20,16r24,l44,15,40,10,26,7xe" fillcolor="#231f20" stroked="f">
                <v:path arrowok="t" o:connecttype="custom" o:connectlocs="26,3997;19,3998;22,4003;20,4006;44,4006;44,4005;40,4000;26,3997" o:connectangles="0,0,0,0,0,0,0,0"/>
              </v:shape>
            </v:group>
            <v:group id="Group 479" o:spid="_x0000_s1212" style="position:absolute;left:5816;top:3975;width:23;height:42" coordorigin="5816,3975" coordsize="23,42">
              <v:shape id="Freeform 480" o:spid="_x0000_s1213" style="position:absolute;left:5816;top:3975;width:23;height:42;visibility:visible;mso-wrap-style:square;v-text-anchor:top" coordsize="23,42" path="m11,l,10,7,20,2,26,8,37r12,5l19,26r3,-7l13,18,11,xe" fillcolor="#231f20" stroked="f">
                <v:path arrowok="t" o:connecttype="custom" o:connectlocs="11,3975;0,3985;7,3995;2,4001;8,4012;20,4017;19,4001;22,3994;13,3993;11,3975" o:connectangles="0,0,0,0,0,0,0,0,0,0"/>
              </v:shape>
            </v:group>
            <v:group id="Group 473" o:spid="_x0000_s1214" style="position:absolute;left:5885;top:3926;width:34;height:32" coordorigin="5885,3926" coordsize="34,32">
              <v:shape id="Freeform 478" o:spid="_x0000_s1215" style="position:absolute;left:5885;top:3926;width:34;height:32;visibility:visible;mso-wrap-style:square;v-text-anchor:top" coordsize="34,32" path="m22,l9,4,,15,3,31r1,l20,30,33,19,34,4,22,xe" fillcolor="#231f20" stroked="f">
                <v:path arrowok="t" o:connecttype="custom" o:connectlocs="22,3926;9,3930;0,3941;3,3957;4,3957;20,3956;33,3945;34,3930;22,3926" o:connectangles="0,0,0,0,0,0,0,0,0"/>
              </v:shape>
              <v:shape id="Picture 477" o:spid="_x0000_s1216" type="#_x0000_t75" style="position:absolute;left:6337;top:3214;width:335;height:422;visibility:visible">
                <v:imagedata r:id="rId44" o:title=""/>
              </v:shape>
              <v:shape id="Picture 476" o:spid="_x0000_s1217" type="#_x0000_t75" style="position:absolute;left:6266;top:3694;width:46;height:32;visibility:visible">
                <v:imagedata r:id="rId45" o:title=""/>
              </v:shape>
              <v:shape id="Picture 475" o:spid="_x0000_s1218" type="#_x0000_t75" style="position:absolute;left:6123;top:3767;width:35;height:30;visibility:visible">
                <v:imagedata r:id="rId46" o:title=""/>
              </v:shape>
              <v:shape id="Picture 474" o:spid="_x0000_s1219" type="#_x0000_t75" style="position:absolute;left:6226;top:3654;width:47;height:59;visibility:visible">
                <v:imagedata r:id="rId47" o:title=""/>
              </v:shape>
            </v:group>
            <v:group id="Group 471" o:spid="_x0000_s1220" style="position:absolute;left:5788;top:3932;width:21;height:23" coordorigin="5788,3932" coordsize="21,23">
              <v:shape id="Freeform 472" o:spid="_x0000_s1221" style="position:absolute;left:5788;top:3932;width:21;height:23;visibility:visible;mso-wrap-style:square;v-text-anchor:top" coordsize="21,23" path="m9,l,3,,9r3,7l14,22,20,5,9,xe" fillcolor="#231f20" stroked="f">
                <v:path arrowok="t" o:connecttype="custom" o:connectlocs="9,3932;0,3935;0,3941;3,3948;14,3954;20,3937;9,3932" o:connectangles="0,0,0,0,0,0,0"/>
              </v:shape>
            </v:group>
            <v:group id="Group 467" o:spid="_x0000_s1222" style="position:absolute;left:5839;top:3895;width:24;height:20" coordorigin="5839,3895" coordsize="24,20">
              <v:shape id="Freeform 470" o:spid="_x0000_s1223" style="position:absolute;left:5839;top:3895;width:24;height:20;visibility:visible;mso-wrap-style:square;v-text-anchor:top" coordsize="24,20" path="m15,l,5,,19,10,18,24,11,15,xe" fillcolor="#231f20" stroked="f">
                <v:path arrowok="t" o:connecttype="custom" o:connectlocs="15,3895;0,3900;0,3914;10,3913;24,3906;15,3895" o:connectangles="0,0,0,0,0,0"/>
              </v:shape>
              <v:shape id="Picture 469" o:spid="_x0000_s1224" type="#_x0000_t75" style="position:absolute;left:6130;top:3741;width:12;height:12;visibility:visible">
                <v:imagedata r:id="rId48" o:title=""/>
              </v:shape>
              <v:shape id="Picture 468" o:spid="_x0000_s1225" type="#_x0000_t75" style="position:absolute;left:6093;top:3561;width:101;height:186;visibility:visible">
                <v:imagedata r:id="rId49" o:title=""/>
              </v:shape>
            </v:group>
            <v:group id="Group 465" o:spid="_x0000_s1226" style="position:absolute;left:5753;top:3876;width:37;height:27" coordorigin="5753,3876" coordsize="37,27">
              <v:shape id="Freeform 466" o:spid="_x0000_s1227" style="position:absolute;left:5753;top:3876;width:37;height:27;visibility:visible;mso-wrap-style:square;v-text-anchor:top" coordsize="37,27" path="m17,l,11r1,1l2,14,,15r4,5l17,26,30,23r7,-8l33,2,17,xe" fillcolor="#231f20" stroked="f">
                <v:path arrowok="t" o:connecttype="custom" o:connectlocs="17,3876;0,3887;1,3888;2,3890;0,3891;4,3896;17,3902;30,3899;37,3891;33,3878;17,3876" o:connectangles="0,0,0,0,0,0,0,0,0,0,0"/>
              </v:shape>
            </v:group>
            <v:group id="Group 462" o:spid="_x0000_s1228" style="position:absolute;left:5804;top:3843;width:33;height:23" coordorigin="5804,3843" coordsize="33,23">
              <v:shape id="Freeform 464" o:spid="_x0000_s1229" style="position:absolute;left:5804;top:3843;width:33;height:23;visibility:visible;mso-wrap-style:square;v-text-anchor:top" coordsize="33,23" path="m19,l10,4,2,10,,14r6,1l8,22r5,1l29,19,32,4r-2,l29,4,28,1,19,xe" fillcolor="#231f20" stroked="f">
                <v:path arrowok="t" o:connecttype="custom" o:connectlocs="19,3843;10,3847;2,3853;0,3857;6,3858;8,3865;13,3866;29,3862;32,3847;30,3847;29,3847;28,3844;19,3843" o:connectangles="0,0,0,0,0,0,0,0,0,0,0,0,0"/>
              </v:shape>
              <v:shape id="Freeform 463" o:spid="_x0000_s1230" style="position:absolute;left:5804;top:3843;width:33;height:23;visibility:visible;mso-wrap-style:square;v-text-anchor:top" coordsize="33,23" path="m32,4r-2,l32,4xe" fillcolor="#231f20" stroked="f">
                <v:path arrowok="t" o:connecttype="custom" o:connectlocs="32,3847;30,3847;32,3847;32,3847" o:connectangles="0,0,0,0"/>
              </v:shape>
            </v:group>
            <v:group id="Group 453" o:spid="_x0000_s1231" style="position:absolute;left:5683;top:3891;width:15;height:18" coordorigin="5683,3891" coordsize="15,18">
              <v:shape id="Freeform 461" o:spid="_x0000_s1232" style="position:absolute;left:5683;top:3891;width:15;height:18;visibility:visible;mso-wrap-style:square;v-text-anchor:top" coordsize="15,18" path="m15,l4,2,,8r4,7l10,17r5,-3l15,xe" fillcolor="#231f20" stroked="f">
                <v:path arrowok="t" o:connecttype="custom" o:connectlocs="15,3891;4,3893;0,3899;4,3906;10,3908;15,3905;15,3891" o:connectangles="0,0,0,0,0,0,0"/>
              </v:shape>
              <v:shape id="Picture 460" o:spid="_x0000_s1233" type="#_x0000_t75" style="position:absolute;left:6637;top:3219;width:81;height:109;visibility:visible">
                <v:imagedata r:id="rId50" o:title=""/>
              </v:shape>
              <v:shape id="Picture 459" o:spid="_x0000_s1234" type="#_x0000_t75" style="position:absolute;left:5762;top:2903;width:1318;height:243;visibility:visible">
                <v:imagedata r:id="rId51" o:title=""/>
              </v:shape>
              <v:shape id="Picture 458" o:spid="_x0000_s1235" type="#_x0000_t75" style="position:absolute;left:5996;top:3099;width:203;height:435;visibility:visible">
                <v:imagedata r:id="rId52" o:title=""/>
              </v:shape>
              <v:shape id="Picture 457" o:spid="_x0000_s1236" type="#_x0000_t75" style="position:absolute;left:5877;top:3115;width:277;height:401;visibility:visible">
                <v:imagedata r:id="rId53" o:title=""/>
              </v:shape>
              <v:shape id="Picture 456" o:spid="_x0000_s1237" type="#_x0000_t75" style="position:absolute;left:5842;top:3182;width:255;height:272;visibility:visible">
                <v:imagedata r:id="rId54" o:title=""/>
              </v:shape>
              <v:shape id="Picture 455" o:spid="_x0000_s1238" type="#_x0000_t75" style="position:absolute;left:6494;top:3190;width:210;height:389;visibility:visible">
                <v:imagedata r:id="rId55" o:title=""/>
              </v:shape>
              <v:shape id="Picture 454" o:spid="_x0000_s1239" type="#_x0000_t75" style="position:absolute;left:6169;top:3161;width:92;height:98;visibility:visible">
                <v:imagedata r:id="rId56" o:title=""/>
              </v:shape>
            </v:group>
            <v:group id="Group 450" o:spid="_x0000_s1240" style="position:absolute;left:6366;top:3290;width:223;height:264" coordorigin="6366,3290" coordsize="223,264">
              <v:shape id="Freeform 452" o:spid="_x0000_s1241" style="position:absolute;left:6366;top:3290;width:223;height:264;visibility:visible;mso-wrap-style:square;v-text-anchor:top" coordsize="223,264" path="m110,l52,18,9,76,,133r2,19l30,223r63,40l111,264r17,-2l190,226r32,-66l223,141r-1,-19l194,52,143,12,125,4,110,xe" fillcolor="#231f20" stroked="f">
                <v:path arrowok="t" o:connecttype="custom" o:connectlocs="110,3290;52,3308;9,3366;0,3423;2,3442;30,3513;93,3553;111,3554;128,3552;190,3516;222,3450;223,3431;222,3412;194,3342;143,3302;125,3294;110,3290" o:connectangles="0,0,0,0,0,0,0,0,0,0,0,0,0,0,0,0,0"/>
              </v:shape>
              <v:shape id="Picture 451" o:spid="_x0000_s1242" type="#_x0000_t75" style="position:absolute;left:6371;top:3313;width:201;height:228;visibility:visible">
                <v:imagedata r:id="rId57" o:title=""/>
              </v:shape>
            </v:group>
            <v:group id="Group 447" o:spid="_x0000_s1243" style="position:absolute;left:5987;top:3199;width:51;height:34" coordorigin="5987,3199" coordsize="51,34">
              <v:shape id="Freeform 449" o:spid="_x0000_s1244" style="position:absolute;left:5987;top:3199;width:51;height:34;visibility:visible;mso-wrap-style:square;v-text-anchor:top" coordsize="51,34" path="m27,l7,3,,7,15,22,31,33,41,29,38,22,35,15r11,l51,11,46,1,27,xe" fillcolor="#231f20" stroked="f">
                <v:path arrowok="t" o:connecttype="custom" o:connectlocs="27,3199;7,3202;0,3206;15,3221;31,3232;41,3228;38,3221;35,3214;46,3214;51,3210;46,3200;27,3199" o:connectangles="0,0,0,0,0,0,0,0,0,0,0,0"/>
              </v:shape>
              <v:shape id="Freeform 448" o:spid="_x0000_s1245" style="position:absolute;left:5987;top:3199;width:51;height:34;visibility:visible;mso-wrap-style:square;v-text-anchor:top" coordsize="51,34" path="m46,15r-11,l44,17r2,-2xe" fillcolor="#231f20" stroked="f">
                <v:path arrowok="t" o:connecttype="custom" o:connectlocs="46,3214;35,3214;44,3216;46,3214" o:connectangles="0,0,0,0"/>
              </v:shape>
            </v:group>
            <v:group id="Group 445" o:spid="_x0000_s1246" style="position:absolute;left:5996;top:3394;width:68;height:34" coordorigin="5996,3394" coordsize="68,34">
              <v:shape id="Freeform 446" o:spid="_x0000_s1247" style="position:absolute;left:5996;top:3394;width:68;height:34;visibility:visible;mso-wrap-style:square;v-text-anchor:top" coordsize="68,34" path="m52,l33,2,14,10,,23r4,8l11,32r6,1l26,23,39,20,52,19,63,17,68,7r,-2l52,xe" fillcolor="#231f20" stroked="f">
                <v:path arrowok="t" o:connecttype="custom" o:connectlocs="52,3394;33,3396;14,3404;0,3417;4,3425;11,3426;17,3427;26,3417;39,3414;52,3413;63,3411;68,3401;68,3399;52,3394" o:connectangles="0,0,0,0,0,0,0,0,0,0,0,0,0,0"/>
              </v:shape>
            </v:group>
            <v:group id="Group 442" o:spid="_x0000_s1248" style="position:absolute;left:6039;top:3324;width:51;height:55" coordorigin="6039,3324" coordsize="51,55">
              <v:shape id="Freeform 444" o:spid="_x0000_s1249" style="position:absolute;left:6039;top:3324;width:51;height:55;visibility:visible;mso-wrap-style:square;v-text-anchor:top" coordsize="51,55" path="m39,l23,,10,19,4,37,,55,15,52,21,35,23,21,34,14r16,l39,xe" fillcolor="#231f20" stroked="f">
                <v:path arrowok="t" o:connecttype="custom" o:connectlocs="39,3324;23,3324;10,3343;4,3361;0,3379;15,3376;21,3359;23,3345;34,3338;50,3338;39,3324" o:connectangles="0,0,0,0,0,0,0,0,0,0,0"/>
              </v:shape>
              <v:shape id="Freeform 443" o:spid="_x0000_s1250" style="position:absolute;left:6039;top:3324;width:51;height:55;visibility:visible;mso-wrap-style:square;v-text-anchor:top" coordsize="51,55" path="m50,14r-16,l43,24,51,14r-1,xe" fillcolor="#231f20" stroked="f">
                <v:path arrowok="t" o:connecttype="custom" o:connectlocs="50,3338;34,3338;43,3348;51,3338;50,3338" o:connectangles="0,0,0,0,0"/>
              </v:shape>
            </v:group>
            <v:group id="Group 440" o:spid="_x0000_s1251" style="position:absolute;left:5859;top:3226;width:161;height:189" coordorigin="5859,3226" coordsize="161,189">
              <v:shape id="Freeform 441" o:spid="_x0000_s1252" style="position:absolute;left:5859;top:3226;width:161;height:189;visibility:visible;mso-wrap-style:square;v-text-anchor:top" coordsize="161,189" path="m62,l10,40,,85r1,16l25,158r64,30l105,185r52,-56l161,110,160,91,131,31,76,,62,xe" fillcolor="#231f20" stroked="f">
                <v:path arrowok="t" o:connecttype="custom" o:connectlocs="62,3226;10,3266;0,3311;1,3327;25,3384;89,3414;105,3411;157,3355;161,3336;160,3317;131,3257;76,3226;62,3226" o:connectangles="0,0,0,0,0,0,0,0,0,0,0,0,0"/>
              </v:shape>
            </v:group>
            <v:group id="Group 437" o:spid="_x0000_s1253" style="position:absolute;left:6034;top:3251;width:39;height:43" coordorigin="6034,3251" coordsize="39,43">
              <v:shape id="Freeform 439" o:spid="_x0000_s1254" style="position:absolute;left:6034;top:3251;width:39;height:43;visibility:visible;mso-wrap-style:square;v-text-anchor:top" coordsize="39,43" path="m26,l8,3,,25,2,43,16,42,15,32r,-12l26,20,37,18,39,9,26,xe" fillcolor="#231f20" stroked="f">
                <v:path arrowok="t" o:connecttype="custom" o:connectlocs="26,3251;8,3254;0,3276;2,3294;16,3293;15,3283;15,3271;26,3271;37,3269;39,3260;26,3251" o:connectangles="0,0,0,0,0,0,0,0,0,0,0"/>
              </v:shape>
              <v:shape id="Freeform 438" o:spid="_x0000_s1255" style="position:absolute;left:6034;top:3251;width:39;height:43;visibility:visible;mso-wrap-style:square;v-text-anchor:top" coordsize="39,43" path="m26,20r-11,l22,21r4,-1xe" fillcolor="#231f20" stroked="f">
                <v:path arrowok="t" o:connecttype="custom" o:connectlocs="26,3271;15,3271;22,3272;26,3271" o:connectangles="0,0,0,0"/>
              </v:shape>
            </v:group>
            <v:group id="Group 431" o:spid="_x0000_s1256" style="position:absolute;left:6398;top:3345;width:135;height:170" coordorigin="6398,3345" coordsize="135,170">
              <v:shape id="Freeform 436" o:spid="_x0000_s1257" style="position:absolute;left:6398;top:3345;width:135;height:170;visibility:visible;mso-wrap-style:square;v-text-anchor:top" coordsize="135,170" path="m54,l1,49,,63,,79r21,59l78,169r14,-4l131,116r3,-30l132,71,93,11,54,xe" fillcolor="#231f20" stroked="f">
                <v:path arrowok="t" o:connecttype="custom" o:connectlocs="54,3345;1,3394;0,3408;0,3424;21,3483;78,3514;92,3510;131,3461;134,3431;132,3416;93,3356;54,3345" o:connectangles="0,0,0,0,0,0,0,0,0,0,0,0"/>
              </v:shape>
              <v:shape id="Picture 435" o:spid="_x0000_s1258" type="#_x0000_t75" style="position:absolute;left:6432;top:3359;width:95;height:130;visibility:visible">
                <v:imagedata r:id="rId58" o:title=""/>
              </v:shape>
              <v:shape id="Picture 434" o:spid="_x0000_s1259" type="#_x0000_t75" style="position:absolute;left:5903;top:3249;width:101;height:147;visibility:visible">
                <v:imagedata r:id="rId59" o:title=""/>
              </v:shape>
              <v:shape id="Picture 433" o:spid="_x0000_s1260" type="#_x0000_t75" style="position:absolute;left:5875;top:3245;width:40;height:133;visibility:visible">
                <v:imagedata r:id="rId60" o:title=""/>
              </v:shape>
              <v:shape id="Picture 432" o:spid="_x0000_s1261" type="#_x0000_t75" style="position:absolute;left:6405;top:3357;width:74;height:148;visibility:visible">
                <v:imagedata r:id="rId61" o:title=""/>
              </v:shape>
            </v:group>
            <v:group id="Group 428" o:spid="_x0000_s1262" style="position:absolute;left:6383;top:2883;width:455;height:276" coordorigin="6383,2883" coordsize="455,276">
              <v:shape id="Freeform 430" o:spid="_x0000_s1263" style="position:absolute;left:6383;top:2883;width:455;height:276;visibility:visible;mso-wrap-style:square;v-text-anchor:top" coordsize="455,276" path="m215,l137,9,77,30,19,66,,123r3,17l42,207r55,39l170,269r59,6l249,275r63,-5l372,254r51,-34l454,155r-1,-23l418,73,368,36,295,9,233,,215,xe" fillcolor="#231f20" stroked="f">
                <v:path arrowok="t" o:connecttype="custom" o:connectlocs="215,2883;137,2892;77,2913;19,2949;0,3006;3,3023;42,3090;97,3129;170,3152;229,3158;249,3158;312,3153;372,3137;423,3103;454,3038;453,3015;418,2956;368,2919;295,2892;233,2883;215,2883" o:connectangles="0,0,0,0,0,0,0,0,0,0,0,0,0,0,0,0,0,0,0,0,0"/>
              </v:shape>
              <v:shape id="Picture 429" o:spid="_x0000_s1264" type="#_x0000_t75" style="position:absolute;left:6391;top:2891;width:433;height:258;visibility:visible">
                <v:imagedata r:id="rId62" o:title=""/>
              </v:shape>
            </v:group>
            <v:group id="Group 425" o:spid="_x0000_s1265" style="position:absolute;left:6411;top:3004;width:394;height:120" coordorigin="6411,3004" coordsize="394,120">
              <v:shape id="Freeform 427" o:spid="_x0000_s1266" style="position:absolute;left:6411;top:3004;width:394;height:120;visibility:visible;mso-wrap-style:square;v-text-anchor:top" coordsize="394,120" path="m4,6l,10r,8l50,67r67,35l179,116r46,3l248,118r29,-4l303,107r22,-8l344,90r-137,l187,90,108,74,50,48,17,22,4,6xe" fillcolor="#231f20" stroked="f">
                <v:path arrowok="t" o:connecttype="custom" o:connectlocs="4,3010;0,3014;0,3022;50,3071;117,3106;179,3120;225,3123;248,3122;277,3118;303,3111;325,3103;344,3094;207,3094;187,3094;108,3078;50,3052;17,3026;4,3010" o:connectangles="0,0,0,0,0,0,0,0,0,0,0,0,0,0,0,0,0,0"/>
              </v:shape>
              <v:shape id="Freeform 426" o:spid="_x0000_s1267" style="position:absolute;left:6411;top:3004;width:394;height:120;visibility:visible;mso-wrap-style:square;v-text-anchor:top" coordsize="394,120" path="m383,l341,60,276,83r-69,7l344,90,390,45r3,-23l390,11,383,xe" fillcolor="#231f20" stroked="f">
                <v:path arrowok="t" o:connecttype="custom" o:connectlocs="383,3004;341,3064;276,3087;207,3094;344,3094;390,3049;393,3026;390,3015;383,3004" o:connectangles="0,0,0,0,0,0,0,0,0"/>
              </v:shape>
            </v:group>
            <v:group id="Group 422" o:spid="_x0000_s1268" style="position:absolute;left:6535;top:2857;width:248;height:188" coordorigin="6535,2857" coordsize="248,188">
              <v:shape id="Freeform 424" o:spid="_x0000_s1269" style="position:absolute;left:6535;top:2857;width:248;height:188;visibility:visible;mso-wrap-style:square;v-text-anchor:top" coordsize="248,188" path="m93,l31,17,,70,1,87r49,68l112,178r55,9l185,182r54,-46l247,112,243,96,208,44,141,6,93,xe" fillcolor="#231f20" stroked="f">
                <v:path arrowok="t" o:connecttype="custom" o:connectlocs="93,2857;31,2874;0,2927;1,2944;50,3012;112,3035;167,3044;185,3039;239,2993;247,2969;243,2953;208,2901;141,2863;93,2857" o:connectangles="0,0,0,0,0,0,0,0,0,0,0,0,0,0"/>
              </v:shape>
              <v:shape id="Picture 423" o:spid="_x0000_s1270" type="#_x0000_t75" style="position:absolute;left:6601;top:2867;width:161;height:146;visibility:visible">
                <v:imagedata r:id="rId63" o:title=""/>
              </v:shape>
            </v:group>
            <v:group id="Group 420" o:spid="_x0000_s1271" style="position:absolute;left:6554;top:2893;width:159;height:132" coordorigin="6554,2893" coordsize="159,132">
              <v:shape id="Freeform 421" o:spid="_x0000_s1272" style="position:absolute;left:6554;top:2893;width:159;height:132;visibility:visible;mso-wrap-style:square;v-text-anchor:top" coordsize="159,132" path="m39,l25,,12,6,3,23,,45,2,63r42,47l105,130r20,1l143,130r15,-4l158,122r-2,-13l118,48,55,3,39,xe" fillcolor="#9b5b05" stroked="f">
                <v:path arrowok="t" o:connecttype="custom" o:connectlocs="39,2893;25,2893;12,2899;3,2916;0,2938;2,2956;44,3003;105,3023;125,3024;143,3023;158,3019;158,3015;156,3002;118,2941;55,2896;39,2893" o:connectangles="0,0,0,0,0,0,0,0,0,0,0,0,0,0,0,0"/>
              </v:shape>
            </v:group>
            <v:group id="Group 408" o:spid="_x0000_s1273" style="position:absolute;left:6134;top:2294;width:505;height:764" coordorigin="6134,2294" coordsize="505,764">
              <v:shape id="Freeform 419" o:spid="_x0000_s1274" style="position:absolute;left:6134;top:2294;width:505;height:764;visibility:visible;mso-wrap-style:square;v-text-anchor:top" coordsize="505,764" path="m339,461r-83,l266,465r10,7l289,485r14,16l319,520r17,19l380,589r38,52l453,708r8,34l471,749r12,11l493,763r4,-3l503,760r1,-1l504,741r-2,-17l479,653,449,599,410,545,365,491,350,473,339,461xe" fillcolor="#231f20" stroked="f">
                <v:path arrowok="t" o:connecttype="custom" o:connectlocs="339,2755;256,2755;266,2759;276,2766;289,2779;303,2795;319,2814;336,2833;380,2883;418,2935;453,3002;461,3036;471,3043;483,3054;493,3057;497,3054;503,3054;504,3053;504,3035;502,3018;479,2947;449,2893;410,2839;365,2785;350,2767;339,2755" o:connectangles="0,0,0,0,0,0,0,0,0,0,0,0,0,0,0,0,0,0,0,0,0,0,0,0,0,0"/>
              </v:shape>
              <v:shape id="Freeform 418" o:spid="_x0000_s1275" style="position:absolute;left:6134;top:2294;width:505;height:764;visibility:visible;mso-wrap-style:square;v-text-anchor:top" coordsize="505,764" path="m503,760r-6,l501,762r2,-2xe" fillcolor="#231f20" stroked="f">
                <v:path arrowok="t" o:connecttype="custom" o:connectlocs="503,3054;497,3054;501,3056;503,3054" o:connectangles="0,0,0,0"/>
              </v:shape>
              <v:shape id="Freeform 417" o:spid="_x0000_s1276" style="position:absolute;left:6134;top:2294;width:505;height:764;visibility:visible;mso-wrap-style:square;v-text-anchor:top" coordsize="505,764" path="m179,320r-16,5l149,334r-9,13l138,361r6,15l151,385r15,3l170,398r-2,14l167,437r12,15l198,463r21,6l237,470r7,l256,461r83,l303,419,287,401r-2,-17l278,365,264,345r-3,-16l258,321r-61,l179,320xe" fillcolor="#231f20" stroked="f">
                <v:path arrowok="t" o:connecttype="custom" o:connectlocs="179,2614;163,2619;149,2628;140,2641;138,2655;144,2670;151,2679;166,2682;170,2692;168,2706;167,2731;179,2746;198,2757;219,2763;237,2764;244,2764;256,2755;339,2755;303,2713;287,2695;285,2678;278,2659;264,2639;261,2623;258,2615;197,2615;179,2614" o:connectangles="0,0,0,0,0,0,0,0,0,0,0,0,0,0,0,0,0,0,0,0,0,0,0,0,0,0,0"/>
              </v:shape>
              <v:shape id="Freeform 416" o:spid="_x0000_s1277" style="position:absolute;left:6134;top:2294;width:505;height:764;visibility:visible;mso-wrap-style:square;v-text-anchor:top" coordsize="505,764" path="m254,314r-85,l184,315r13,6l258,321r-4,-7xe" fillcolor="#231f20" stroked="f">
                <v:path arrowok="t" o:connecttype="custom" o:connectlocs="254,2608;169,2608;184,2609;197,2615;258,2615;254,2608" o:connectangles="0,0,0,0,0,0"/>
              </v:shape>
              <v:shape id="Freeform 415" o:spid="_x0000_s1278" style="position:absolute;left:6134;top:2294;width:505;height:764;visibility:visible;mso-wrap-style:square;v-text-anchor:top" coordsize="505,764" path="m137,111r-66,l90,114r18,13l121,143r7,17l127,175r-16,2l98,183,86,193r-8,12l73,219r1,15l81,249r14,16l93,283r8,17l116,310r17,3l151,314r18,l254,314r,-2l244,293,234,272r-1,-16l226,242,214,230,200,216,186,200r-5,-16l176,164,165,147,139,114r-2,-3xe" fillcolor="#231f20" stroked="f">
                <v:path arrowok="t" o:connecttype="custom" o:connectlocs="137,2405;71,2405;90,2408;108,2421;121,2437;128,2454;127,2469;111,2471;98,2477;86,2487;78,2499;73,2513;74,2528;81,2543;95,2559;93,2577;101,2594;116,2604;133,2607;151,2608;169,2608;254,2608;254,2606;244,2587;234,2566;233,2550;226,2536;214,2524;200,2510;186,2494;181,2478;176,2458;165,2441;139,2408;137,2405" o:connectangles="0,0,0,0,0,0,0,0,0,0,0,0,0,0,0,0,0,0,0,0,0,0,0,0,0,0,0,0,0,0,0,0,0,0,0"/>
              </v:shape>
              <v:shape id="Freeform 414" o:spid="_x0000_s1279" style="position:absolute;left:6134;top:2294;width:505;height:764;visibility:visible;mso-wrap-style:square;v-text-anchor:top" coordsize="505,764" path="m63,l5,35,,53,1,75,13,91r18,12l53,112r18,-1l137,111,128,97,120,80,119,64r1,-16l119,33,111,20,95,7,80,1,63,xe" fillcolor="#231f20" stroked="f">
                <v:path arrowok="t" o:connecttype="custom" o:connectlocs="63,2294;5,2329;0,2347;1,2369;13,2385;31,2397;53,2406;71,2405;137,2405;128,2391;120,2374;119,2358;120,2342;119,2327;111,2314;95,2301;80,2295;63,2294" o:connectangles="0,0,0,0,0,0,0,0,0,0,0,0,0,0,0,0,0,0"/>
              </v:shape>
              <v:shape id="Picture 413" o:spid="_x0000_s1280" type="#_x0000_t75" style="position:absolute;left:6314;top:2699;width:313;height:343;visibility:visible">
                <v:imagedata r:id="rId64" o:title=""/>
              </v:shape>
              <v:shape id="Picture 412" o:spid="_x0000_s1281" type="#_x0000_t75" style="position:absolute;left:6288;top:2627;width:119;height:67;visibility:visible">
                <v:imagedata r:id="rId65" o:title=""/>
              </v:shape>
              <v:shape id="Picture 411" o:spid="_x0000_s1282" type="#_x0000_t75" style="position:absolute;left:6240;top:2548;width:134;height:79;visibility:visible">
                <v:imagedata r:id="rId66" o:title=""/>
              </v:shape>
              <v:shape id="Picture 410" o:spid="_x0000_s1283" type="#_x0000_t75" style="position:absolute;left:6222;top:2484;width:127;height:75;visibility:visible">
                <v:imagedata r:id="rId67" o:title=""/>
              </v:shape>
              <v:shape id="Picture 409" o:spid="_x0000_s1284" type="#_x0000_t75" style="position:absolute;left:6146;top:2311;width:155;height:168;visibility:visible">
                <v:imagedata r:id="rId68" o:title=""/>
              </v:shape>
            </v:group>
            <v:group id="Group 399" o:spid="_x0000_s1285" style="position:absolute;left:6536;top:2338;width:507;height:732" coordorigin="6536,2338" coordsize="507,732">
              <v:shape id="Freeform 407" o:spid="_x0000_s1286" style="position:absolute;left:6536;top:2338;width:507;height:732;visibility:visible;mso-wrap-style:square;v-text-anchor:top" coordsize="507,732" path="m318,116r-55,32l249,192r-9,12l237,217r-3,15l226,247r-16,10l194,276r-1,19l198,313r5,18l207,349r-57,41l149,405r1,16l155,438r9,16l176,469r15,13l182,497r-45,61l96,602,50,646,,688r4,9l15,714r12,17l29,732r1,-1l105,656r43,-46l189,563r48,-62l257,470r20,-11l310,407r10,-39l332,356r8,-15l342,334r-61,l272,328,258,311r-6,-18l264,287r91,l357,280r9,-17l372,247r-2,-18l385,216r7,-18l398,179r14,-12l422,152r8,-16l433,130r-71,l348,121r-14,-5l318,116xe" fillcolor="#231f20" stroked="f">
                <v:path arrowok="t" o:connecttype="custom" o:connectlocs="318,2454;263,2486;249,2530;240,2542;237,2555;234,2570;226,2585;210,2595;194,2614;193,2633;198,2651;203,2669;207,2687;150,2728;149,2743;150,2759;155,2776;164,2792;176,2807;191,2820;182,2835;137,2896;96,2940;50,2984;0,3026;4,3035;15,3052;27,3069;29,3070;30,3069;105,2994;148,2948;189,2901;237,2839;257,2808;277,2797;310,2745;320,2706;332,2694;340,2679;342,2672;281,2672;272,2666;258,2649;252,2631;264,2625;355,2625;357,2618;366,2601;372,2585;370,2567;385,2554;392,2536;398,2517;412,2505;422,2490;430,2474;433,2468;362,2468;348,2459;334,2454;318,2454" o:connectangles="0,0,0,0,0,0,0,0,0,0,0,0,0,0,0,0,0,0,0,0,0,0,0,0,0,0,0,0,0,0,0,0,0,0,0,0,0,0,0,0,0,0,0,0,0,0,0,0,0,0,0,0,0,0,0,0,0,0,0,0,0,0"/>
              </v:shape>
              <v:shape id="Freeform 406" o:spid="_x0000_s1287" style="position:absolute;left:6536;top:2338;width:507;height:732;visibility:visible;mso-wrap-style:square;v-text-anchor:top" coordsize="507,732" path="m355,287r-91,l279,293r14,14l289,316r4,9l281,334r61,l345,322r5,-20l355,287xe" fillcolor="#231f20" stroked="f">
                <v:path arrowok="t" o:connecttype="custom" o:connectlocs="355,2625;264,2625;279,2631;293,2645;289,2654;293,2663;281,2672;342,2672;345,2660;350,2640;355,2625" o:connectangles="0,0,0,0,0,0,0,0,0,0,0"/>
              </v:shape>
              <v:shape id="Freeform 405" o:spid="_x0000_s1288" style="position:absolute;left:6536;top:2338;width:507;height:732;visibility:visible;mso-wrap-style:square;v-text-anchor:top" coordsize="507,732" path="m448,l404,48r2,18l406,84r,5l396,106r-13,15l362,130r71,l438,119r11,-16l465,89r14,-5l498,71r6,-11l506,48,504,37,461,1,448,xe" fillcolor="#231f20" stroked="f">
                <v:path arrowok="t" o:connecttype="custom" o:connectlocs="448,2338;404,2386;406,2404;406,2422;406,2427;396,2444;383,2459;362,2468;433,2468;438,2457;449,2441;465,2427;479,2422;498,2409;504,2398;506,2386;504,2375;461,2339;448,2338" o:connectangles="0,0,0,0,0,0,0,0,0,0,0,0,0,0,0,0,0,0,0"/>
              </v:shape>
              <v:shape id="Picture 404" o:spid="_x0000_s1289" type="#_x0000_t75" style="position:absolute;left:6551;top:2697;width:236;height:350;visibility:visible">
                <v:imagedata r:id="rId69" o:title=""/>
              </v:shape>
              <v:shape id="Picture 403" o:spid="_x0000_s1290" type="#_x0000_t75" style="position:absolute;left:6744;top:2584;width:124;height:207;visibility:visible">
                <v:imagedata r:id="rId70" o:title=""/>
              </v:shape>
              <v:shape id="Picture 402" o:spid="_x0000_s1291" type="#_x0000_t75" style="position:absolute;left:6791;top:2535;width:96;height:77;visibility:visible">
                <v:imagedata r:id="rId71" o:title=""/>
              </v:shape>
              <v:shape id="Picture 401" o:spid="_x0000_s1292" type="#_x0000_t75" style="position:absolute;left:6810;top:2468;width:100;height:89;visibility:visible">
                <v:imagedata r:id="rId72" o:title=""/>
              </v:shape>
              <v:shape id="Picture 400" o:spid="_x0000_s1293" type="#_x0000_t75" style="position:absolute;left:6915;top:2345;width:114;height:163;visibility:visible">
                <v:imagedata r:id="rId73" o:title=""/>
              </v:shape>
            </v:group>
            <v:group id="Group 396" o:spid="_x0000_s1294" style="position:absolute;left:6447;top:2885;width:258;height:196" coordorigin="6447,2885" coordsize="258,196">
              <v:shape id="Freeform 398" o:spid="_x0000_s1295" style="position:absolute;left:6447;top:2885;width:258;height:196;visibility:visible;mso-wrap-style:square;v-text-anchor:top" coordsize="258,196" path="m104,l42,19,5,67,,96r2,15l44,166r78,25l163,196r23,-2l245,179r13,-21l258,141,227,72,180,29,124,3,104,xe" fillcolor="#231f20" stroked="f">
                <v:path arrowok="t" o:connecttype="custom" o:connectlocs="104,2885;42,2904;5,2952;0,2981;2,2996;44,3051;122,3076;163,3081;186,3079;245,3064;258,3043;258,3026;227,2957;180,2914;124,2888;104,2885" o:connectangles="0,0,0,0,0,0,0,0,0,0,0,0,0,0,0,0"/>
              </v:shape>
              <v:shape id="Picture 397" o:spid="_x0000_s1296" type="#_x0000_t75" style="position:absolute;left:6466;top:2896;width:225;height:165;visibility:visible">
                <v:imagedata r:id="rId74" o:title=""/>
              </v:shape>
            </v:group>
            <v:group id="Group 386" o:spid="_x0000_s1297" style="position:absolute;left:5908;top:4095;width:308;height:234" coordorigin="5908,4095" coordsize="308,234">
              <v:shape id="Freeform 395" o:spid="_x0000_s1298" style="position:absolute;left:5908;top:4095;width:308;height:234;visibility:visible;mso-wrap-style:square;v-text-anchor:top" coordsize="308,234" path="m291,145r-168,l123,156r5,18l136,193r8,20l156,223r12,7l181,233r13,1l207,231r60,-46l285,156r6,-11xe" fillcolor="#231f20" stroked="f">
                <v:path arrowok="t" o:connecttype="custom" o:connectlocs="291,4240;123,4240;123,4251;128,4269;136,4288;144,4308;156,4318;168,4325;181,4328;194,4329;207,4326;267,4280;285,4251;291,4240" o:connectangles="0,0,0,0,0,0,0,0,0,0,0,0,0,0"/>
              </v:shape>
              <v:shape id="Freeform 394" o:spid="_x0000_s1299" style="position:absolute;left:5908;top:4095;width:308;height:234;visibility:visible;mso-wrap-style:square;v-text-anchor:top" coordsize="308,234" path="m132,l74,20,23,63,,114r1,12l5,137r12,14l32,159r17,2l68,160r19,-4l123,145r168,l308,80,307,65,304,55r-120,l185,39,178,17,169,8,158,3,146,,132,xe" fillcolor="#231f20" stroked="f">
                <v:path arrowok="t" o:connecttype="custom" o:connectlocs="132,4095;74,4115;23,4158;0,4209;1,4221;5,4232;17,4246;32,4254;49,4256;68,4255;87,4251;123,4240;291,4240;308,4175;307,4160;304,4150;184,4150;185,4134;178,4112;169,4103;158,4098;146,4095;132,4095" o:connectangles="0,0,0,0,0,0,0,0,0,0,0,0,0,0,0,0,0,0,0,0,0,0,0"/>
              </v:shape>
              <v:shape id="Freeform 393" o:spid="_x0000_s1300" style="position:absolute;left:5908;top:4095;width:308;height:234;visibility:visible;mso-wrap-style:square;v-text-anchor:top" coordsize="308,234" path="m271,31r-17,3l236,40r-17,6l201,52r-17,3l304,55r,-3l299,41,286,33,271,31xe" fillcolor="#231f20" stroked="f">
                <v:path arrowok="t" o:connecttype="custom" o:connectlocs="271,4126;254,4129;236,4135;219,4141;201,4147;184,4150;304,4150;304,4147;299,4136;286,4128;271,4126" o:connectangles="0,0,0,0,0,0,0,0,0,0,0"/>
              </v:shape>
              <v:shape id="Picture 392" o:spid="_x0000_s1301" type="#_x0000_t75" style="position:absolute;left:6048;top:4210;width:90;height:108;visibility:visible">
                <v:imagedata r:id="rId75" o:title=""/>
              </v:shape>
              <v:shape id="Picture 391" o:spid="_x0000_s1302" type="#_x0000_t75" style="position:absolute;left:6092;top:4197;width:103;height:92;visibility:visible">
                <v:imagedata r:id="rId76" o:title=""/>
              </v:shape>
              <v:shape id="Picture 390" o:spid="_x0000_s1303" type="#_x0000_t75" style="position:absolute;left:6106;top:4143;width:100;height:61;visibility:visible">
                <v:imagedata r:id="rId77" o:title=""/>
              </v:shape>
              <v:shape id="Picture 389" o:spid="_x0000_s1304" type="#_x0000_t75" style="position:absolute;left:5922;top:4180;width:117;height:62;visibility:visible">
                <v:imagedata r:id="rId78" o:title=""/>
              </v:shape>
              <v:shape id="Picture 388" o:spid="_x0000_s1305" type="#_x0000_t75" style="position:absolute;left:5933;top:4127;width:121;height:70;visibility:visible">
                <v:imagedata r:id="rId79" o:title=""/>
              </v:shape>
              <v:shape id="Picture 387" o:spid="_x0000_s1306" type="#_x0000_t75" style="position:absolute;left:6014;top:4110;width:64;height:66;visibility:visible">
                <v:imagedata r:id="rId80" o:title=""/>
              </v:shape>
            </v:group>
            <v:group id="Group 381" o:spid="_x0000_s1307" style="position:absolute;left:6597;top:4089;width:409;height:261" coordorigin="6597,4089" coordsize="409,261">
              <v:shape id="Freeform 385" o:spid="_x0000_s1308" style="position:absolute;left:6597;top:4089;width:409;height:261;visibility:visible;mso-wrap-style:square;v-text-anchor:top" coordsize="409,261" path="m196,l127,9,71,37,48,87,28,98,13,112,4,130,,150r17,7l37,159r18,5l103,203r17,2l138,210r17,7l170,230r15,15l201,257r17,3l235,258r15,-6l265,242r14,-13l293,215r25,-29l337,181r60,-29l409,127r-2,-17l399,89,386,79,371,68,355,55,299,14,220,,196,xe" fillcolor="#231f20" stroked="f">
                <v:path arrowok="t" o:connecttype="custom" o:connectlocs="196,4089;127,4098;71,4126;48,4176;28,4187;13,4201;4,4219;0,4239;17,4246;37,4248;55,4253;103,4292;120,4294;138,4299;155,4306;170,4319;185,4334;201,4346;218,4349;235,4347;250,4341;265,4331;279,4318;293,4304;318,4275;337,4270;397,4241;409,4216;407,4199;399,4178;386,4168;371,4157;355,4144;299,4103;220,4089;196,4089" o:connectangles="0,0,0,0,0,0,0,0,0,0,0,0,0,0,0,0,0,0,0,0,0,0,0,0,0,0,0,0,0,0,0,0,0,0,0,0"/>
              </v:shape>
              <v:shape id="Picture 384" o:spid="_x0000_s1309" type="#_x0000_t75" style="position:absolute;left:6779;top:4288;width:89;height:44;visibility:visible">
                <v:imagedata r:id="rId81" o:title=""/>
              </v:shape>
              <v:shape id="Picture 383" o:spid="_x0000_s1310" type="#_x0000_t75" style="position:absolute;left:6613;top:4189;width:42;height:45;visibility:visible">
                <v:imagedata r:id="rId82" o:title=""/>
              </v:shape>
              <v:shape id="Picture 382" o:spid="_x0000_s1311" type="#_x0000_t75" style="position:absolute;left:6668;top:4105;width:319;height:171;visibility:visible">
                <v:imagedata r:id="rId83" o:title=""/>
              </v:shape>
            </v:group>
            <v:group id="Group 379" o:spid="_x0000_s1312" style="position:absolute;left:6757;top:4226;width:35;height:17" coordorigin="6757,4226" coordsize="35,17">
              <v:shape id="Freeform 380" o:spid="_x0000_s1313" style="position:absolute;left:6757;top:4226;width:35;height:17;visibility:visible;mso-wrap-style:square;v-text-anchor:top" coordsize="35,17" path="m34,l16,2,,13r18,4l33,9,34,xe" fillcolor="#231f20" stroked="f">
                <v:path arrowok="t" o:connecttype="custom" o:connectlocs="34,4226;16,4228;0,4239;18,4243;33,4235;34,4226" o:connectangles="0,0,0,0,0,0"/>
              </v:shape>
            </v:group>
            <v:group id="Group 377" o:spid="_x0000_s1314" style="position:absolute;left:6719;top:4194;width:31;height:31" coordorigin="6719,4194" coordsize="31,31">
              <v:shape id="Freeform 378" o:spid="_x0000_s1315" style="position:absolute;left:6719;top:4194;width:31;height:31;visibility:visible;mso-wrap-style:square;v-text-anchor:top" coordsize="31,31" path="m31,l18,,6,9,,21,3,31,19,17,30,2,31,xe" fillcolor="#231f20" stroked="f">
                <v:path arrowok="t" o:connecttype="custom" o:connectlocs="31,4194;18,4194;6,4203;0,4215;3,4225;19,4211;30,4196;31,4194" o:connectangles="0,0,0,0,0,0,0,0"/>
              </v:shape>
            </v:group>
            <v:group id="Group 368" o:spid="_x0000_s1316" style="position:absolute;left:5210;top:2911;width:868;height:626" coordorigin="5210,2911" coordsize="868,626">
              <v:shape id="Freeform 376" o:spid="_x0000_s1317" style="position:absolute;left:5210;top:2911;width:868;height:626;visibility:visible;mso-wrap-style:square;v-text-anchor:top" coordsize="868,626" path="m628,456r-324,l322,465r19,4l361,472r2,4l390,532r44,46l488,612r56,13l567,620r44,-64l624,493r2,-19l628,456xe" fillcolor="#231f20" stroked="f">
                <v:path arrowok="t" o:connecttype="custom" o:connectlocs="628,3367;304,3367;322,3376;341,3380;361,3383;363,3387;390,3443;434,3489;488,3523;544,3536;567,3531;611,3467;624,3404;626,3385;628,3367" o:connectangles="0,0,0,0,0,0,0,0,0,0,0,0,0,0,0"/>
              </v:shape>
              <v:shape id="Freeform 375" o:spid="_x0000_s1318" style="position:absolute;left:5210;top:2911;width:868;height:626;visibility:visible;mso-wrap-style:square;v-text-anchor:top" coordsize="868,626" path="m222,481r-107,l126,482r10,4l165,486r18,-1l202,484r20,-3xe" fillcolor="#231f20" stroked="f">
                <v:path arrowok="t" o:connecttype="custom" o:connectlocs="222,3392;115,3392;126,3393;136,3397;165,3397;183,3396;202,3395;222,3392;222,3392" o:connectangles="0,0,0,0,0,0,0,0,0"/>
              </v:shape>
              <v:shape id="Freeform 374" o:spid="_x0000_s1319" style="position:absolute;left:5210;top:2911;width:868;height:626;visibility:visible;mso-wrap-style:square;v-text-anchor:top" coordsize="868,626" path="m41,l23,3,15,23,9,47,5,65,,85r,18l1,123r1,20l3,166r1,18l5,203r,43l5,261r4,62l19,383r16,62l76,483r39,-2l222,481r20,-3l263,472r20,-7l304,456r324,l628,454r1,-21l631,411r1,-23l662,363r15,-14l689,333r7,-17l702,294r9,-21l724,261r93,l826,257r17,-11l857,231r11,-19l866,192r-4,-19l856,154r-8,-18l840,123r-447,l375,119r-18,-3l317,111r-21,-3l276,104,255,99,238,92,198,77,179,71,122,51,69,20,56,8,41,xe" fillcolor="#231f20" stroked="f">
                <v:path arrowok="t" o:connecttype="custom" o:connectlocs="41,2911;23,2914;15,2934;9,2958;5,2976;0,2996;0,3014;1,3034;2,3054;3,3077;4,3095;5,3114;5,3157;5,3172;9,3234;19,3294;35,3356;76,3394;115,3392;222,3392;242,3389;263,3383;283,3376;304,3367;628,3367;628,3365;629,3344;631,3322;632,3299;662,3274;677,3260;689,3244;696,3227;702,3205;711,3184;724,3172;817,3172;826,3168;843,3157;857,3142;868,3123;866,3103;862,3084;856,3065;848,3047;840,3034;393,3034;375,3030;357,3027;317,3022;296,3019;276,3015;255,3010;238,3003;198,2988;179,2982;122,2962;69,2931;56,2919;41,2911" o:connectangles="0,0,0,0,0,0,0,0,0,0,0,0,0,0,0,0,0,0,0,0,0,0,0,0,0,0,0,0,0,0,0,0,0,0,0,0,0,0,0,0,0,0,0,0,0,0,0,0,0,0,0,0,0,0,0,0,0,0,0,0"/>
              </v:shape>
              <v:shape id="Freeform 373" o:spid="_x0000_s1320" style="position:absolute;left:5210;top:2911;width:868;height:626;visibility:visible;mso-wrap-style:square;v-text-anchor:top" coordsize="868,626" path="m817,261r-93,l739,262r20,4l787,268r21,-4l817,261xe" fillcolor="#231f20" stroked="f">
                <v:path arrowok="t" o:connecttype="custom" o:connectlocs="817,3172;724,3172;739,3173;759,3177;787,3179;808,3175;817,3172" o:connectangles="0,0,0,0,0,0,0"/>
              </v:shape>
              <v:shape id="Freeform 372" o:spid="_x0000_s1321" style="position:absolute;left:5210;top:2911;width:868;height:626;visibility:visible;mso-wrap-style:square;v-text-anchor:top" coordsize="868,626" path="m551,53l475,70r-53,30l393,123r447,l798,78,703,64,687,58,676,55r-107,l551,53xe" fillcolor="#231f20" stroked="f">
                <v:path arrowok="t" o:connecttype="custom" o:connectlocs="551,2964;475,2981;422,3011;393,3034;840,3034;798,2989;703,2975;687,2969;676,2966;569,2966;551,2964" o:connectangles="0,0,0,0,0,0,0,0,0,0,0"/>
              </v:shape>
              <v:shape id="Freeform 371" o:spid="_x0000_s1322" style="position:absolute;left:5210;top:2911;width:868;height:626;visibility:visible;mso-wrap-style:square;v-text-anchor:top" coordsize="868,626" path="m744,60r-20,l703,64r63,l764,63,744,60xe" fillcolor="#231f20" stroked="f">
                <v:path arrowok="t" o:connecttype="custom" o:connectlocs="744,2971;724,2971;703,2975;766,2975;764,2974;744,2971" o:connectangles="0,0,0,0,0,0"/>
              </v:shape>
              <v:shape id="Freeform 370" o:spid="_x0000_s1323" style="position:absolute;left:5210;top:2911;width:868;height:626;visibility:visible;mso-wrap-style:square;v-text-anchor:top" coordsize="868,626" path="m613,46r-22,3l569,55r107,l670,53,652,49,633,46r-20,xe" fillcolor="#231f20" stroked="f">
                <v:path arrowok="t" o:connecttype="custom" o:connectlocs="613,2957;591,2960;569,2966;676,2966;670,2964;652,2960;633,2957;613,2957" o:connectangles="0,0,0,0,0,0,0,0"/>
              </v:shape>
              <v:shape id="Picture 369" o:spid="_x0000_s1324" type="#_x0000_t75" style="position:absolute;left:5227;top:2928;width:829;height:588;visibility:visible">
                <v:imagedata r:id="rId84" o:title=""/>
              </v:shape>
            </v:group>
            <v:group id="Group 366" o:spid="_x0000_s1325" style="position:absolute;left:5432;top:3240;width:113;height:93" coordorigin="5432,3240" coordsize="113,93">
              <v:shape id="Freeform 367" o:spid="_x0000_s1326" style="position:absolute;left:5432;top:3240;width:113;height:93;visibility:visible;mso-wrap-style:square;v-text-anchor:top" coordsize="113,93" path="m72,l8,29,,58,9,78,24,89r18,4l63,90,80,81,95,68,107,53r5,-17l110,19r,-1l101,8,88,2,72,xe" fillcolor="#231f20" stroked="f">
                <v:path arrowok="t" o:connecttype="custom" o:connectlocs="72,3240;8,3269;0,3298;9,3318;24,3329;42,3333;63,3330;80,3321;95,3308;107,3293;112,3276;110,3259;110,3258;101,3248;88,3242;72,3240" o:connectangles="0,0,0,0,0,0,0,0,0,0,0,0,0,0,0,0"/>
              </v:shape>
            </v:group>
            <v:group id="Group 364" o:spid="_x0000_s1327" style="position:absolute;left:5345;top:3290;width:72;height:62" coordorigin="5345,3290" coordsize="72,62">
              <v:shape id="Freeform 365" o:spid="_x0000_s1328" style="position:absolute;left:5345;top:3290;width:72;height:62;visibility:visible;mso-wrap-style:square;v-text-anchor:top" coordsize="72,62" path="m32,l13,5,3,16,,28,2,40,9,51r10,8l32,62,47,59,64,45,71,29,67,14,53,3,32,xe" fillcolor="#231f20" stroked="f">
                <v:path arrowok="t" o:connecttype="custom" o:connectlocs="32,3290;13,3295;3,3306;0,3318;2,3330;9,3341;19,3349;32,3352;47,3349;64,3335;71,3319;67,3304;53,3293;32,3290" o:connectangles="0,0,0,0,0,0,0,0,0,0,0,0,0,0"/>
              </v:shape>
            </v:group>
            <v:group id="Group 359" o:spid="_x0000_s1329" style="position:absolute;left:5375;top:3221;width:61;height:63" coordorigin="5375,3221" coordsize="61,63">
              <v:shape id="Freeform 363" o:spid="_x0000_s1330" style="position:absolute;left:5375;top:3221;width:61;height:63;visibility:visible;mso-wrap-style:square;v-text-anchor:top" coordsize="61,63" path="m50,l28,1,12,10,3,23,,37,4,51r11,9l19,62r15,l47,56,56,44,60,29,59,14,50,xe" fillcolor="#231f20" stroked="f">
                <v:path arrowok="t" o:connecttype="custom" o:connectlocs="50,3221;28,3222;12,3231;3,3244;0,3258;4,3272;15,3281;19,3283;34,3283;47,3277;56,3265;60,3250;59,3235;50,3221" o:connectangles="0,0,0,0,0,0,0,0,0,0,0,0,0,0"/>
              </v:shape>
              <v:shape id="Picture 362" o:spid="_x0000_s1331" type="#_x0000_t75" style="position:absolute;left:5453;top:3256;width:73;height:61;visibility:visible">
                <v:imagedata r:id="rId85" o:title=""/>
              </v:shape>
              <v:shape id="Picture 361" o:spid="_x0000_s1332" type="#_x0000_t75" style="position:absolute;left:5353;top:3306;width:48;height:37;visibility:visible">
                <v:imagedata r:id="rId86" o:title=""/>
              </v:shape>
              <v:shape id="Picture 360" o:spid="_x0000_s1333" type="#_x0000_t75" style="position:absolute;left:5385;top:3230;width:32;height:39;visibility:visible">
                <v:imagedata r:id="rId87" o:title=""/>
              </v:shape>
            </v:group>
            <v:group id="Group 350" o:spid="_x0000_s1334" style="position:absolute;left:4364;top:3589;width:1001;height:673" coordorigin="4364,3589" coordsize="1001,673">
              <v:shape id="Freeform 358" o:spid="_x0000_s1335" style="position:absolute;left:4364;top:3589;width:1001;height:673;visibility:visible;mso-wrap-style:square;v-text-anchor:top" coordsize="1001,673" path="m143,389r-19,5l107,403,90,413r-5,10l67,432,16,467,,505r6,14l61,575r61,24l136,611r65,39l262,668r47,5l328,672r60,-7l446,640r16,-13l479,618r8,-2l511,616r59,-11l589,602r38,-5l647,594r60,-14l782,554r55,-26l900,483r16,-16l934,451r14,-13l961,423r13,-16l984,392r-832,l143,389xe" fillcolor="#231f20" stroked="f">
                <v:path arrowok="t" o:connecttype="custom" o:connectlocs="143,3978;124,3983;107,3992;90,4002;85,4012;67,4021;16,4056;0,4094;6,4108;61,4164;122,4188;136,4200;201,4239;262,4257;309,4262;328,4261;388,4254;446,4229;462,4216;479,4207;487,4205;511,4205;570,4194;589,4191;627,4186;647,4183;707,4169;782,4143;837,4117;900,4072;916,4056;934,4040;948,4027;961,4012;974,3996;984,3981;152,3981;143,3978" o:connectangles="0,0,0,0,0,0,0,0,0,0,0,0,0,0,0,0,0,0,0,0,0,0,0,0,0,0,0,0,0,0,0,0,0,0,0,0,0,0"/>
              </v:shape>
              <v:shape id="Freeform 357" o:spid="_x0000_s1336" style="position:absolute;left:4364;top:3589;width:1001;height:673;visibility:visible;mso-wrap-style:square;v-text-anchor:top" coordsize="1001,673" path="m511,616r-24,l497,619r14,-3xe" fillcolor="#231f20" stroked="f">
                <v:path arrowok="t" o:connecttype="custom" o:connectlocs="511,4205;487,4205;497,4208;511,4205" o:connectangles="0,0,0,0"/>
              </v:shape>
              <v:shape id="Freeform 356" o:spid="_x0000_s1337" style="position:absolute;left:4364;top:3589;width:1001;height:673;visibility:visible;mso-wrap-style:square;v-text-anchor:top" coordsize="1001,673" path="m203,369r-22,4l173,376r-5,11l152,392r832,l984,391r-713,l252,390,237,380r-16,-8l203,369xe" fillcolor="#231f20" stroked="f">
                <v:path arrowok="t" o:connecttype="custom" o:connectlocs="203,3958;181,3962;173,3965;168,3976;152,3981;984,3981;984,3980;271,3980;252,3979;237,3969;221,3961;203,3958" o:connectangles="0,0,0,0,0,0,0,0,0,0,0,0"/>
              </v:shape>
              <v:shape id="Freeform 355" o:spid="_x0000_s1338" style="position:absolute;left:4364;top:3589;width:1001;height:673;visibility:visible;mso-wrap-style:square;v-text-anchor:top" coordsize="1001,673" path="m446,356r-66,12l362,373r-17,6l326,384r-18,4l289,390r-18,1l984,391r1,-1l995,372r-504,l477,363r-15,-5l446,356xe" fillcolor="#231f20" stroked="f">
                <v:path arrowok="t" o:connecttype="custom" o:connectlocs="446,3945;380,3957;362,3962;345,3968;326,3973;308,3977;289,3979;271,3980;984,3980;985,3979;995,3961;491,3961;477,3952;462,3947;446,3945" o:connectangles="0,0,0,0,0,0,0,0,0,0,0,0,0,0,0"/>
              </v:shape>
              <v:shape id="Freeform 354" o:spid="_x0000_s1339" style="position:absolute;left:4364;top:3589;width:1001;height:673;visibility:visible;mso-wrap-style:square;v-text-anchor:top" coordsize="1001,673" path="m717,l670,59r-31,55l619,154r-9,16l580,242r-4,45l562,301r-30,27l517,342r-13,14l491,372r504,l996,371r4,-16l1001,335r-3,-25l975,251,937,179,886,116,838,81,817,67,804,55,789,40,772,25,756,14,738,6,717,xe" fillcolor="#231f20" stroked="f">
                <v:path arrowok="t" o:connecttype="custom" o:connectlocs="717,3589;670,3648;639,3703;619,3743;610,3759;580,3831;576,3876;562,3890;532,3917;517,3931;504,3945;491,3961;995,3961;996,3960;1000,3944;1001,3924;998,3899;975,3840;937,3768;886,3705;838,3670;817,3656;804,3644;789,3629;772,3614;756,3603;738,3595;717,3589" o:connectangles="0,0,0,0,0,0,0,0,0,0,0,0,0,0,0,0,0,0,0,0,0,0,0,0,0,0,0,0"/>
              </v:shape>
              <v:shape id="Picture 353" o:spid="_x0000_s1340" type="#_x0000_t75" style="position:absolute;left:4470;top:3998;width:67;height:40;visibility:visible">
                <v:imagedata r:id="rId88" o:title=""/>
              </v:shape>
              <v:shape id="Picture 352" o:spid="_x0000_s1341" type="#_x0000_t75" style="position:absolute;left:4551;top:3975;width:37;height:22;visibility:visible">
                <v:imagedata r:id="rId89" o:title=""/>
              </v:shape>
              <v:shape id="Picture 351" o:spid="_x0000_s1342" type="#_x0000_t75" style="position:absolute;left:4387;top:3603;width:957;height:643;visibility:visible">
                <v:imagedata r:id="rId90" o:title=""/>
              </v:shape>
            </v:group>
            <v:group id="Group 348" o:spid="_x0000_s1343" style="position:absolute;left:5224;top:3814;width:91;height:109" coordorigin="5224,3814" coordsize="91,109">
              <v:shape id="Freeform 349" o:spid="_x0000_s1344" style="position:absolute;left:5224;top:3814;width:91;height:109;visibility:visible;mso-wrap-style:square;v-text-anchor:top" coordsize="91,109" path="m50,l29,3,13,14,4,30,,49,1,68,6,86r10,14l37,108r18,l73,97,85,81,90,62,89,49,82,30,68,12,50,xe" fillcolor="#231f20" stroked="f">
                <v:path arrowok="t" o:connecttype="custom" o:connectlocs="50,3814;29,3817;13,3828;4,3844;0,3863;1,3882;6,3900;16,3914;37,3922;55,3922;73,3911;85,3895;90,3876;89,3863;82,3844;68,3826;50,3814" o:connectangles="0,0,0,0,0,0,0,0,0,0,0,0,0,0,0,0,0"/>
              </v:shape>
            </v:group>
            <v:group id="Group 346" o:spid="_x0000_s1345" style="position:absolute;left:5139;top:3785;width:82;height:83" coordorigin="5139,3785" coordsize="82,83">
              <v:shape id="Freeform 347" o:spid="_x0000_s1346" style="position:absolute;left:5139;top:3785;width:82;height:83;visibility:visible;mso-wrap-style:square;v-text-anchor:top" coordsize="82,83" path="m46,l27,3,11,12,,27,,50,8,67,20,78r15,4l57,70,73,53,81,38r,-3l81,23,67,7,64,5,46,xe" fillcolor="#231f20" stroked="f">
                <v:path arrowok="t" o:connecttype="custom" o:connectlocs="46,3785;27,3788;11,3797;0,3812;0,3835;8,3852;20,3863;35,3867;57,3855;73,3838;81,3823;81,3820;81,3808;67,3792;64,3790;46,3785" o:connectangles="0,0,0,0,0,0,0,0,0,0,0,0,0,0,0,0"/>
              </v:shape>
            </v:group>
            <v:group id="Group 341" o:spid="_x0000_s1347" style="position:absolute;left:5188;top:3733;width:70;height:58" coordorigin="5188,3733" coordsize="70,58">
              <v:shape id="Freeform 345" o:spid="_x0000_s1348" style="position:absolute;left:5188;top:3733;width:70;height:58;visibility:visible;mso-wrap-style:square;v-text-anchor:top" coordsize="70,58" path="m11,l2,13,,26,4,37r9,10l25,54r13,3l52,57,66,51r4,-3l65,24,52,9,34,1,11,xe" fillcolor="#231f20" stroked="f">
                <v:path arrowok="t" o:connecttype="custom" o:connectlocs="11,3733;2,3746;0,3759;4,3770;13,3780;25,3787;38,3790;52,3790;66,3784;70,3781;65,3757;52,3742;34,3734;11,3733" o:connectangles="0,0,0,0,0,0,0,0,0,0,0,0,0,0"/>
              </v:shape>
              <v:shape id="Picture 344" o:spid="_x0000_s1349" type="#_x0000_t75" style="position:absolute;left:5235;top:3828;width:65;height:80;visibility:visible">
                <v:imagedata r:id="rId91" o:title=""/>
              </v:shape>
              <v:shape id="Picture 343" o:spid="_x0000_s1350" type="#_x0000_t75" style="position:absolute;left:5154;top:3801;width:48;height:51;visibility:visible">
                <v:imagedata r:id="rId92" o:title=""/>
              </v:shape>
              <v:shape id="Picture 342" o:spid="_x0000_s1351" type="#_x0000_t75" style="position:absolute;left:5194;top:3746;width:46;height:30;visibility:visible">
                <v:imagedata r:id="rId93" o:title=""/>
              </v:shape>
            </v:group>
            <v:group id="Group 338" o:spid="_x0000_s1352" style="position:absolute;left:5818;top:3596;width:272;height:231" coordorigin="5818,3596" coordsize="272,231">
              <v:shape id="Freeform 340" o:spid="_x0000_s1353" style="position:absolute;left:5818;top:3596;width:272;height:231;visibility:visible;mso-wrap-style:square;v-text-anchor:top" coordsize="272,231" path="m21,40l1,50,,69,5,91r18,5l37,110r-1,18l37,147r7,22l47,170r20,4l87,180r18,7l124,194r36,14l179,215r19,7l218,228r13,3l246,230r7,-61l253,152r1,-22l256,109r3,-19l265,74r6,-8l272,48r-9,-7l38,41,21,40xe" fillcolor="#231f20" stroked="f">
                <v:path arrowok="t" o:connecttype="custom" o:connectlocs="21,3636;1,3646;0,3665;5,3687;23,3692;37,3706;36,3724;37,3743;44,3765;47,3766;67,3770;87,3776;105,3783;124,3790;160,3804;179,3811;198,3818;218,3824;231,3827;246,3826;253,3765;253,3748;254,3726;256,3705;259,3686;265,3670;271,3662;272,3644;263,3637;38,3637;21,3636" o:connectangles="0,0,0,0,0,0,0,0,0,0,0,0,0,0,0,0,0,0,0,0,0,0,0,0,0,0,0,0,0,0,0"/>
              </v:shape>
              <v:shape id="Freeform 339" o:spid="_x0000_s1354" style="position:absolute;left:5818;top:3596;width:272;height:231;visibility:visible;mso-wrap-style:square;v-text-anchor:top" coordsize="272,231" path="m77,l64,13,55,28,38,41r225,l261,39,244,33,221,29,197,25,173,22,152,18,133,12,116,5,98,1,77,xe" fillcolor="#231f20" stroked="f">
                <v:path arrowok="t" o:connecttype="custom" o:connectlocs="77,3596;64,3609;55,3624;38,3637;263,3637;261,3635;244,3629;221,3625;197,3621;173,3618;152,3614;133,3608;116,3601;98,3597;77,3596" o:connectangles="0,0,0,0,0,0,0,0,0,0,0,0,0,0,0"/>
              </v:shape>
            </v:group>
            <v:group id="Group 330" o:spid="_x0000_s1355" style="position:absolute;left:5968;top:3672;width:90;height:134" coordorigin="5968,3672" coordsize="90,134">
              <v:shape id="Freeform 337" o:spid="_x0000_s1356" style="position:absolute;left:5968;top:3672;width:90;height:134;visibility:visible;mso-wrap-style:square;v-text-anchor:top" coordsize="90,134" path="m88,84r-45,l59,84,71,95r4,23l86,133r,-15l87,98,88,84xe" fillcolor="#bd282e" stroked="f">
                <v:path arrowok="t" o:connecttype="custom" o:connectlocs="88,3756;43,3756;59,3756;71,3767;75,3790;86,3805;86,3790;87,3770;88,3756" o:connectangles="0,0,0,0,0,0,0,0,0"/>
              </v:shape>
              <v:shape id="Freeform 336" o:spid="_x0000_s1357" style="position:absolute;left:5968;top:3672;width:90;height:134;visibility:visible;mso-wrap-style:square;v-text-anchor:top" coordsize="90,134" path="m90,l76,14,67,31,55,48,35,52,15,60,,72r4,9l,87r10,9l26,89,43,84r45,l89,48,90,34r,-19l90,xe" fillcolor="#bd282e" stroked="f">
                <v:path arrowok="t" o:connecttype="custom" o:connectlocs="90,3672;76,3686;67,3703;55,3720;35,3724;15,3732;0,3744;4,3753;0,3759;10,3768;26,3761;43,3756;88,3756;89,3720;90,3706;90,3687;90,3672" o:connectangles="0,0,0,0,0,0,0,0,0,0,0,0,0,0,0,0,0"/>
              </v:shape>
              <v:shape id="Picture 335" o:spid="_x0000_s1358" type="#_x0000_t75" style="position:absolute;left:5983;top:3769;width:49;height:33;visibility:visible">
                <v:imagedata r:id="rId94" o:title=""/>
              </v:shape>
              <v:shape id="Picture 334" o:spid="_x0000_s1359" type="#_x0000_t75" style="position:absolute;left:5895;top:3728;width:62;height:36;visibility:visible">
                <v:imagedata r:id="rId95" o:title=""/>
              </v:shape>
              <v:shape id="Picture 333" o:spid="_x0000_s1360" type="#_x0000_t75" style="position:absolute;left:5907;top:3690;width:99;height:32;visibility:visible">
                <v:imagedata r:id="rId96" o:title=""/>
              </v:shape>
              <v:shape id="Picture 332" o:spid="_x0000_s1361" type="#_x0000_t75" style="position:absolute;left:5868;top:3703;width:15;height:51;visibility:visible">
                <v:imagedata r:id="rId97" o:title=""/>
              </v:shape>
              <v:shape id="Picture 331" o:spid="_x0000_s1362" type="#_x0000_t75" style="position:absolute;left:5971;top:3635;width:88;height:59;visibility:visible">
                <v:imagedata r:id="rId98" o:title=""/>
              </v:shape>
            </v:group>
            <v:group id="Group 326" o:spid="_x0000_s1363" style="position:absolute;left:5895;top:3665;width:32;height:28" coordorigin="5895,3665" coordsize="32,28">
              <v:shape id="Freeform 329" o:spid="_x0000_s1364" style="position:absolute;left:5895;top:3665;width:32;height:28;visibility:visible;mso-wrap-style:square;v-text-anchor:top" coordsize="32,28" path="m17,l7,,6,8,,13r4,9l11,27,28,19r4,-6l23,9,17,xe" fillcolor="#bd282e" stroked="f">
                <v:path arrowok="t" o:connecttype="custom" o:connectlocs="17,3665;7,3665;6,3673;0,3678;4,3687;11,3692;28,3684;32,3678;23,3674;17,3665" o:connectangles="0,0,0,0,0,0,0,0,0,0"/>
              </v:shape>
              <v:shape id="Picture 328" o:spid="_x0000_s1365" type="#_x0000_t75" style="position:absolute;left:5886;top:3616;width:85;height:50;visibility:visible">
                <v:imagedata r:id="rId99" o:title=""/>
              </v:shape>
              <v:shape id="Picture 327" o:spid="_x0000_s1366" type="#_x0000_t75" style="position:absolute;left:5829;top:3649;width:57;height:37;visibility:visible">
                <v:imagedata r:id="rId100" o:title=""/>
              </v:shape>
            </v:group>
            <v:group id="Group 323" o:spid="_x0000_s1367" style="position:absolute;left:6371;top:3673;width:168;height:173" coordorigin="6371,3673" coordsize="168,173">
              <v:shape id="Freeform 325" o:spid="_x0000_s1368" style="position:absolute;left:6371;top:3673;width:168;height:173;visibility:visible;mso-wrap-style:square;v-text-anchor:top" coordsize="168,173" path="m81,l18,44,,100r4,7l51,157r44,15l111,171r53,-44l168,91,164,71,134,15,81,xe" fillcolor="#231f20" stroked="f">
                <v:path arrowok="t" o:connecttype="custom" o:connectlocs="81,3673;18,3717;0,3773;4,3780;51,3830;95,3845;111,3844;164,3800;168,3764;164,3744;134,3688;81,3673" o:connectangles="0,0,0,0,0,0,0,0,0,0,0,0"/>
              </v:shape>
              <v:shape id="Picture 324" o:spid="_x0000_s1369" type="#_x0000_t75" style="position:absolute;left:6387;top:3715;width:88;height:88;visibility:visible">
                <v:imagedata r:id="rId101" o:title=""/>
              </v:shape>
            </v:group>
            <v:group id="Group 319" o:spid="_x0000_s1370" style="position:absolute;left:6410;top:3742;width:48;height:52" coordorigin="6410,3742" coordsize="48,52">
              <v:shape id="Freeform 322" o:spid="_x0000_s1371" style="position:absolute;left:6410;top:3742;width:48;height:52;visibility:visible;mso-wrap-style:square;v-text-anchor:top" coordsize="48,52" path="m8,24l,34,9,47r10,5l29,50r8,-5l44,36r1,-3l14,33,8,24xe" fillcolor="#231f20" stroked="f">
                <v:path arrowok="t" o:connecttype="custom" o:connectlocs="8,3766;0,3776;9,3789;19,3794;29,3792;37,3787;44,3778;45,3775;14,3775;8,3766" o:connectangles="0,0,0,0,0,0,0,0,0,0"/>
              </v:shape>
              <v:shape id="Freeform 321" o:spid="_x0000_s1372" style="position:absolute;left:6410;top:3742;width:48;height:52;visibility:visible;mso-wrap-style:square;v-text-anchor:top" coordsize="48,52" path="m26,l22,9r5,10l21,28r-7,5l45,33r3,-7l48,15,44,7,35,1,26,xe" fillcolor="#231f20" stroked="f">
                <v:path arrowok="t" o:connecttype="custom" o:connectlocs="26,3742;22,3751;27,3761;21,3770;14,3775;45,3775;48,3768;48,3757;44,3749;35,3743;26,3742" o:connectangles="0,0,0,0,0,0,0,0,0,0,0"/>
              </v:shape>
              <v:shape id="Picture 320" o:spid="_x0000_s1373" type="#_x0000_t75" style="position:absolute;left:6428;top:3687;width:92;height:141;visibility:visible">
                <v:imagedata r:id="rId102" o:title=""/>
              </v:shape>
            </v:group>
            <v:group id="Group 316" o:spid="_x0000_s1374" style="position:absolute;left:6346;top:3855;width:168;height:173" coordorigin="6346,3855" coordsize="168,173">
              <v:shape id="Freeform 318" o:spid="_x0000_s1375" style="position:absolute;left:6346;top:3855;width:168;height:173;visibility:visible;mso-wrap-style:square;v-text-anchor:top" coordsize="168,173" path="m81,l18,45,,100r4,8l51,157r45,16l111,171r53,-43l168,91,164,72,135,16,81,xe" fillcolor="#231f20" stroked="f">
                <v:path arrowok="t" o:connecttype="custom" o:connectlocs="81,3855;18,3900;0,3955;4,3963;51,4012;96,4028;111,4026;164,3983;168,3946;164,3927;135,3871;81,3855" o:connectangles="0,0,0,0,0,0,0,0,0,0,0,0"/>
              </v:shape>
              <v:shape id="Picture 317" o:spid="_x0000_s1376" type="#_x0000_t75" style="position:absolute;left:6362;top:3897;width:88;height:88;visibility:visible">
                <v:imagedata r:id="rId103" o:title=""/>
              </v:shape>
            </v:group>
            <v:group id="Group 312" o:spid="_x0000_s1377" style="position:absolute;left:6386;top:3925;width:48;height:52" coordorigin="6386,3925" coordsize="48,52">
              <v:shape id="Freeform 315" o:spid="_x0000_s1378" style="position:absolute;left:6386;top:3925;width:48;height:52;visibility:visible;mso-wrap-style:square;v-text-anchor:top" coordsize="48,52" path="m7,24l,34,9,46r9,5l28,50r9,-6l43,35r1,-3l13,32,7,24xe" fillcolor="#231f20" stroked="f">
                <v:path arrowok="t" o:connecttype="custom" o:connectlocs="7,3949;0,3959;9,3971;18,3976;28,3975;37,3969;43,3960;44,3957;13,3957;7,3949" o:connectangles="0,0,0,0,0,0,0,0,0,0"/>
              </v:shape>
              <v:shape id="Freeform 314" o:spid="_x0000_s1379" style="position:absolute;left:6386;top:3925;width:48;height:52;visibility:visible;mso-wrap-style:square;v-text-anchor:top" coordsize="48,52" path="m25,l21,9r5,9l20,27r-7,5l44,32r3,-7l48,15,43,6,34,1,25,xe" fillcolor="#231f20" stroked="f">
                <v:path arrowok="t" o:connecttype="custom" o:connectlocs="25,3925;21,3934;26,3943;20,3952;13,3957;44,3957;47,3950;48,3940;43,3931;34,3926;25,3925" o:connectangles="0,0,0,0,0,0,0,0,0,0,0"/>
              </v:shape>
              <v:shape id="Picture 313" o:spid="_x0000_s1380" type="#_x0000_t75" style="position:absolute;left:6403;top:3869;width:92;height:141;visibility:visible">
                <v:imagedata r:id="rId102" o:title=""/>
              </v:shape>
            </v:group>
            <v:group id="Group 309" o:spid="_x0000_s1381" style="position:absolute;left:6509;top:3706;width:168;height:173" coordorigin="6509,3706" coordsize="168,173">
              <v:shape id="Freeform 311" o:spid="_x0000_s1382" style="position:absolute;left:6509;top:3706;width:168;height:173;visibility:visible;mso-wrap-style:square;v-text-anchor:top" coordsize="168,173" path="m81,l18,45,,100r5,7l51,157r45,15l111,171r53,-43l168,91,165,71,135,15,81,xe" fillcolor="#231f20" stroked="f">
                <v:path arrowok="t" o:connecttype="custom" o:connectlocs="81,3706;18,3751;0,3806;5,3813;51,3863;96,3878;111,3877;164,3834;168,3797;165,3777;135,3721;81,3706" o:connectangles="0,0,0,0,0,0,0,0,0,0,0,0"/>
              </v:shape>
              <v:shape id="Picture 310" o:spid="_x0000_s1383" type="#_x0000_t75" style="position:absolute;left:6526;top:3748;width:88;height:88;visibility:visible">
                <v:imagedata r:id="rId104" o:title=""/>
              </v:shape>
            </v:group>
            <v:group id="Group 305" o:spid="_x0000_s1384" style="position:absolute;left:6548;top:3774;width:48;height:52" coordorigin="6548,3774" coordsize="48,52">
              <v:shape id="Freeform 308" o:spid="_x0000_s1385" style="position:absolute;left:6548;top:3774;width:48;height:52;visibility:visible;mso-wrap-style:square;v-text-anchor:top" coordsize="48,52" path="m7,24l,34,9,46r10,5l28,50r9,-6l44,35r1,-3l13,32,7,24xe" fillcolor="#231f20" stroked="f">
                <v:path arrowok="t" o:connecttype="custom" o:connectlocs="7,3798;0,3808;9,3820;19,3825;28,3824;37,3818;44,3809;45,3806;13,3806;7,3798" o:connectangles="0,0,0,0,0,0,0,0,0,0"/>
              </v:shape>
              <v:shape id="Freeform 307" o:spid="_x0000_s1386" style="position:absolute;left:6548;top:3774;width:48;height:52;visibility:visible;mso-wrap-style:square;v-text-anchor:top" coordsize="48,52" path="m26,l22,9r4,10l20,27r-7,5l45,32r3,-7l48,15,44,6,34,1,26,xe" fillcolor="#231f20" stroked="f">
                <v:path arrowok="t" o:connecttype="custom" o:connectlocs="26,3774;22,3783;26,3793;20,3801;13,3806;45,3806;48,3799;48,3789;44,3780;34,3775;26,3774" o:connectangles="0,0,0,0,0,0,0,0,0,0,0"/>
              </v:shape>
              <v:shape id="Picture 306" o:spid="_x0000_s1387" type="#_x0000_t75" style="position:absolute;left:6566;top:3720;width:92;height:141;visibility:visible">
                <v:imagedata r:id="rId105" o:title=""/>
              </v:shape>
            </v:group>
            <v:group id="Group 302" o:spid="_x0000_s1388" style="position:absolute;left:6485;top:3888;width:168;height:173" coordorigin="6485,3888" coordsize="168,173">
              <v:shape id="Freeform 304" o:spid="_x0000_s1389" style="position:absolute;left:6485;top:3888;width:168;height:173;visibility:visible;mso-wrap-style:square;v-text-anchor:top" coordsize="168,173" path="m80,l17,45,,101r4,7l50,158r45,15l110,171r53,-43l167,92,164,72,134,16,80,xe" fillcolor="#231f20" stroked="f">
                <v:path arrowok="t" o:connecttype="custom" o:connectlocs="80,3888;17,3933;0,3989;4,3996;50,4046;95,4061;110,4059;163,4016;167,3980;164,3960;134,3904;80,3888" o:connectangles="0,0,0,0,0,0,0,0,0,0,0,0"/>
              </v:shape>
              <v:shape id="Picture 303" o:spid="_x0000_s1390" type="#_x0000_t75" style="position:absolute;left:6500;top:3929;width:88;height:88;visibility:visible">
                <v:imagedata r:id="rId106" o:title=""/>
              </v:shape>
            </v:group>
            <v:group id="Group 298" o:spid="_x0000_s1391" style="position:absolute;left:6523;top:3956;width:48;height:52" coordorigin="6523,3956" coordsize="48,52">
              <v:shape id="Freeform 301" o:spid="_x0000_s1392" style="position:absolute;left:6523;top:3956;width:48;height:52;visibility:visible;mso-wrap-style:square;v-text-anchor:top" coordsize="48,52" path="m8,24l,35,9,47r10,5l28,51r9,-6l44,36r1,-3l13,33,8,24xe" fillcolor="#231f20" stroked="f">
                <v:path arrowok="t" o:connecttype="custom" o:connectlocs="8,3980;0,3991;9,4003;19,4008;28,4007;37,4001;44,3992;45,3989;13,3989;8,3980" o:connectangles="0,0,0,0,0,0,0,0,0,0"/>
              </v:shape>
              <v:shape id="Freeform 300" o:spid="_x0000_s1393" style="position:absolute;left:6523;top:3956;width:48;height:52;visibility:visible;mso-wrap-style:square;v-text-anchor:top" coordsize="48,52" path="m26,l22,9r4,10l20,28r-7,5l45,33r3,-7l48,16,44,7,35,1,26,xe" fillcolor="#231f20" stroked="f">
                <v:path arrowok="t" o:connecttype="custom" o:connectlocs="26,3956;22,3965;26,3975;20,3984;13,3989;45,3989;48,3982;48,3972;44,3963;35,3957;26,3956" o:connectangles="0,0,0,0,0,0,0,0,0,0,0"/>
              </v:shape>
              <v:shape id="Picture 299" o:spid="_x0000_s1394" type="#_x0000_t75" style="position:absolute;left:6541;top:3902;width:92;height:141;visibility:visible">
                <v:imagedata r:id="rId105" o:title=""/>
              </v:shape>
            </v:group>
            <v:group id="Group 288" o:spid="_x0000_s1395" style="position:absolute;left:3825;top:1898;width:1850;height:433" coordorigin="3825,1898" coordsize="1850,433">
              <v:shape id="Freeform 297" o:spid="_x0000_s1396" style="position:absolute;left:3825;top:1898;width:1850;height:433;visibility:visible;mso-wrap-style:square;v-text-anchor:top" coordsize="1850,433" path="m302,288r-71,25l200,335r-22,1l114,348,57,372,,418r19,8l39,430r21,2l79,432r27,l132,432r26,-1l211,429r104,-6l498,411r52,-3l602,407r31,-1l1814,406r9,-1l1850,398r-15,-10l1818,382r-20,-5l1778,374r-22,-3l1735,368r-22,-4l1700,354r-15,-9l1607,318r-25,-4l1566,305r-16,-9l1542,292r-1201,l321,288r-19,xe" fillcolor="#231f20" stroked="f">
                <v:path arrowok="t" o:connecttype="custom" o:connectlocs="302,2186;231,2211;200,2233;178,2234;114,2246;57,2270;0,2316;19,2324;39,2328;60,2330;79,2330;106,2330;132,2330;158,2329;211,2327;315,2321;498,2309;550,2306;602,2305;633,2304;1814,2304;1823,2303;1850,2296;1835,2286;1818,2280;1798,2275;1778,2272;1756,2269;1735,2266;1713,2262;1700,2252;1685,2243;1607,2216;1582,2212;1566,2203;1550,2194;1542,2190;341,2190;321,2186;302,2186" o:connectangles="0,0,0,0,0,0,0,0,0,0,0,0,0,0,0,0,0,0,0,0,0,0,0,0,0,0,0,0,0,0,0,0,0,0,0,0,0,0,0,0"/>
              </v:shape>
              <v:shape id="Freeform 296" o:spid="_x0000_s1397" style="position:absolute;left:3825;top:1898;width:1850;height:433;visibility:visible;mso-wrap-style:square;v-text-anchor:top" coordsize="1850,433" path="m1814,406r-1181,l663,407r31,l724,408r62,3l939,421r92,5l1062,427r31,1l1124,428r30,l1185,428r62,-3l1279,424r404,l1765,415r29,-4l1814,406xe" fillcolor="#231f20" stroked="f">
                <v:path arrowok="t" o:connecttype="custom" o:connectlocs="1814,2304;633,2304;663,2305;694,2305;724,2306;786,2309;939,2319;1031,2324;1062,2325;1093,2326;1124,2326;1154,2326;1185,2326;1247,2323;1279,2322;1683,2322;1765,2313;1794,2309;1814,2304" o:connectangles="0,0,0,0,0,0,0,0,0,0,0,0,0,0,0,0,0,0,0"/>
              </v:shape>
              <v:shape id="Freeform 295" o:spid="_x0000_s1398" style="position:absolute;left:3825;top:1898;width:1850;height:433;visibility:visible;mso-wrap-style:square;v-text-anchor:top" coordsize="1850,433" path="m1683,424r-372,l1344,424r166,3l1576,427r32,l1641,426r32,-2l1683,424xe" fillcolor="#231f20" stroked="f">
                <v:path arrowok="t" o:connecttype="custom" o:connectlocs="1683,2322;1311,2322;1344,2322;1510,2325;1576,2325;1608,2325;1641,2324;1673,2322;1683,2322" o:connectangles="0,0,0,0,0,0,0,0,0"/>
              </v:shape>
              <v:shape id="Freeform 294" o:spid="_x0000_s1399" style="position:absolute;left:3825;top:1898;width:1850;height:433;visibility:visible;mso-wrap-style:square;v-text-anchor:top" coordsize="1850,433" path="m516,163r-65,8l397,197r-47,58l341,292r1201,l1512,277r-20,-10l1486,247r-9,-17l1466,215r-8,-8l1256,207r-12,-12l1228,184r-17,-7l1192,171r-13,-2l1106,169r,-2l561,167r-23,-3l516,163xe" fillcolor="#231f20" stroked="f">
                <v:path arrowok="t" o:connecttype="custom" o:connectlocs="516,2061;451,2069;397,2095;350,2153;341,2190;1542,2190;1512,2175;1492,2165;1486,2145;1477,2128;1466,2113;1458,2105;1256,2105;1244,2093;1228,2082;1211,2075;1192,2069;1179,2067;1106,2067;1106,2065;561,2065;538,2062;516,2061" o:connectangles="0,0,0,0,0,0,0,0,0,0,0,0,0,0,0,0,0,0,0,0,0,0,0"/>
              </v:shape>
              <v:shape id="Freeform 293" o:spid="_x0000_s1400" style="position:absolute;left:3825;top:1898;width:1850;height:433;visibility:visible;mso-wrap-style:square;v-text-anchor:top" coordsize="1850,433" path="m1366,171r-76,15l1256,207r202,l1404,177r-38,-6xe" fillcolor="#231f20" stroked="f">
                <v:path arrowok="t" o:connecttype="custom" o:connectlocs="1366,2069;1290,2084;1256,2105;1458,2105;1404,2075;1366,2069" o:connectangles="0,0,0,0,0,0"/>
              </v:shape>
              <v:shape id="Freeform 292" o:spid="_x0000_s1401" style="position:absolute;left:3825;top:1898;width:1850;height:433;visibility:visible;mso-wrap-style:square;v-text-anchor:top" coordsize="1850,433" path="m1150,166r-22,l1106,169r73,l1171,167r-21,-1xe" fillcolor="#231f20" stroked="f">
                <v:path arrowok="t" o:connecttype="custom" o:connectlocs="1150,2064;1128,2064;1106,2067;1179,2067;1171,2065;1150,2064" o:connectangles="0,0,0,0,0,0"/>
              </v:shape>
              <v:shape id="Freeform 291" o:spid="_x0000_s1402" style="position:absolute;left:3825;top:1898;width:1850;height:433;visibility:visible;mso-wrap-style:square;v-text-anchor:top" coordsize="1850,433" path="m833,l762,5,695,25,636,58r-46,48l561,167r545,l1077,109,1031,62,972,28,905,8,833,xe" fillcolor="#231f20" stroked="f">
                <v:path arrowok="t" o:connecttype="custom" o:connectlocs="833,1898;762,1903;695,1923;636,1956;590,2004;561,2065;1106,2065;1077,2007;1031,1960;972,1926;905,1906;833,1898" o:connectangles="0,0,0,0,0,0,0,0,0,0,0,0"/>
              </v:shape>
              <v:shape id="Picture 290" o:spid="_x0000_s1403" type="#_x0000_t75" style="position:absolute;left:3892;top:1914;width:1703;height:393;visibility:visible">
                <v:imagedata r:id="rId107" o:title=""/>
              </v:shape>
              <v:shape id="Picture 289" o:spid="_x0000_s1404" type="#_x0000_t75" style="position:absolute;left:5433;top:4080;width:91;height:29;visibility:visible">
                <v:imagedata r:id="rId108" o:title=""/>
              </v:shape>
            </v:group>
            <v:group id="Group 253" o:spid="_x0000_s1405" style="position:absolute;left:3282;top:1642;width:3121;height:2840" coordorigin="3282,1642" coordsize="3121,2840">
              <v:shape id="Freeform 287" o:spid="_x0000_s1406" style="position:absolute;left:3282;top:1642;width:3121;height:2840;visibility:visible;mso-wrap-style:square;v-text-anchor:top" coordsize="3121,2840" path="m851,2820r-70,l798,2840r36,l851,2820xe" fillcolor="#231f20" stroked="f">
                <v:path arrowok="t" o:connecttype="custom" o:connectlocs="851,4462;781,4462;798,4482;834,4482;851,4462" o:connectangles="0,0,0,0,0"/>
              </v:shape>
              <v:shape id="Freeform 286" o:spid="_x0000_s1407" style="position:absolute;left:3282;top:1642;width:3121;height:2840;visibility:visible;mso-wrap-style:square;v-text-anchor:top" coordsize="3121,2840" path="m1133,2780r-190,l950,2800r8,20l969,2840r102,l1088,2820r16,l1120,2800r13,-20xe" fillcolor="#231f20" stroked="f">
                <v:path arrowok="t" o:connecttype="custom" o:connectlocs="1133,4422;943,4422;950,4442;958,4462;969,4482;1071,4482;1088,4462;1104,4462;1120,4442;1133,4422" o:connectangles="0,0,0,0,0,0,0,0,0,0"/>
              </v:shape>
              <v:shape id="Freeform 285" o:spid="_x0000_s1408" style="position:absolute;left:3282;top:1642;width:3121;height:2840;visibility:visible;mso-wrap-style:square;v-text-anchor:top" coordsize="3121,2840" path="m928,2780r-181,l755,2800r8,20l884,2820r16,-20l915,2800r13,-20xe" fillcolor="#231f20" stroked="f">
                <v:path arrowok="t" o:connecttype="custom" o:connectlocs="928,4422;747,4422;755,4442;763,4462;884,4462;900,4442;915,4442;928,4422" o:connectangles="0,0,0,0,0,0,0,0"/>
              </v:shape>
              <v:shape id="Freeform 284" o:spid="_x0000_s1409" style="position:absolute;left:3282;top:1642;width:3121;height:2840;visibility:visible;mso-wrap-style:square;v-text-anchor:top" coordsize="3121,2840" path="m1270,2460r-553,l705,2480r-14,20l678,2520r-14,l651,2540r-38,60l583,2660r-14,60l573,2740r8,20l592,2780r553,l1155,2760r9,-20l1172,2720r10,l1194,2700r16,-20l1232,2660r39,l1287,2640r14,-20l1311,2600r3,l1305,2540r-26,-60l1270,2460xe" fillcolor="#231f20" stroked="f">
                <v:path arrowok="t" o:connecttype="custom" o:connectlocs="1270,4102;717,4102;705,4122;691,4142;678,4162;664,4162;651,4182;613,4242;583,4302;569,4362;573,4382;581,4402;592,4422;1145,4422;1155,4402;1164,4382;1172,4362;1182,4362;1194,4342;1210,4322;1232,4302;1271,4302;1287,4282;1301,4262;1311,4242;1314,4242;1305,4182;1279,4122;1270,4102" o:connectangles="0,0,0,0,0,0,0,0,0,0,0,0,0,0,0,0,0,0,0,0,0,0,0,0,0,0,0,0,0"/>
              </v:shape>
              <v:shape id="Freeform 283" o:spid="_x0000_s1410" style="position:absolute;left:3282;top:1642;width:3121;height:2840;visibility:visible;mso-wrap-style:square;v-text-anchor:top" coordsize="3121,2840" path="m1451,2340r-1117,l356,2360r23,20l404,2380r25,20l455,2400r28,20l539,2420r28,20l739,2440r-11,20l1262,2460r-5,-20l1253,2420r-4,-20l1244,2380r-9,-20l1431,2360r20,-20xe" fillcolor="#231f20" stroked="f">
                <v:path arrowok="t" o:connecttype="custom" o:connectlocs="1451,3982;334,3982;356,4002;379,4022;404,4022;429,4042;455,4042;483,4062;539,4062;567,4082;739,4082;728,4102;1262,4102;1257,4082;1253,4062;1249,4042;1244,4022;1235,4002;1431,4002;1451,3982" o:connectangles="0,0,0,0,0,0,0,0,0,0,0,0,0,0,0,0,0,0,0,0"/>
              </v:shape>
              <v:shape id="Freeform 282" o:spid="_x0000_s1411" style="position:absolute;left:3282;top:1642;width:3121;height:2840;visibility:visible;mso-wrap-style:square;v-text-anchor:top" coordsize="3121,2840" path="m1674,2260r-1424,l263,2280r15,20l295,2320r19,20l1491,2340r19,-20l1567,2320r19,-20l1622,2300r18,-20l1657,2280r17,-20xe" fillcolor="#231f20" stroked="f">
                <v:path arrowok="t" o:connecttype="custom" o:connectlocs="1674,3902;250,3902;263,3922;278,3942;295,3962;314,3982;1491,3982;1510,3962;1567,3962;1586,3942;1622,3942;1640,3922;1657,3922;1674,3902" o:connectangles="0,0,0,0,0,0,0,0,0,0,0,0,0,0"/>
              </v:shape>
              <v:shape id="Freeform 281" o:spid="_x0000_s1412" style="position:absolute;left:3282;top:1642;width:3121;height:2840;visibility:visible;mso-wrap-style:square;v-text-anchor:top" coordsize="3121,2840" path="m627,1960r-402,l220,1980r-11,60l206,2100r1,20l216,2180r17,60l241,2260r1449,l1707,2240r33,-20l1754,2200r13,l1780,2180r12,-20l1805,2140r15,-20l1833,2120r28,-20l1875,2080r13,l1899,2060r9,-20l1913,2020r,-20l650,2000r-11,-20l627,1960xe" fillcolor="#231f20" stroked="f">
                <v:path arrowok="t" o:connecttype="custom" o:connectlocs="627,3602;225,3602;220,3622;209,3682;206,3742;207,3762;216,3822;233,3882;241,3902;1690,3902;1707,3882;1740,3862;1754,3842;1767,3842;1780,3822;1792,3802;1805,3782;1820,3762;1833,3762;1861,3742;1875,3722;1888,3722;1899,3702;1908,3682;1913,3662;1913,3642;650,3642;639,3622;627,3602" o:connectangles="0,0,0,0,0,0,0,0,0,0,0,0,0,0,0,0,0,0,0,0,0,0,0,0,0,0,0,0,0"/>
              </v:shape>
              <v:shape id="Freeform 280" o:spid="_x0000_s1413" style="position:absolute;left:3282;top:1642;width:3121;height:2840;visibility:visible;mso-wrap-style:square;v-text-anchor:top" coordsize="3121,2840" path="m1143,1580r-156,l959,1620r-13,l932,1640r-27,40l878,1720r-14,l838,1760r-41,l778,1780r-17,l749,1800r-4,20l746,1820r3,20l752,1860r-2,20l743,1900r-57,l671,1920r-3,20l664,1960r-6,20l650,2000r1263,l1909,1980r10,-20l1927,1960r6,-20l1955,1880r22,-40l1989,1820r9,-20l2004,1780r,-20l1998,1740r-5,l1990,1720r-1,-40l1989,1660r3,-20l1998,1620r10,-20l1160,1600r-17,-20xe" fillcolor="#231f20" stroked="f">
                <v:path arrowok="t" o:connecttype="custom" o:connectlocs="1143,3222;987,3222;959,3262;946,3262;932,3282;905,3322;878,3362;864,3362;838,3402;797,3402;778,3422;761,3422;749,3442;745,3462;746,3462;749,3482;752,3502;750,3522;743,3542;686,3542;671,3562;668,3582;664,3602;658,3622;650,3642;1913,3642;1909,3622;1919,3602;1927,3602;1933,3582;1955,3522;1977,3482;1989,3462;1998,3442;2004,3422;2004,3402;1998,3382;1993,3382;1990,3362;1989,3322;1989,3302;1992,3282;1998,3262;2008,3242;1160,3242;1143,3222" o:connectangles="0,0,0,0,0,0,0,0,0,0,0,0,0,0,0,0,0,0,0,0,0,0,0,0,0,0,0,0,0,0,0,0,0,0,0,0,0,0,0,0,0,0,0,0,0,0"/>
              </v:shape>
              <v:shape id="Freeform 279" o:spid="_x0000_s1414" style="position:absolute;left:3282;top:1642;width:3121;height:2840;visibility:visible;mso-wrap-style:square;v-text-anchor:top" coordsize="3121,2840" path="m105,1960r-53,l69,1980r17,l105,1960xe" fillcolor="#231f20" stroked="f">
                <v:path arrowok="t" o:connecttype="custom" o:connectlocs="105,3602;52,3602;69,3622;86,3622;105,3602" o:connectangles="0,0,0,0,0"/>
              </v:shape>
              <v:shape id="Freeform 278" o:spid="_x0000_s1415" style="position:absolute;left:3282;top:1642;width:3121;height:2840;visibility:visible;mso-wrap-style:square;v-text-anchor:top" coordsize="3121,2840" path="m256,1640r-61,l186,1660r-10,20l160,1700r-41,l100,1720r-17,l76,1740r-5,20l67,1780r-7,20l50,1820r-11,l27,1840r-11,20l7,1880r-5,20l,1920r5,20l13,1960r601,l599,1940r-58,l547,1920r7,l562,1900r6,-20l571,1860r-3,-20l557,1820r-15,-20l523,1800r-20,-20l481,1780r6,-20l491,1740r2,-20l490,1700r-8,-20l403,1680r-10,-20l273,1660r-17,-20xe" fillcolor="#231f20" stroked="f">
                <v:path arrowok="t" o:connecttype="custom" o:connectlocs="256,3282;195,3282;186,3302;176,3322;160,3342;119,3342;100,3362;83,3362;76,3382;71,3402;67,3422;60,3442;50,3462;39,3462;27,3482;16,3502;7,3522;2,3542;0,3562;5,3582;13,3602;614,3602;599,3582;541,3582;547,3562;554,3562;562,3542;568,3522;571,3502;568,3482;557,3462;542,3442;523,3442;503,3422;481,3422;487,3402;491,3382;493,3362;490,3342;482,3322;403,3322;393,3302;273,3302;256,3282" o:connectangles="0,0,0,0,0,0,0,0,0,0,0,0,0,0,0,0,0,0,0,0,0,0,0,0,0,0,0,0,0,0,0,0,0,0,0,0,0,0,0,0,0,0,0,0"/>
              </v:shape>
              <v:shape id="Freeform 277" o:spid="_x0000_s1416" style="position:absolute;left:3282;top:1642;width:3121;height:2840;visibility:visible;mso-wrap-style:square;v-text-anchor:top" coordsize="3121,2840" path="m353,1600r-35,l304,1620r-14,20l273,1660r120,l382,1640r-13,-20l353,1600xe" fillcolor="#231f20" stroked="f">
                <v:path arrowok="t" o:connecttype="custom" o:connectlocs="353,3242;318,3242;304,3262;290,3282;273,3302;393,3302;382,3282;369,3262;353,3242" o:connectangles="0,0,0,0,0,0,0,0,0"/>
              </v:shape>
              <v:shape id="Freeform 276" o:spid="_x0000_s1417" style="position:absolute;left:3282;top:1642;width:3121;height:2840;visibility:visible;mso-wrap-style:square;v-text-anchor:top" coordsize="3121,2840" path="m2016,1560r-846,l1178,1580r-2,20l2008,1600r9,-20l2016,1560xe" fillcolor="#231f20" stroked="f">
                <v:path arrowok="t" o:connecttype="custom" o:connectlocs="2016,3202;1170,3202;1178,3222;1176,3242;2008,3242;2017,3222;2016,3202" o:connectangles="0,0,0,0,0,0,0"/>
              </v:shape>
              <v:shape id="Freeform 275" o:spid="_x0000_s1418" style="position:absolute;left:3282;top:1642;width:3121;height:2840;visibility:visible;mso-wrap-style:square;v-text-anchor:top" coordsize="3121,2840" path="m1104,1560r-83,l1001,1580r124,l1104,1560xe" fillcolor="#231f20" stroked="f">
                <v:path arrowok="t" o:connecttype="custom" o:connectlocs="1104,3202;1021,3202;1001,3222;1125,3222;1104,3202" o:connectangles="0,0,0,0,0"/>
              </v:shape>
              <v:shape id="Freeform 274" o:spid="_x0000_s1419" style="position:absolute;left:3282;top:1642;width:3121;height:2840;visibility:visible;mso-wrap-style:square;v-text-anchor:top" coordsize="3121,2840" path="m2499,1220r-1332,l1152,1240r-13,20l1127,1260r-28,60l1088,1380r,20l1104,1460r43,80l1158,1560r853,l2007,1540r-1,-20l2013,1520r,-20l2013,1480r-1,-20l2012,1440r1,-20l2015,1400r6,-20l2030,1360r476,l2498,1320r-3,-20l2492,1300r-1,-20l2491,1260r3,-20l2499,1220xe" fillcolor="#231f20" stroked="f">
                <v:path arrowok="t" o:connecttype="custom" o:connectlocs="2499,2862;1167,2862;1152,2882;1139,2902;1127,2902;1099,2962;1088,3022;1088,3042;1104,3102;1147,3182;1158,3202;2011,3202;2007,3182;2006,3162;2013,3162;2013,3142;2013,3122;2012,3102;2012,3082;2013,3062;2015,3042;2021,3022;2030,3002;2506,3002;2498,2962;2495,2942;2492,2942;2491,2922;2491,2902;2494,2882;2499,2862" o:connectangles="0,0,0,0,0,0,0,0,0,0,0,0,0,0,0,0,0,0,0,0,0,0,0,0,0,0,0,0,0,0,0"/>
              </v:shape>
              <v:shape id="Freeform 273" o:spid="_x0000_s1420" style="position:absolute;left:3282;top:1642;width:3121;height:2840;visibility:visible;mso-wrap-style:square;v-text-anchor:top" coordsize="3121,2840" path="m2446,1500r-203,l2262,1520r166,l2446,1500xe" fillcolor="#231f20" stroked="f">
                <v:path arrowok="t" o:connecttype="custom" o:connectlocs="2446,3142;2243,3142;2262,3162;2428,3162;2446,3142" o:connectangles="0,0,0,0,0"/>
              </v:shape>
              <v:shape id="Freeform 272" o:spid="_x0000_s1421" style="position:absolute;left:3282;top:1642;width:3121;height:2840;visibility:visible;mso-wrap-style:square;v-text-anchor:top" coordsize="3121,2840" path="m2478,1480r-271,l2224,1500r238,l2478,1480xe" fillcolor="#231f20" stroked="f">
                <v:path arrowok="t" o:connecttype="custom" o:connectlocs="2478,3122;2207,3122;2224,3142;2462,3142;2478,3122" o:connectangles="0,0,0,0,0"/>
              </v:shape>
              <v:shape id="Freeform 271" o:spid="_x0000_s1422" style="position:absolute;left:3282;top:1642;width:3121;height:2840;visibility:visible;mso-wrap-style:square;v-text-anchor:top" coordsize="3121,2840" path="m2513,1420r-411,l2118,1440r17,l2154,1460r21,20l2492,1480r12,-20l2510,1440r3,-20xe" fillcolor="#231f20" stroked="f">
                <v:path arrowok="t" o:connecttype="custom" o:connectlocs="2513,3062;2102,3062;2118,3082;2135,3082;2154,3102;2175,3122;2492,3122;2504,3102;2510,3082;2513,3062" o:connectangles="0,0,0,0,0,0,0,0,0,0"/>
              </v:shape>
              <v:shape id="Freeform 270" o:spid="_x0000_s1423" style="position:absolute;left:3282;top:1642;width:3121;height:2840;visibility:visible;mso-wrap-style:square;v-text-anchor:top" coordsize="3121,2840" path="m2506,1360r-476,l2045,1380r14,l2073,1400r15,20l2513,1420r-1,-20l2510,1380r-4,-20xe" fillcolor="#231f20" stroked="f">
                <v:path arrowok="t" o:connecttype="custom" o:connectlocs="2506,3002;2030,3002;2045,3022;2059,3022;2073,3042;2088,3062;2513,3062;2512,3042;2510,3022;2506,3002" o:connectangles="0,0,0,0,0,0,0,0,0,0"/>
              </v:shape>
              <v:shape id="Freeform 269" o:spid="_x0000_s1424" style="position:absolute;left:3282;top:1642;width:3121;height:2840;visibility:visible;mso-wrap-style:square;v-text-anchor:top" coordsize="3121,2840" path="m2889,1240r-286,l2631,1260r231,l2889,1240xe" fillcolor="#231f20" stroked="f">
                <v:path arrowok="t" o:connecttype="custom" o:connectlocs="2889,2882;2603,2882;2631,2902;2862,2902;2889,2882" o:connectangles="0,0,0,0,0"/>
              </v:shape>
              <v:shape id="Freeform 268" o:spid="_x0000_s1425" style="position:absolute;left:3282;top:1642;width:3121;height:2840;visibility:visible;mso-wrap-style:square;v-text-anchor:top" coordsize="3121,2840" path="m2962,1220r-463,l2524,1240r415,l2962,1220xe" fillcolor="#231f20" stroked="f">
                <v:path arrowok="t" o:connecttype="custom" o:connectlocs="2962,2862;2499,2862;2524,2882;2939,2882;2962,2862" o:connectangles="0,0,0,0,0"/>
              </v:shape>
              <v:shape id="Freeform 267" o:spid="_x0000_s1426" style="position:absolute;left:3282;top:1642;width:3121;height:2840;visibility:visible;mso-wrap-style:square;v-text-anchor:top" coordsize="3121,2840" path="m1252,1200r-36,l1199,1220r72,l1252,1200xe" fillcolor="#231f20" stroked="f">
                <v:path arrowok="t" o:connecttype="custom" o:connectlocs="1252,2842;1216,2842;1199,2862;1271,2862;1252,2842" o:connectangles="0,0,0,0,0"/>
              </v:shape>
              <v:shape id="Freeform 266" o:spid="_x0000_s1427" style="position:absolute;left:3282;top:1642;width:3121;height:2840;visibility:visible;mso-wrap-style:square;v-text-anchor:top" coordsize="3121,2840" path="m3020,1180r-1621,l1380,1200r-36,l1326,1220r1657,l3002,1200r18,-20xe" fillcolor="#231f20" stroked="f">
                <v:path arrowok="t" o:connecttype="custom" o:connectlocs="3020,2822;1399,2822;1380,2842;1344,2842;1326,2862;2983,2862;3002,2842;3020,2822" o:connectangles="0,0,0,0,0,0,0,0"/>
              </v:shape>
              <v:shape id="Freeform 265" o:spid="_x0000_s1428" style="position:absolute;left:3282;top:1642;width:3121;height:2840;visibility:visible;mso-wrap-style:square;v-text-anchor:top" coordsize="3121,2840" path="m2624,500r-1257,l1350,520r-17,20l1317,560r-15,l1261,620r-21,60l1231,700r-6,20l1220,740r-2,20l1217,800r3,20l1240,880r21,40l1274,920r14,20l1303,960r15,20l1334,980r17,20l1368,1000r18,20l1392,1040r7,20l1407,1060r7,20l1420,1100r4,20l1426,1140r-2,20l1419,1180r1612,l3054,1120r4,-40l3056,1060r-5,-20l3061,1020r10,l3082,1000r26,-60l3121,880r-197,l2907,860r-38,l2851,840r-54,l2783,820r-16,-20l2751,800r-19,-20l2696,780r-17,-20l2664,740r-7,-20l2645,700r-12,l2621,680r-11,-20l2601,640r3,-20l2606,600r,-40l2607,540r2,-20l2624,500xe" fillcolor="#231f20" stroked="f">
                <v:path arrowok="t" o:connecttype="custom" o:connectlocs="1367,2142;1333,2182;1302,2202;1240,2322;1225,2362;1218,2402;1220,2462;1261,2562;1288,2582;1318,2622;1351,2642;1386,2662;1399,2702;1414,2722;1424,2762;1424,2802;3031,2822;3058,2722;3051,2682;3071,2662;3108,2582;2924,2522;2869,2502;2797,2482;2767,2442;2732,2422;2679,2402;2657,2362;2633,2342;2610,2302;2604,2262;2606,2202;2609,2162" o:connectangles="0,0,0,0,0,0,0,0,0,0,0,0,0,0,0,0,0,0,0,0,0,0,0,0,0,0,0,0,0,0,0,0,0"/>
              </v:shape>
              <v:shape id="Freeform 264" o:spid="_x0000_s1429" style="position:absolute;left:3282;top:1642;width:3121;height:2840;visibility:visible;mso-wrap-style:square;v-text-anchor:top" coordsize="3121,2840" path="m3118,840r-136,l2966,860r-29,l2924,880r197,l3121,860r-3,-20xe" fillcolor="#231f20" stroked="f">
                <v:path arrowok="t" o:connecttype="custom" o:connectlocs="3118,2482;2982,2482;2966,2502;2937,2502;2924,2522;3121,2522;3121,2502;3118,2482" o:connectangles="0,0,0,0,0,0,0,0"/>
              </v:shape>
              <v:shape id="Freeform 263" o:spid="_x0000_s1430" style="position:absolute;left:3282;top:1642;width:3121;height:2840;visibility:visible;mso-wrap-style:square;v-text-anchor:top" coordsize="3121,2840" path="m3078,800r-31,l3031,820r-17,l2998,840r113,l3093,820r-15,-20xe" fillcolor="#231f20" stroked="f">
                <v:path arrowok="t" o:connecttype="custom" o:connectlocs="3078,2442;3047,2442;3031,2462;3014,2462;2998,2482;3111,2482;3093,2462;3078,2442" o:connectangles="0,0,0,0,0,0,0,0"/>
              </v:shape>
              <v:shape id="Freeform 262" o:spid="_x0000_s1431" style="position:absolute;left:3282;top:1642;width:3121;height:2840;visibility:visible;mso-wrap-style:square;v-text-anchor:top" coordsize="3121,2840" path="m2664,460r-1245,l1384,500r1255,l2652,480r12,-20xe" fillcolor="#231f20" stroked="f">
                <v:path arrowok="t" o:connecttype="custom" o:connectlocs="2664,2102;1419,2102;1384,2142;2639,2142;2652,2122;2664,2102" o:connectangles="0,0,0,0,0,0"/>
              </v:shape>
              <v:shape id="Freeform 261" o:spid="_x0000_s1432" style="position:absolute;left:3282;top:1642;width:3121;height:2840;visibility:visible;mso-wrap-style:square;v-text-anchor:top" coordsize="3121,2840" path="m2486,140r-712,l1769,160r3,20l1774,200r-6,20l1645,220r-13,20l1620,260r-9,20l1605,300r-3,20l1509,320r-15,20l1483,340r-10,20l1467,380r-3,20l1464,420r5,20l1453,440r-17,20l2674,460r6,-20l2684,400r-1,-20l2678,380r-9,-20l2656,340r-14,-20l2627,300r-18,l2589,280r-39,l2557,260r3,-20l2560,220r-4,-20l2550,200r-9,-20l2530,180r-13,-20l2502,160r-16,-20xe" fillcolor="#231f20" stroked="f">
                <v:path arrowok="t" o:connecttype="custom" o:connectlocs="2486,1782;1774,1782;1769,1802;1772,1822;1774,1842;1768,1862;1645,1862;1632,1882;1620,1902;1611,1922;1605,1942;1602,1962;1509,1962;1494,1982;1483,1982;1473,2002;1467,2022;1464,2042;1464,2062;1469,2082;1453,2082;1436,2102;2674,2102;2680,2082;2684,2042;2683,2022;2678,2022;2669,2002;2656,1982;2642,1962;2627,1942;2609,1942;2589,1922;2550,1922;2557,1902;2560,1882;2560,1862;2556,1842;2550,1842;2541,1822;2530,1822;2517,1802;2502,1802;2486,1782" o:connectangles="0,0,0,0,0,0,0,0,0,0,0,0,0,0,0,0,0,0,0,0,0,0,0,0,0,0,0,0,0,0,0,0,0,0,0,0,0,0,0,0,0,0,0,0"/>
              </v:shape>
              <v:shape id="Freeform 260" o:spid="_x0000_s1433" style="position:absolute;left:3282;top:1642;width:3121;height:2840;visibility:visible;mso-wrap-style:square;v-text-anchor:top" coordsize="3121,2840" path="m1749,200r-72,l1660,220r108,l1749,200xe" fillcolor="#231f20" stroked="f">
                <v:path arrowok="t" o:connecttype="custom" o:connectlocs="1749,1842;1677,1842;1660,1862;1768,1862;1749,1842" o:connectangles="0,0,0,0,0"/>
              </v:shape>
              <v:shape id="Freeform 259" o:spid="_x0000_s1434" style="position:absolute;left:3282;top:1642;width:3121;height:2840;visibility:visible;mso-wrap-style:square;v-text-anchor:top" coordsize="3121,2840" path="m2177,60r-182,l1985,80r-11,20l1960,120r-163,l1784,140r612,l2397,120r-4,-20l2387,80r-200,l2177,60xe" fillcolor="#231f20" stroked="f">
                <v:path arrowok="t" o:connecttype="custom" o:connectlocs="2177,1702;1995,1702;1985,1722;1974,1742;1960,1762;1797,1762;1784,1782;2396,1782;2397,1762;2393,1742;2387,1722;2187,1722;2177,1702" o:connectangles="0,0,0,0,0,0,0,0,0,0,0,0,0"/>
              </v:shape>
              <v:shape id="Freeform 258" o:spid="_x0000_s1435" style="position:absolute;left:3282;top:1642;width:3121;height:2840;visibility:visible;mso-wrap-style:square;v-text-anchor:top" coordsize="3121,2840" path="m1877,100r-22,l1834,120r66,l1877,100xe" fillcolor="#231f20" stroked="f">
                <v:path arrowok="t" o:connecttype="custom" o:connectlocs="1877,1742;1855,1742;1834,1762;1900,1762;1877,1742" o:connectangles="0,0,0,0,0"/>
              </v:shape>
              <v:shape id="Freeform 257" o:spid="_x0000_s1436" style="position:absolute;left:3282;top:1642;width:3121;height:2840;visibility:visible;mso-wrap-style:square;v-text-anchor:top" coordsize="3121,2840" path="m2378,60r-163,l2200,80r187,l2378,60xe" fillcolor="#231f20" stroked="f">
                <v:path arrowok="t" o:connecttype="custom" o:connectlocs="2378,1702;2215,1702;2200,1722;2387,1722;2378,1702" o:connectangles="0,0,0,0,0"/>
              </v:shape>
              <v:shape id="Freeform 256" o:spid="_x0000_s1437" style="position:absolute;left:3282;top:1642;width:3121;height:2840;visibility:visible;mso-wrap-style:square;v-text-anchor:top" coordsize="3121,2840" path="m2111,r-69,l2026,20r-12,20l2004,60r162,l2154,40,2141,20r-15,l2111,xe" fillcolor="#231f20" stroked="f">
                <v:path arrowok="t" o:connecttype="custom" o:connectlocs="2111,1642;2042,1642;2026,1662;2014,1682;2004,1702;2166,1702;2154,1682;2141,1662;2126,1662;2111,1642" o:connectangles="0,0,0,0,0,0,0,0,0,0"/>
              </v:shape>
              <v:shape id="Freeform 255" o:spid="_x0000_s1438" style="position:absolute;left:3282;top:1642;width:3121;height:2840;visibility:visible;mso-wrap-style:square;v-text-anchor:top" coordsize="3121,2840" path="m2353,40r-105,l2231,60r135,l2353,40xe" fillcolor="#231f20" stroked="f">
                <v:path arrowok="t" o:connecttype="custom" o:connectlocs="2353,1682;2248,1682;2231,1702;2366,1702;2353,1682" o:connectangles="0,0,0,0,0"/>
              </v:shape>
              <v:shape id="Picture 254" o:spid="_x0000_s1439" type="#_x0000_t75" style="position:absolute;left:3302;top:3331;width:843;height:717;visibility:visible">
                <v:imagedata r:id="rId109" o:title=""/>
              </v:shape>
            </v:group>
            <v:group id="Group 249" o:spid="_x0000_s1440" style="position:absolute;left:3941;top:3750;width:83;height:93" coordorigin="3941,3750" coordsize="83,93">
              <v:shape id="Freeform 252" o:spid="_x0000_s1441" style="position:absolute;left:3941;top:3750;width:83;height:93;visibility:visible;mso-wrap-style:square;v-text-anchor:top" coordsize="83,93" path="m49,l,54,,69,5,81r9,9l30,93,47,86,62,76,73,62,80,46,82,30,79,16,70,6,55,,49,xe" fillcolor="#231f20" stroked="f">
                <v:path arrowok="t" o:connecttype="custom" o:connectlocs="49,3750;0,3804;0,3819;5,3831;14,3840;30,3843;47,3836;62,3826;73,3812;80,3796;82,3780;79,3766;70,3756;55,3750;49,3750" o:connectangles="0,0,0,0,0,0,0,0,0,0,0,0,0,0,0"/>
              </v:shape>
              <v:shape id="Picture 251" o:spid="_x0000_s1442" type="#_x0000_t75" style="position:absolute;left:3954;top:3768;width:55;height:64;visibility:visible">
                <v:imagedata r:id="rId110" o:title=""/>
              </v:shape>
              <v:shape id="Picture 250" o:spid="_x0000_s1443" type="#_x0000_t75" style="position:absolute;left:4694;top:3388;width:577;height:318;visibility:visible">
                <v:imagedata r:id="rId111" o:title=""/>
              </v:shape>
            </v:group>
            <v:group id="Group 241" o:spid="_x0000_s1444" style="position:absolute;left:5107;top:3520;width:80;height:114" coordorigin="5107,3520" coordsize="80,114">
              <v:shape id="Freeform 248" o:spid="_x0000_s1445" style="position:absolute;left:5107;top:3520;width:80;height:114;visibility:visible;mso-wrap-style:square;v-text-anchor:top" coordsize="80,114" path="m74,28r-41,l36,47,32,64,25,80,15,96r-2,12l11,114r6,-2l30,98,42,83,53,67,63,50,72,31r2,-3xe" fillcolor="#231f20" stroked="f">
                <v:path arrowok="t" o:connecttype="custom" o:connectlocs="74,3548;33,3548;36,3567;32,3584;25,3600;15,3616;13,3628;11,3634;17,3632;30,3618;42,3603;53,3587;63,3570;72,3551;74,3548" o:connectangles="0,0,0,0,0,0,0,0,0,0,0,0,0,0,0"/>
              </v:shape>
              <v:shape id="Freeform 247" o:spid="_x0000_s1446" style="position:absolute;left:5107;top:3520;width:80;height:114;visibility:visible;mso-wrap-style:square;v-text-anchor:top" coordsize="80,114" path="m68,l53,3,38,11,18,19,,29r17,4l33,28r41,l80,12,68,xe" fillcolor="#231f20" stroked="f">
                <v:path arrowok="t" o:connecttype="custom" o:connectlocs="68,3520;53,3523;38,3531;18,3539;0,3549;17,3553;33,3548;74,3548;80,3532;68,3520" o:connectangles="0,0,0,0,0,0,0,0,0,0"/>
              </v:shape>
              <v:shape id="Picture 246" o:spid="_x0000_s1447" type="#_x0000_t75" style="position:absolute;left:3812;top:3591;width:103;height:54;visibility:visible">
                <v:imagedata r:id="rId112" o:title=""/>
              </v:shape>
              <v:shape id="Picture 245" o:spid="_x0000_s1448" type="#_x0000_t75" style="position:absolute;left:3963;top:3540;width:67;height:90;visibility:visible">
                <v:imagedata r:id="rId113" o:title=""/>
              </v:shape>
              <v:shape id="Picture 244" o:spid="_x0000_s1449" type="#_x0000_t75" style="position:absolute;left:3757;top:3455;width:83;height:118;visibility:visible">
                <v:imagedata r:id="rId114" o:title=""/>
              </v:shape>
              <v:shape id="Picture 243" o:spid="_x0000_s1450" type="#_x0000_t75" style="position:absolute;left:4042;top:3407;width:76;height:109;visibility:visible">
                <v:imagedata r:id="rId115" o:title=""/>
              </v:shape>
              <v:shape id="Picture 242" o:spid="_x0000_s1451" type="#_x0000_t75" style="position:absolute;left:4829;top:2790;width:458;height:707;visibility:visible">
                <v:imagedata r:id="rId116" o:title=""/>
              </v:shape>
            </v:group>
            <v:group id="Group 238" o:spid="_x0000_s1452" style="position:absolute;left:5107;top:3273;width:130;height:99" coordorigin="5107,3273" coordsize="130,99">
              <v:shape id="Freeform 240" o:spid="_x0000_s1453" style="position:absolute;left:5107;top:3273;width:130;height:99;visibility:visible;mso-wrap-style:square;v-text-anchor:top" coordsize="130,99" path="m120,37r-23,l94,57,93,78r2,20l101,82r8,-17l117,47r3,-10xe" fillcolor="#231f20" stroked="f">
                <v:path arrowok="t" o:connecttype="custom" o:connectlocs="120,3310;97,3310;94,3330;93,3351;95,3371;101,3355;109,3338;117,3320;120,3310" o:connectangles="0,0,0,0,0,0,0,0,0"/>
              </v:shape>
              <v:shape id="Freeform 239" o:spid="_x0000_s1454" style="position:absolute;left:5107;top:3273;width:130;height:99;visibility:visible;mso-wrap-style:square;v-text-anchor:top" coordsize="130,99" path="m129,l108,4,92,13,74,21,53,22r-21,l13,24,,32r18,7l38,41r20,l78,40,97,37r23,l124,27r1,-5l53,22r72,l129,5r,-5xe" fillcolor="#231f20" stroked="f">
                <v:path arrowok="t" o:connecttype="custom" o:connectlocs="129,3273;108,3277;92,3286;74,3294;53,3295;32,3295;13,3297;0,3305;18,3312;38,3314;58,3314;78,3313;97,3310;120,3310;124,3300;125,3295;53,3295;125,3295;129,3278;129,3273" o:connectangles="0,0,0,0,0,0,0,0,0,0,0,0,0,0,0,0,0,0,0,0"/>
              </v:shape>
            </v:group>
            <v:group id="Group 220" o:spid="_x0000_s1455" style="position:absolute;left:5205;top:3044;width:52;height:128" coordorigin="5205,3044" coordsize="52,128">
              <v:shape id="Freeform 237" o:spid="_x0000_s1456" style="position:absolute;left:5205;top:3044;width:52;height:128;visibility:visible;mso-wrap-style:square;v-text-anchor:top" coordsize="52,128" path="m52,l33,7,18,18,,29,6,44r7,16l20,79r1,18l15,121r2,6l26,127r9,-13l38,96,37,76,36,55,42,33,49,15,52,xe" fillcolor="#231f20" stroked="f">
                <v:path arrowok="t" o:connecttype="custom" o:connectlocs="52,3044;33,3051;18,3062;0,3073;6,3088;13,3104;20,3123;21,3141;15,3165;17,3171;26,3171;35,3158;38,3140;37,3120;36,3099;42,3077;49,3059;52,3044" o:connectangles="0,0,0,0,0,0,0,0,0,0,0,0,0,0,0,0,0,0"/>
              </v:shape>
              <v:shape id="Picture 236" o:spid="_x0000_s1457" type="#_x0000_t75" style="position:absolute;left:3708;top:3328;width:51;height:81;visibility:visible">
                <v:imagedata r:id="rId117" o:title=""/>
              </v:shape>
              <v:shape id="Picture 235" o:spid="_x0000_s1458" type="#_x0000_t75" style="position:absolute;left:3368;top:3351;width:70;height:53;visibility:visible">
                <v:imagedata r:id="rId118" o:title=""/>
              </v:shape>
              <v:shape id="Picture 234" o:spid="_x0000_s1459" type="#_x0000_t75" style="position:absolute;left:3479;top:3291;width:68;height:42;visibility:visible">
                <v:imagedata r:id="rId119" o:title=""/>
              </v:shape>
              <v:shape id="Picture 233" o:spid="_x0000_s1460" type="#_x0000_t75" style="position:absolute;left:3581;top:3258;width:88;height:56;visibility:visible">
                <v:imagedata r:id="rId120" o:title=""/>
              </v:shape>
              <v:shape id="Picture 232" o:spid="_x0000_s1461" type="#_x0000_t75" style="position:absolute;left:5573;top:2768;width:121;height:265;visibility:visible">
                <v:imagedata r:id="rId121" o:title=""/>
              </v:shape>
              <v:shape id="Picture 231" o:spid="_x0000_s1462" type="#_x0000_t75" style="position:absolute;left:5803;top:2133;width:71;height:140;visibility:visible">
                <v:imagedata r:id="rId122" o:title=""/>
              </v:shape>
              <v:shape id="Picture 230" o:spid="_x0000_s1463" type="#_x0000_t75" style="position:absolute;left:5718;top:2071;width:105;height:151;visibility:visible">
                <v:imagedata r:id="rId123" o:title=""/>
              </v:shape>
              <v:shape id="Picture 229" o:spid="_x0000_s1464" type="#_x0000_t75" style="position:absolute;left:4770;top:1963;width:130;height:91;visibility:visible">
                <v:imagedata r:id="rId124" o:title=""/>
              </v:shape>
              <v:shape id="Picture 228" o:spid="_x0000_s1465" type="#_x0000_t75" style="position:absolute;left:4919;top:1851;width:154;height:101;visibility:visible">
                <v:imagedata r:id="rId125" o:title=""/>
              </v:shape>
              <v:shape id="Picture 227" o:spid="_x0000_s1466" type="#_x0000_t75" style="position:absolute;left:5724;top:1840;width:103;height:115;visibility:visible">
                <v:imagedata r:id="rId126" o:title=""/>
              </v:shape>
              <v:shape id="Picture 226" o:spid="_x0000_s1467" type="#_x0000_t75" style="position:absolute;left:5596;top:1697;width:69;height:255;visibility:visible">
                <v:imagedata r:id="rId127" o:title=""/>
              </v:shape>
              <v:shape id="Picture 225" o:spid="_x0000_s1468" type="#_x0000_t75" style="position:absolute;left:5668;top:1800;width:140;height:103;visibility:visible">
                <v:imagedata r:id="rId128" o:title=""/>
              </v:shape>
              <v:shape id="Picture 224" o:spid="_x0000_s1469" type="#_x0000_t75" style="position:absolute;left:5075;top:1757;width:162;height:119;visibility:visible">
                <v:imagedata r:id="rId129" o:title=""/>
              </v:shape>
              <v:shape id="Picture 223" o:spid="_x0000_s1470" type="#_x0000_t75" style="position:absolute;left:5504;top:1692;width:122;height:150;visibility:visible">
                <v:imagedata r:id="rId130" o:title=""/>
              </v:shape>
              <v:shape id="Picture 222" o:spid="_x0000_s1471" type="#_x0000_t75" style="position:absolute;left:5285;top:1648;width:161;height:88;visibility:visible">
                <v:imagedata r:id="rId131" o:title=""/>
              </v:shape>
              <v:shape id="Picture 221" o:spid="_x0000_s1472" type="#_x0000_t75" style="position:absolute;left:3871;top:1748;width:2514;height:2720;visibility:visible">
                <v:imagedata r:id="rId132" o:title=""/>
              </v:shape>
            </v:group>
            <v:group id="Group 218" o:spid="_x0000_s1473" style="position:absolute;left:4158;top:3481;width:74;height:88" coordorigin="4158,3481" coordsize="74,88">
              <v:shape id="Freeform 219" o:spid="_x0000_s1474" style="position:absolute;left:4158;top:3481;width:74;height:88;visibility:visible;mso-wrap-style:square;v-text-anchor:top" coordsize="74,88" path="m37,l,50,,63,4,74r1,1l14,85r12,3l38,86,50,80,61,70,69,56,74,39,73,19,61,6,49,,37,xe" fillcolor="#231f20" stroked="f">
                <v:path arrowok="t" o:connecttype="custom" o:connectlocs="37,3481;0,3531;0,3544;4,3555;5,3556;14,3566;26,3569;38,3567;50,3561;61,3551;69,3537;74,3520;73,3500;61,3487;49,3481;37,3481" o:connectangles="0,0,0,0,0,0,0,0,0,0,0,0,0,0,0,0"/>
              </v:shape>
            </v:group>
            <v:group id="Group 216" o:spid="_x0000_s1475" style="position:absolute;left:4244;top:3499;width:58;height:58" coordorigin="4244,3499" coordsize="58,58">
              <v:shape id="Freeform 217" o:spid="_x0000_s1476" style="position:absolute;left:4244;top:3499;width:58;height:58;visibility:visible;mso-wrap-style:square;v-text-anchor:top" coordsize="58,58" path="m36,l19,2,7,10,,24,,40,6,52r9,5l26,58,37,53,47,45,54,34,57,21,55,7,36,xe" fillcolor="#231f20" stroked="f">
                <v:path arrowok="t" o:connecttype="custom" o:connectlocs="36,3499;19,3501;7,3509;0,3523;0,3539;6,3551;15,3556;26,3557;37,3552;47,3544;54,3533;57,3520;55,3506;36,3499" o:connectangles="0,0,0,0,0,0,0,0,0,0,0,0,0,0"/>
              </v:shape>
            </v:group>
            <v:group id="Group 214" o:spid="_x0000_s1477" style="position:absolute;left:4205;top:3336;width:106;height:140" coordorigin="4205,3336" coordsize="106,140">
              <v:shape id="Freeform 215" o:spid="_x0000_s1478" style="position:absolute;left:4205;top:3336;width:106;height:140;visibility:visible;mso-wrap-style:square;v-text-anchor:top" coordsize="106,140" path="m60,l9,49,,97r2,14l7,125r9,11l34,140r16,-2l95,97,105,49,103,34,60,xe" fillcolor="#231f20" stroked="f">
                <v:path arrowok="t" o:connecttype="custom" o:connectlocs="60,3336;9,3385;0,3433;2,3447;7,3461;16,3472;34,3476;50,3474;95,3433;105,3385;103,3370;60,3336" o:connectangles="0,0,0,0,0,0,0,0,0,0,0,0"/>
              </v:shape>
            </v:group>
            <v:group id="Group 211" o:spid="_x0000_s1479" style="position:absolute;left:6259;top:2552;width:74;height:96" coordorigin="6259,2552" coordsize="74,96">
              <v:shape id="Freeform 213" o:spid="_x0000_s1480" style="position:absolute;left:6259;top:2552;width:74;height:96;visibility:visible;mso-wrap-style:square;v-text-anchor:top" coordsize="74,96" path="m59,l,47r,7l6,70,19,87r15,8l39,83,29,80,28,71,41,61,59,56,71,46,65,36r-12,l46,31,58,15,74,2,59,xe" fillcolor="#231f20" stroked="f">
                <v:path arrowok="t" o:connecttype="custom" o:connectlocs="59,2552;0,2599;0,2606;6,2622;19,2639;34,2647;39,2635;29,2632;28,2623;41,2613;59,2608;71,2598;65,2588;53,2588;46,2583;58,2567;74,2554;59,2552" o:connectangles="0,0,0,0,0,0,0,0,0,0,0,0,0,0,0,0,0,0"/>
              </v:shape>
              <v:shape id="Freeform 212" o:spid="_x0000_s1481" style="position:absolute;left:6259;top:2552;width:74;height:96;visibility:visible;mso-wrap-style:square;v-text-anchor:top" coordsize="74,96" path="m64,35l53,36r12,l64,35xe" fillcolor="#231f20" stroked="f">
                <v:path arrowok="t" o:connecttype="custom" o:connectlocs="64,2587;53,2588;65,2588;64,2587" o:connectangles="0,0,0,0"/>
              </v:shape>
            </v:group>
            <v:group id="Group 208" o:spid="_x0000_s1482" style="position:absolute;left:5798;top:2531;width:96;height:107" coordorigin="5798,2531" coordsize="96,107">
              <v:shape id="Freeform 210" o:spid="_x0000_s1483" style="position:absolute;left:5798;top:2531;width:96;height:107;visibility:visible;mso-wrap-style:square;v-text-anchor:top" coordsize="96,107" path="m14,l3,6,,16,5,27r14,9l25,56,24,75,19,91r-2,16l31,94,49,84,68,76r5,-2l90,74,88,70,77,52,64,32,49,15,34,4,14,xe" fillcolor="#231f20" stroked="f">
                <v:path arrowok="t" o:connecttype="custom" o:connectlocs="14,2531;3,2537;0,2547;5,2558;19,2567;25,2587;24,2606;19,2622;17,2638;31,2625;49,2615;68,2607;73,2605;90,2605;88,2601;77,2583;64,2563;49,2546;34,2535;14,2531" o:connectangles="0,0,0,0,0,0,0,0,0,0,0,0,0,0,0,0,0,0,0,0"/>
              </v:shape>
              <v:shape id="Freeform 209" o:spid="_x0000_s1484" style="position:absolute;left:5798;top:2531;width:96;height:107;visibility:visible;mso-wrap-style:square;v-text-anchor:top" coordsize="96,107" path="m90,74r-17,l81,78r2,13l95,84,90,74xe" fillcolor="#231f20" stroked="f">
                <v:path arrowok="t" o:connecttype="custom" o:connectlocs="90,2605;73,2605;81,2609;83,2622;95,2615;90,2605" o:connectangles="0,0,0,0,0,0"/>
              </v:shape>
            </v:group>
            <v:group id="Group 205" o:spid="_x0000_s1485" style="position:absolute;left:5720;top:2425;width:213;height:129" coordorigin="5720,2425" coordsize="213,129">
              <v:shape id="Freeform 207" o:spid="_x0000_s1486" style="position:absolute;left:5720;top:2425;width:213;height:129;visibility:visible;mso-wrap-style:square;v-text-anchor:top" coordsize="213,129" path="m99,l31,35,,98r1,16l8,129r8,-19l25,92,82,44r23,-4l172,40r-3,-3l155,22,139,11,120,3,99,xe" fillcolor="#231f20" stroked="f">
                <v:path arrowok="t" o:connecttype="custom" o:connectlocs="99,2425;31,2460;0,2523;1,2539;8,2554;16,2535;25,2517;82,2469;105,2465;172,2465;169,2462;155,2447;139,2436;120,2428;99,2425" o:connectangles="0,0,0,0,0,0,0,0,0,0,0,0,0,0,0"/>
              </v:shape>
              <v:shape id="Freeform 206" o:spid="_x0000_s1487" style="position:absolute;left:5720;top:2425;width:213;height:129;visibility:visible;mso-wrap-style:square;v-text-anchor:top" coordsize="213,129" path="m172,40r-67,l126,40r13,8l150,60r10,15l169,91r9,15l188,119r11,7l212,127r-6,-18l200,90,191,71,181,53,172,40xe" fillcolor="#231f20" stroked="f">
                <v:path arrowok="t" o:connecttype="custom" o:connectlocs="172,2465;105,2465;126,2465;139,2473;150,2485;160,2500;169,2516;178,2531;188,2544;199,2551;212,2552;206,2534;200,2515;191,2496;181,2478;172,2465" o:connectangles="0,0,0,0,0,0,0,0,0,0,0,0,0,0,0,0"/>
              </v:shape>
            </v:group>
            <v:group id="Group 203" o:spid="_x0000_s1488" style="position:absolute;left:4618;top:2399;width:54;height:59" coordorigin="4618,2399" coordsize="54,59">
              <v:shape id="Freeform 204" o:spid="_x0000_s1489" style="position:absolute;left:4618;top:2399;width:54;height:59;visibility:visible;mso-wrap-style:square;v-text-anchor:top" coordsize="54,59" path="m39,l24,1,10,15,,32r,4l5,50r12,7l31,58,45,52,53,39r,-21l44,9,39,xe" fillcolor="#231f20" stroked="f">
                <v:path arrowok="t" o:connecttype="custom" o:connectlocs="39,2399;24,2400;10,2414;0,2431;0,2435;5,2449;17,2456;31,2457;45,2451;53,2438;53,2417;44,2408;39,2399" o:connectangles="0,0,0,0,0,0,0,0,0,0,0,0,0"/>
              </v:shape>
            </v:group>
            <v:group id="Group 201" o:spid="_x0000_s1490" style="position:absolute;left:4670;top:2308;width:106;height:93" coordorigin="4670,2308" coordsize="106,93">
              <v:shape id="Freeform 202" o:spid="_x0000_s1491" style="position:absolute;left:4670;top:2308;width:106;height:93;visibility:visible;mso-wrap-style:square;v-text-anchor:top" coordsize="106,93" path="m68,l8,31,,56,2,70r4,8l16,88r12,4l42,91,95,53,105,23,94,11,82,3,68,xe" fillcolor="#231f20" stroked="f">
                <v:path arrowok="t" o:connecttype="custom" o:connectlocs="68,2308;8,2339;0,2364;2,2378;6,2386;16,2396;28,2400;42,2399;95,2361;105,2331;94,2319;82,2311;68,2308" o:connectangles="0,0,0,0,0,0,0,0,0,0,0,0,0"/>
              </v:shape>
            </v:group>
            <v:group id="Group 199" o:spid="_x0000_s1492" style="position:absolute;left:4558;top:2243;width:112;height:155" coordorigin="4558,2243" coordsize="112,155">
              <v:shape id="Freeform 200" o:spid="_x0000_s1493" style="position:absolute;left:4558;top:2243;width:112;height:155;visibility:visible;mso-wrap-style:square;v-text-anchor:top" coordsize="112,155" path="m101,l33,24,1,91,,112r2,21l20,151r15,3l37,154,91,111,111,53r,-19l108,16,101,xe" fillcolor="#231f20" stroked="f">
                <v:path arrowok="t" o:connecttype="custom" o:connectlocs="101,2243;33,2267;1,2334;0,2355;2,2376;20,2394;35,2397;37,2397;91,2354;111,2296;111,2277;108,2259;101,2243" o:connectangles="0,0,0,0,0,0,0,0,0,0,0,0,0"/>
              </v:shape>
            </v:group>
            <v:group id="Group 197" o:spid="_x0000_s1494" style="position:absolute;left:5656;top:2302;width:104;height:78" coordorigin="5656,2302" coordsize="104,78">
              <v:shape id="Freeform 198" o:spid="_x0000_s1495" style="position:absolute;left:5656;top:2302;width:104;height:78;visibility:visible;mso-wrap-style:square;v-text-anchor:top" coordsize="104,78" path="m26,l14,9,6,18,1,27,,35r2,9l61,77r11,l104,51r,-12l100,25,65,10,47,4,26,xe" fillcolor="#231f20" stroked="f">
                <v:path arrowok="t" o:connecttype="custom" o:connectlocs="26,2302;14,2311;6,2320;1,2329;0,2337;2,2346;61,2379;72,2379;104,2353;104,2341;100,2327;65,2312;47,2306;26,2302" o:connectangles="0,0,0,0,0,0,0,0,0,0,0,0,0,0"/>
              </v:shape>
            </v:group>
            <v:group id="Group 195" o:spid="_x0000_s1496" style="position:absolute;left:5584;top:2343;width:62;height:33" coordorigin="5584,2343" coordsize="62,33">
              <v:shape id="Freeform 196" o:spid="_x0000_s1497" style="position:absolute;left:5584;top:2343;width:62;height:33;visibility:visible;mso-wrap-style:square;v-text-anchor:top" coordsize="62,33" path="m13,l,9,12,26r19,7l51,31,62,20r,-5l49,7,31,1,13,xe" fillcolor="#231f20" stroked="f">
                <v:path arrowok="t" o:connecttype="custom" o:connectlocs="13,2343;0,2352;12,2369;31,2376;51,2374;62,2363;62,2358;49,2350;31,2344;13,2343" o:connectangles="0,0,0,0,0,0,0,0,0,0"/>
              </v:shape>
            </v:group>
            <v:group id="Group 193" o:spid="_x0000_s1498" style="position:absolute;left:5776;top:2323;width:86;height:54" coordorigin="5776,2323" coordsize="86,54">
              <v:shape id="Freeform 194" o:spid="_x0000_s1499" style="position:absolute;left:5776;top:2323;width:86;height:54;visibility:visible;mso-wrap-style:square;v-text-anchor:top" coordsize="86,54" path="m37,l18,2,1,14r5,9l,26,11,39,27,49r19,5l67,53r8,-2l82,45,83,33,85,23,73,12,56,4,37,xe" fillcolor="#231f20" stroked="f">
                <v:path arrowok="t" o:connecttype="custom" o:connectlocs="37,2323;18,2325;1,2337;6,2346;0,2349;11,2362;27,2372;46,2377;67,2376;75,2374;82,2368;83,2356;85,2346;73,2335;56,2327;37,2323" o:connectangles="0,0,0,0,0,0,0,0,0,0,0,0,0,0,0,0"/>
              </v:shape>
            </v:group>
            <v:group id="Group 191" o:spid="_x0000_s1500" style="position:absolute;left:5507;top:2250;width:148;height:88" coordorigin="5507,2250" coordsize="148,88">
              <v:shape id="Freeform 192" o:spid="_x0000_s1501" style="position:absolute;left:5507;top:2250;width:148;height:88;visibility:visible;mso-wrap-style:square;v-text-anchor:top" coordsize="148,88" path="m78,l10,21,,51r,4l7,70,19,80r17,6l57,88,79,87r21,-5l120,75,136,65,147,53,141,35,130,21,115,11,97,4,78,xe" fillcolor="#231f20" stroked="f">
                <v:path arrowok="t" o:connecttype="custom" o:connectlocs="78,2250;10,2271;0,2301;0,2305;7,2320;19,2330;36,2336;57,2338;79,2337;100,2332;120,2325;136,2315;147,2303;141,2285;130,2271;115,2261;97,2254;78,2250" o:connectangles="0,0,0,0,0,0,0,0,0,0,0,0,0,0,0,0,0,0"/>
              </v:shape>
            </v:group>
            <v:group id="Group 189" o:spid="_x0000_s1502" style="position:absolute;left:5069;top:2267;width:54;height:46" coordorigin="5069,2267" coordsize="54,46">
              <v:shape id="Freeform 190" o:spid="_x0000_s1503" style="position:absolute;left:5069;top:2267;width:54;height:46;visibility:visible;mso-wrap-style:square;v-text-anchor:top" coordsize="54,46" path="m23,l10,4,2,15,,28r,1l7,41r13,4l34,42,47,33,53,17,38,3,23,xe" fillcolor="#231f20" stroked="f">
                <v:path arrowok="t" o:connecttype="custom" o:connectlocs="23,2267;10,2271;2,2282;0,2295;0,2296;7,2308;20,2312;34,2309;47,2300;53,2284;38,2270;23,2267" o:connectangles="0,0,0,0,0,0,0,0,0,0,0,0"/>
              </v:shape>
            </v:group>
            <v:group id="Group 187" o:spid="_x0000_s1504" style="position:absolute;left:5420;top:2244;width:77;height:53" coordorigin="5420,2244" coordsize="77,53">
              <v:shape id="Freeform 188" o:spid="_x0000_s1505" style="position:absolute;left:5420;top:2244;width:77;height:53;visibility:visible;mso-wrap-style:square;v-text-anchor:top" coordsize="77,53" path="m54,l36,,17,6,4,17,,32,10,48r20,5l58,45,72,33,76,19,69,6,54,xe" fillcolor="#231f20" stroked="f">
                <v:path arrowok="t" o:connecttype="custom" o:connectlocs="54,2244;36,2244;17,2250;4,2261;0,2276;10,2292;30,2297;58,2289;72,2277;76,2263;69,2250;54,2244" o:connectangles="0,0,0,0,0,0,0,0,0,0,0,0"/>
              </v:shape>
            </v:group>
            <v:group id="Group 185" o:spid="_x0000_s1506" style="position:absolute;left:4674;top:2124;width:180;height:161" coordorigin="4674,2124" coordsize="180,161">
              <v:shape id="Freeform 186" o:spid="_x0000_s1507" style="position:absolute;left:4674;top:2124;width:180;height:161;visibility:visible;mso-wrap-style:square;v-text-anchor:top" coordsize="180,161" path="m126,l54,32,8,82,,121r5,15l15,148r14,8l46,161r24,-4l132,130,171,81r8,-39l175,22,162,6,144,1,126,xe" fillcolor="#231f20" stroked="f">
                <v:path arrowok="t" o:connecttype="custom" o:connectlocs="126,2124;54,2156;8,2206;0,2245;5,2260;15,2272;29,2280;46,2285;70,2281;132,2254;171,2205;179,2166;175,2146;162,2130;144,2125;126,2124" o:connectangles="0,0,0,0,0,0,0,0,0,0,0,0,0,0,0,0"/>
              </v:shape>
            </v:group>
            <v:group id="Group 183" o:spid="_x0000_s1508" style="position:absolute;left:5129;top:2201;width:101;height:87" coordorigin="5129,2201" coordsize="101,87">
              <v:shape id="Freeform 184" o:spid="_x0000_s1509" style="position:absolute;left:5129;top:2201;width:101;height:87;visibility:visible;mso-wrap-style:square;v-text-anchor:top" coordsize="101,87" path="m68,l53,2,34,8,15,20,,36,1,63,11,79r15,7l43,86,57,81,100,26,99,15,94,6,84,1,68,xe" fillcolor="#231f20" stroked="f">
                <v:path arrowok="t" o:connecttype="custom" o:connectlocs="68,2201;53,2203;34,2209;15,2221;0,2237;1,2264;11,2280;26,2287;43,2287;57,2282;100,2227;99,2216;94,2207;84,2202;68,2201" o:connectangles="0,0,0,0,0,0,0,0,0,0,0,0,0,0,0"/>
              </v:shape>
            </v:group>
            <v:group id="Group 175" o:spid="_x0000_s1510" style="position:absolute;left:5028;top:1880;width:484;height:372" coordorigin="5028,1880" coordsize="484,372">
              <v:shape id="Freeform 182" o:spid="_x0000_s1511" style="position:absolute;left:5028;top:1880;width:484;height:372;visibility:visible;mso-wrap-style:square;v-text-anchor:top" coordsize="484,372" path="m59,263r-21,2l18,270,,278r20,l42,279r21,4l82,291r15,12l80,314,64,327,50,341,40,359r-2,11l40,371r2,1l105,326r59,-18l229,303r239,l474,290r5,-18l481,264r-401,l59,263xe" fillcolor="#231f20" stroked="f">
                <v:path arrowok="t" o:connecttype="custom" o:connectlocs="59,2143;38,2145;18,2150;0,2158;20,2158;42,2159;63,2163;82,2171;97,2183;80,2194;64,2207;50,2221;40,2239;38,2250;40,2251;42,2252;105,2206;164,2188;229,2183;468,2183;474,2170;479,2152;481,2144;80,2144;59,2143" o:connectangles="0,0,0,0,0,0,0,0,0,0,0,0,0,0,0,0,0,0,0,0,0,0,0,0,0"/>
              </v:shape>
              <v:shape id="Freeform 181" o:spid="_x0000_s1512" style="position:absolute;left:5028;top:1880;width:484;height:372;visibility:visible;mso-wrap-style:square;v-text-anchor:top" coordsize="484,372" path="m468,303r-239,l252,303r23,1l345,311r111,17l457,323r8,l468,322r1,-7l467,312r-1,-4l468,303xe" fillcolor="#231f20" stroked="f">
                <v:path arrowok="t" o:connecttype="custom" o:connectlocs="468,2183;229,2183;252,2183;275,2184;345,2191;456,2208;457,2203;465,2203;468,2202;469,2195;467,2192;466,2188;468,2183" o:connectangles="0,0,0,0,0,0,0,0,0,0,0,0,0"/>
              </v:shape>
              <v:shape id="Freeform 180" o:spid="_x0000_s1513" style="position:absolute;left:5028;top:1880;width:484;height:372;visibility:visible;mso-wrap-style:square;v-text-anchor:top" coordsize="484,372" path="m465,323r-8,l464,323r1,xe" fillcolor="#231f20" stroked="f">
                <v:path arrowok="t" o:connecttype="custom" o:connectlocs="465,2203;457,2203;464,2203;465,2203" o:connectangles="0,0,0,0"/>
              </v:shape>
              <v:shape id="Freeform 179" o:spid="_x0000_s1514" style="position:absolute;left:5028;top:1880;width:484;height:372;visibility:visible;mso-wrap-style:square;v-text-anchor:top" coordsize="484,372" path="m68,227r10,17l80,264r401,l482,253r1,-19l483,230r-399,l68,227xe" fillcolor="#231f20" stroked="f">
                <v:path arrowok="t" o:connecttype="custom" o:connectlocs="68,2107;78,2124;80,2144;481,2144;482,2133;483,2114;483,2110;84,2110;68,2107" o:connectangles="0,0,0,0,0,0,0,0,0"/>
              </v:shape>
              <v:shape id="Freeform 178" o:spid="_x0000_s1515" style="position:absolute;left:5028;top:1880;width:484;height:372;visibility:visible;mso-wrap-style:square;v-text-anchor:top" coordsize="484,372" path="m357,l299,49,230,93r-17,11l164,142r-42,45l101,224r-17,6l483,230r,-16l467,137,448,85,458,68r2,-3l412,65,392,61r4,-9l337,52r1,-18l347,18,357,xe" fillcolor="#231f20" stroked="f">
                <v:path arrowok="t" o:connecttype="custom" o:connectlocs="357,1880;299,1929;230,1973;213,1984;164,2022;122,2067;101,2104;84,2110;483,2110;483,2094;467,2017;448,1965;458,1948;460,1945;412,1945;392,1941;396,1932;337,1932;338,1914;347,1898;357,1880" o:connectangles="0,0,0,0,0,0,0,0,0,0,0,0,0,0,0,0,0,0,0,0,0"/>
              </v:shape>
              <v:shape id="Freeform 177" o:spid="_x0000_s1516" style="position:absolute;left:5028;top:1880;width:484;height:372;visibility:visible;mso-wrap-style:square;v-text-anchor:top" coordsize="484,372" path="m467,54r-16,4l432,63r-20,2l460,65r7,-11xe" fillcolor="#231f20" stroked="f">
                <v:path arrowok="t" o:connecttype="custom" o:connectlocs="467,1934;451,1938;432,1943;412,1945;460,1945;467,1934" o:connectangles="0,0,0,0,0,0"/>
              </v:shape>
              <v:shape id="Freeform 176" o:spid="_x0000_s1517" style="position:absolute;left:5028;top:1880;width:484;height:372;visibility:visible;mso-wrap-style:square;v-text-anchor:top" coordsize="484,372" path="m412,30r-16,5l378,41r-19,6l337,52r59,l400,43,412,30xe" fillcolor="#231f20" stroked="f">
                <v:path arrowok="t" o:connecttype="custom" o:connectlocs="412,1910;396,1915;378,1921;359,1927;337,1932;396,1932;400,1923;412,1910" o:connectangles="0,0,0,0,0,0,0,0"/>
              </v:shape>
            </v:group>
            <v:group id="Group 173" o:spid="_x0000_s1518" style="position:absolute;left:5250;top:2191;width:49;height:41" coordorigin="5250,2191" coordsize="49,41">
              <v:shape id="Freeform 174" o:spid="_x0000_s1519" style="position:absolute;left:5250;top:2191;width:49;height:41;visibility:visible;mso-wrap-style:square;v-text-anchor:top" coordsize="49,41" path="m29,l12,2,11,3,5,9,,23,5,34r14,7l31,41r9,-5l46,28r3,-9l47,10,41,3,29,xe" fillcolor="#231f20" stroked="f">
                <v:path arrowok="t" o:connecttype="custom" o:connectlocs="29,2191;12,2193;11,2194;5,2200;0,2214;5,2225;19,2232;31,2232;40,2227;46,2219;49,2210;47,2201;41,2194;29,2191" o:connectangles="0,0,0,0,0,0,0,0,0,0,0,0,0,0"/>
              </v:shape>
            </v:group>
            <v:group id="Group 168" o:spid="_x0000_s1520" style="position:absolute;left:4864;top:2077;width:53;height:41" coordorigin="4864,2077" coordsize="53,41">
              <v:shape id="Freeform 172" o:spid="_x0000_s1521" style="position:absolute;left:4864;top:2077;width:53;height:41;visibility:visible;mso-wrap-style:square;v-text-anchor:top" coordsize="53,41" path="m48,l26,4,8,12,,29,13,39r14,2l39,37,48,27,52,15,48,xe" fillcolor="#231f20" stroked="f">
                <v:path arrowok="t" o:connecttype="custom" o:connectlocs="48,2077;26,2081;8,2089;0,2106;13,2116;27,2118;39,2114;48,2104;52,2092;48,2077" o:connectangles="0,0,0,0,0,0,0,0,0,0"/>
              </v:shape>
              <v:shape id="Picture 171" o:spid="_x0000_s1522" type="#_x0000_t75" style="position:absolute;left:5282;top:2582;width:302;height:417;visibility:visible">
                <v:imagedata r:id="rId133" o:title=""/>
              </v:shape>
              <v:shape id="Picture 170" o:spid="_x0000_s1523" type="#_x0000_t75" style="position:absolute;left:3759;top:3429;width:58;height:19;visibility:visible">
                <v:imagedata r:id="rId134" o:title=""/>
              </v:shape>
              <v:shape id="Picture 169" o:spid="_x0000_s1524" type="#_x0000_t75" style="position:absolute;left:4516;top:3639;width:659;height:331;visibility:visible">
                <v:imagedata r:id="rId135" o:title=""/>
              </v:shape>
            </v:group>
            <v:group id="Group 142" o:spid="_x0000_s1525" style="position:absolute;left:4795;top:3758;width:226;height:48" coordorigin="4795,3758" coordsize="226,48">
              <v:shape id="Freeform 167" o:spid="_x0000_s1526" style="position:absolute;left:4795;top:3758;width:226;height:48;visibility:visible;mso-wrap-style:square;v-text-anchor:top" coordsize="226,48" path="m,l48,43r46,5l118,47r24,-3l160,40r42,l211,36,224,25r-63,l137,25,71,17,16,5,,xe" fillcolor="#231f20" stroked="f">
                <v:path arrowok="t" o:connecttype="custom" o:connectlocs="0,3758;48,3801;94,3806;118,3805;142,3802;160,3798;202,3798;211,3794;224,3783;161,3783;137,3783;71,3775;16,3763;0,3758" o:connectangles="0,0,0,0,0,0,0,0,0,0,0,0,0,0"/>
              </v:shape>
              <v:shape id="Freeform 166" o:spid="_x0000_s1527" style="position:absolute;left:4795;top:3758;width:226;height:48;visibility:visible;mso-wrap-style:square;v-text-anchor:top" coordsize="226,48" path="m202,40r-42,l176,46r18,-2l202,40xe" fillcolor="#231f20" stroked="f">
                <v:path arrowok="t" o:connecttype="custom" o:connectlocs="202,3798;160,3798;176,3804;194,3802;202,3798" o:connectangles="0,0,0,0,0"/>
              </v:shape>
              <v:shape id="Freeform 165" o:spid="_x0000_s1528" style="position:absolute;left:4795;top:3758;width:226;height:48;visibility:visible;mso-wrap-style:square;v-text-anchor:top" coordsize="226,48" path="m214,15r-15,l181,20r-20,5l224,25r1,-1l214,15xe" fillcolor="#231f20" stroked="f">
                <v:path arrowok="t" o:connecttype="custom" o:connectlocs="214,3773;199,3773;181,3778;161,3783;224,3783;225,3782;214,3773" o:connectangles="0,0,0,0,0,0,0"/>
              </v:shape>
              <v:shape id="Picture 164" o:spid="_x0000_s1529" type="#_x0000_t75" style="position:absolute;left:4055;top:3773;width:57;height:76;visibility:visible">
                <v:imagedata r:id="rId136" o:title=""/>
              </v:shape>
              <v:shape id="Picture 163" o:spid="_x0000_s1530" type="#_x0000_t75" style="position:absolute;left:4020;top:3613;width:58;height:111;visibility:visible">
                <v:imagedata r:id="rId137" o:title=""/>
              </v:shape>
              <v:shape id="Picture 162" o:spid="_x0000_s1531" type="#_x0000_t75" style="position:absolute;left:4171;top:3497;width:48;height:57;visibility:visible">
                <v:imagedata r:id="rId138" o:title=""/>
              </v:shape>
              <v:shape id="Picture 161" o:spid="_x0000_s1532" type="#_x0000_t75" style="position:absolute;left:4257;top:3509;width:26;height:30;visibility:visible">
                <v:imagedata r:id="rId139" o:title=""/>
              </v:shape>
              <v:shape id="Picture 160" o:spid="_x0000_s1533" type="#_x0000_t75" style="position:absolute;left:4219;top:3354;width:75;height:99;visibility:visible">
                <v:imagedata r:id="rId140" o:title=""/>
              </v:shape>
              <v:shape id="Picture 159" o:spid="_x0000_s1534" type="#_x0000_t75" style="position:absolute;left:4631;top:2418;width:26;height:30;visibility:visible">
                <v:imagedata r:id="rId141" o:title=""/>
              </v:shape>
              <v:shape id="Picture 158" o:spid="_x0000_s1535" type="#_x0000_t75" style="position:absolute;left:4688;top:2321;width:72;height:62;visibility:visible">
                <v:imagedata r:id="rId142" o:title=""/>
              </v:shape>
              <v:shape id="Picture 157" o:spid="_x0000_s1536" type="#_x0000_t75" style="position:absolute;left:4570;top:2263;width:83;height:112;visibility:visible">
                <v:imagedata r:id="rId143" o:title=""/>
              </v:shape>
              <v:shape id="Picture 156" o:spid="_x0000_s1537" type="#_x0000_t75" style="position:absolute;left:5662;top:2314;width:87;height:54;visibility:visible">
                <v:imagedata r:id="rId144" o:title=""/>
              </v:shape>
              <v:shape id="Picture 155" o:spid="_x0000_s1538" type="#_x0000_t75" style="position:absolute;left:5592;top:2354;width:34;height:16;visibility:visible">
                <v:imagedata r:id="rId145" o:title=""/>
              </v:shape>
              <v:shape id="Picture 154" o:spid="_x0000_s1539" type="#_x0000_t75" style="position:absolute;left:5790;top:2336;width:54;height:27;visibility:visible">
                <v:imagedata r:id="rId146" o:title=""/>
              </v:shape>
              <v:shape id="Picture 153" o:spid="_x0000_s1540" type="#_x0000_t75" style="position:absolute;left:5520;top:2263;width:115;height:62;visibility:visible">
                <v:imagedata r:id="rId147" o:title=""/>
              </v:shape>
              <v:shape id="Picture 152" o:spid="_x0000_s1541" type="#_x0000_t75" style="position:absolute;left:5084;top:2276;width:23;height:23;visibility:visible">
                <v:imagedata r:id="rId148" o:title=""/>
              </v:shape>
              <v:shape id="Picture 151" o:spid="_x0000_s1542" type="#_x0000_t75" style="position:absolute;left:5669;top:2235;width:139;height:59;visibility:visible">
                <v:imagedata r:id="rId149" o:title=""/>
              </v:shape>
              <v:shape id="Picture 150" o:spid="_x0000_s1543" type="#_x0000_t75" style="position:absolute;left:5432;top:2257;width:50;height:26;visibility:visible">
                <v:imagedata r:id="rId150" o:title=""/>
              </v:shape>
              <v:shape id="Picture 149" o:spid="_x0000_s1544" type="#_x0000_t75" style="position:absolute;left:5139;top:2217;width:75;height:57;visibility:visible">
                <v:imagedata r:id="rId151" o:title=""/>
              </v:shape>
              <v:shape id="Picture 148" o:spid="_x0000_s1545" type="#_x0000_t75" style="position:absolute;left:4685;top:2143;width:152;height:131;visibility:visible">
                <v:imagedata r:id="rId152" o:title=""/>
              </v:shape>
              <v:shape id="Picture 147" o:spid="_x0000_s1546" type="#_x0000_t75" style="position:absolute;left:5264;top:2205;width:24;height:15;visibility:visible">
                <v:imagedata r:id="rId153" o:title=""/>
              </v:shape>
              <v:shape id="Picture 146" o:spid="_x0000_s1547" type="#_x0000_t75" style="position:absolute;left:5124;top:1953;width:284;height:224;visibility:visible">
                <v:imagedata r:id="rId154" o:title=""/>
              </v:shape>
              <v:shape id="Picture 145" o:spid="_x0000_s1548" type="#_x0000_t75" style="position:absolute;left:4876;top:2091;width:28;height:22;visibility:visible">
                <v:imagedata r:id="rId155" o:title=""/>
              </v:shape>
              <v:shape id="Picture 144" o:spid="_x0000_s1549" type="#_x0000_t75" style="position:absolute;left:5350;top:1958;width:143;height:231;visibility:visible">
                <v:imagedata r:id="rId156" o:title=""/>
              </v:shape>
              <v:shape id="Picture 143" o:spid="_x0000_s1550" type="#_x0000_t75" style="position:absolute;left:5390;top:3944;width:240;height:177;visibility:visible">
                <v:imagedata r:id="rId157" o:title=""/>
              </v:shape>
            </v:group>
            <v:group id="Group 135" o:spid="_x0000_s1551" style="position:absolute;left:4112;top:2064;width:726;height:1487" coordorigin="4112,2064" coordsize="726,1487">
              <v:shape id="Freeform 141" o:spid="_x0000_s1552" style="position:absolute;left:4112;top:2064;width:726;height:1487;visibility:visible;mso-wrap-style:square;v-text-anchor:top" coordsize="726,1487" path="m289,15l226,32,172,92r-12,18l146,128r-12,15l120,158,92,190,77,207,37,257,,320r,18l3,358r7,20l21,398r-1,19l28,496r6,21l31,534r-5,16l25,569r5,22l99,630r45,7l160,650r6,18l152,682r-12,15l102,760,88,830r1,19l91,868r4,19l101,907r8,20l106,945r-3,19l100,983r-1,19l99,1022r2,20l105,1063r-10,15l82,1092r-15,14l52,1121r-14,15l24,1152r-1,18l24,1194r44,48l128,1257r21,1l147,1264r,20l149,1304r,16l168,1379r42,45l262,1456r58,19l381,1485r36,2l434,1486r76,-12l579,1452r56,-32l680,1380r41,-66l721,1297r2,-18l716,1219r-29,-53l651,1116r8,-15l665,1085r5,-17l671,1051r-1,-17l663,1018r-11,-16l635,988r-9,-2l568,986r-17,-2l535,976r8,-16l561,943r19,-5l600,930r59,-34l702,847r9,-39l706,792,695,778,680,764,663,749,643,732,631,715,620,698,609,681,597,667,580,657,561,647,540,635r-19,-9l504,619r-16,-5l503,607r16,-6l537,595r19,-7l616,552r35,-51l663,443r15,-17l710,354r6,-40l719,295r2,-20l722,254r-2,-19l697,161,667,107,627,57,606,40r-274,l320,27,306,19,289,15xe" fillcolor="#231f20" stroked="f">
                <v:path arrowok="t" o:connecttype="custom" o:connectlocs="172,2156;134,2207;77,2271;0,2402;21,2462;34,2581;25,2633;144,2701;152,2746;88,2894;95,2951;106,3009;99,3066;105,3127;67,3170;24,3216;68,3306;147,3328;149,3384;262,3520;417,3551;579,3516;721,3378;716,3283;659,3165;671,3115;652,3066;568,3050;543,3024;600,2994;711,2872;680,2828;631,2779;597,2731;540,2699;488,2678;537,2659;651,2565;710,2418;721,2339;697,2225;606,2104;306,2083" o:connectangles="0,0,0,0,0,0,0,0,0,0,0,0,0,0,0,0,0,0,0,0,0,0,0,0,0,0,0,0,0,0,0,0,0,0,0,0,0,0,0,0,0,0,0"/>
              </v:shape>
              <v:shape id="Freeform 140" o:spid="_x0000_s1553" style="position:absolute;left:4112;top:2064;width:726;height:1487;visibility:visible;mso-wrap-style:square;v-text-anchor:top" coordsize="726,1487" path="m602,985r-17,1l568,986r58,l619,985r-17,xe" fillcolor="#231f20" stroked="f">
                <v:path arrowok="t" o:connecttype="custom" o:connectlocs="602,3049;585,3050;568,3050;626,3050;619,3049;602,3049" o:connectangles="0,0,0,0,0,0"/>
              </v:shape>
              <v:shape id="Freeform 139" o:spid="_x0000_s1554" style="position:absolute;left:4112;top:2064;width:726;height:1487;visibility:visible;mso-wrap-style:square;v-text-anchor:top" coordsize="726,1487" path="m469,l406,9,351,33r-19,7l606,40,578,28,507,5,489,2,469,xe" fillcolor="#231f20" stroked="f">
                <v:path arrowok="t" o:connecttype="custom" o:connectlocs="469,2064;406,2073;351,2097;332,2104;606,2104;578,2092;507,2069;489,2066;469,2064" o:connectangles="0,0,0,0,0,0,0,0,0"/>
              </v:shape>
              <v:shape id="Picture 138" o:spid="_x0000_s1555" type="#_x0000_t75" style="position:absolute;left:4429;top:3272;width:180;height:61;visibility:visible">
                <v:imagedata r:id="rId158" o:title=""/>
              </v:shape>
              <v:shape id="Picture 137" o:spid="_x0000_s1556" type="#_x0000_t75" style="position:absolute;left:4676;top:3094;width:91;height:104;visibility:visible">
                <v:imagedata r:id="rId159" o:title=""/>
              </v:shape>
              <v:shape id="Picture 136" o:spid="_x0000_s1557" type="#_x0000_t75" style="position:absolute;left:4409;top:2840;width:224;height:448;visibility:visible">
                <v:imagedata r:id="rId160" o:title=""/>
              </v:shape>
            </v:group>
            <v:group id="Group 123" o:spid="_x0000_s1558" style="position:absolute;left:4479;top:2940;width:79;height:316" coordorigin="4479,2940" coordsize="79,316">
              <v:shape id="Freeform 134" o:spid="_x0000_s1559" style="position:absolute;left:4479;top:2940;width:79;height:316;visibility:visible;mso-wrap-style:square;v-text-anchor:top" coordsize="79,316" path="m40,l20,6,,9,3,31,5,52r6,40l13,111r8,103l22,235r-1,18l20,271,9,289,6,302r4,8l19,315r12,1l44,314r14,-5l70,301r8,-9l64,276,55,259,49,242,45,223,43,205,40,185,26,116,16,46,26,30,38,16,40,xe" fillcolor="#231f20" stroked="f">
                <v:path arrowok="t" o:connecttype="custom" o:connectlocs="40,2940;20,2946;0,2949;3,2971;5,2992;11,3032;13,3051;21,3154;22,3175;21,3193;20,3211;9,3229;6,3242;10,3250;19,3255;31,3256;44,3254;58,3249;70,3241;78,3232;64,3216;55,3199;49,3182;45,3163;43,3145;40,3125;26,3056;16,2986;26,2970;38,2956;40,2940" o:connectangles="0,0,0,0,0,0,0,0,0,0,0,0,0,0,0,0,0,0,0,0,0,0,0,0,0,0,0,0,0,0,0"/>
              </v:shape>
              <v:shape id="Picture 133" o:spid="_x0000_s1560" type="#_x0000_t75" style="position:absolute;left:4547;top:3048;width:212;height:117;visibility:visible">
                <v:imagedata r:id="rId161" o:title=""/>
              </v:shape>
              <v:shape id="Picture 132" o:spid="_x0000_s1561" type="#_x0000_t75" style="position:absolute;left:4145;top:3142;width:241;height:164;visibility:visible">
                <v:imagedata r:id="rId162" o:title=""/>
              </v:shape>
              <v:shape id="Picture 131" o:spid="_x0000_s1562" type="#_x0000_t75" style="position:absolute;left:4225;top:3012;width:220;height:199;visibility:visible">
                <v:imagedata r:id="rId163" o:title=""/>
              </v:shape>
              <v:shape id="Picture 130" o:spid="_x0000_s1563" type="#_x0000_t75" style="position:absolute;left:4532;top:2700;width:266;height:289;visibility:visible">
                <v:imagedata r:id="rId164" o:title=""/>
              </v:shape>
              <v:shape id="Picture 129" o:spid="_x0000_s1564" type="#_x0000_t75" style="position:absolute;left:4599;top:2825;width:78;height:211;visibility:visible">
                <v:imagedata r:id="rId165" o:title=""/>
              </v:shape>
              <v:shape id="Picture 128" o:spid="_x0000_s1565" type="#_x0000_t75" style="position:absolute;left:4217;top:2724;width:193;height:345;visibility:visible">
                <v:imagedata r:id="rId166" o:title=""/>
              </v:shape>
              <v:shape id="Picture 127" o:spid="_x0000_s1566" type="#_x0000_t75" style="position:absolute;left:4585;top:2792;width:73;height:56;visibility:visible">
                <v:imagedata r:id="rId167" o:title=""/>
              </v:shape>
              <v:shape id="Picture 126" o:spid="_x0000_s1567" type="#_x0000_t75" style="position:absolute;left:4334;top:2765;width:232;height:146;visibility:visible">
                <v:imagedata r:id="rId168" o:title=""/>
              </v:shape>
              <v:shape id="Picture 125" o:spid="_x0000_s1568" type="#_x0000_t75" style="position:absolute;left:4388;top:2718;width:122;height:86;visibility:visible">
                <v:imagedata r:id="rId169" o:title=""/>
              </v:shape>
              <v:shape id="Picture 124" o:spid="_x0000_s1569" type="#_x0000_t75" style="position:absolute;left:4126;top:2096;width:633;height:616;visibility:visible">
                <v:imagedata r:id="rId170" o:title=""/>
              </v:shape>
            </v:group>
            <v:group id="Group 119" o:spid="_x0000_s1570" style="position:absolute;left:4472;top:2519;width:260;height:148" coordorigin="4472,2519" coordsize="260,148">
              <v:shape id="Freeform 122" o:spid="_x0000_s1571" style="position:absolute;left:4472;top:2519;width:260;height:148;visibility:visible;mso-wrap-style:square;v-text-anchor:top" coordsize="260,148" path="m15,104l,107r2,22l5,148r19,-2l37,133r9,-11l90,105r-57,l15,104xe" fillcolor="#231f20" stroked="f">
                <v:path arrowok="t" o:connecttype="custom" o:connectlocs="15,2623;0,2626;2,2648;5,2667;24,2665;37,2652;46,2641;90,2624;33,2624;15,2623" o:connectangles="0,0,0,0,0,0,0,0,0,0"/>
              </v:shape>
              <v:shape id="Freeform 121" o:spid="_x0000_s1572" style="position:absolute;left:4472;top:2519;width:260;height:148;visibility:visible;mso-wrap-style:square;v-text-anchor:top" coordsize="260,148" path="m247,l231,12,198,36,181,48,109,83,90,88,52,103r-19,2l90,105,157,78,212,49,260,14,258,7r-7,l247,xe" fillcolor="#231f20" stroked="f">
                <v:path arrowok="t" o:connecttype="custom" o:connectlocs="247,2519;231,2531;198,2555;181,2567;109,2602;90,2607;52,2622;33,2624;90,2624;157,2597;212,2568;260,2533;258,2526;251,2526;247,2519" o:connectangles="0,0,0,0,0,0,0,0,0,0,0,0,0,0,0"/>
              </v:shape>
              <v:shape id="Freeform 120" o:spid="_x0000_s1573" style="position:absolute;left:4472;top:2519;width:260;height:148;visibility:visible;mso-wrap-style:square;v-text-anchor:top" coordsize="260,148" path="m257,5r-6,2l258,7,257,5xe" fillcolor="#231f20" stroked="f">
                <v:path arrowok="t" o:connecttype="custom" o:connectlocs="257,2524;251,2526;258,2526;257,2524" o:connectangles="0,0,0,0"/>
              </v:shape>
            </v:group>
            <v:group id="Group 117" o:spid="_x0000_s1574" style="position:absolute;left:4383;top:2462;width:57;height:179" coordorigin="4383,2462" coordsize="57,179">
              <v:shape id="Freeform 118" o:spid="_x0000_s1575" style="position:absolute;left:4383;top:2462;width:57;height:179;visibility:visible;mso-wrap-style:square;v-text-anchor:top" coordsize="57,179" path="m18,l3,8r9,5l19,24r4,20l26,64r,20l25,103r-4,19l12,145,4,164,,179,52,126,57,82,54,61,49,41,45,31,34,14,18,xe" fillcolor="#231f20" stroked="f">
                <v:path arrowok="t" o:connecttype="custom" o:connectlocs="18,2462;3,2470;12,2475;19,2486;23,2506;26,2526;26,2546;25,2565;21,2584;12,2607;4,2626;0,2641;52,2588;57,2544;54,2523;49,2503;45,2493;34,2476;18,2462" o:connectangles="0,0,0,0,0,0,0,0,0,0,0,0,0,0,0,0,0,0,0"/>
              </v:shape>
            </v:group>
            <v:group id="Group 106" o:spid="_x0000_s1576" style="position:absolute;left:4413;top:2222;width:248;height:203" coordorigin="4413,2222" coordsize="248,203">
              <v:shape id="Freeform 116" o:spid="_x0000_s1577" style="position:absolute;left:4413;top:2222;width:248;height:203;visibility:visible;mso-wrap-style:square;v-text-anchor:top" coordsize="248,203" path="m239,l173,38,126,80,110,94,55,127r-37,5l2,133,,150r4,20l12,190r13,12l29,200r5,-19l47,165,63,151,99,126r18,-14l132,98,147,85,161,71,175,58,189,46,204,34,219,24r11,-5l244,19r-2,-6l247,7,239,xe" fillcolor="#231f20" stroked="f">
                <v:path arrowok="t" o:connecttype="custom" o:connectlocs="239,2222;173,2260;126,2302;110,2316;55,2349;18,2354;2,2355;0,2372;4,2392;12,2412;25,2424;29,2422;34,2403;47,2387;63,2373;99,2348;117,2334;132,2320;147,2307;161,2293;175,2280;189,2268;204,2256;219,2246;230,2241;244,2241;242,2235;247,2229;239,2222" o:connectangles="0,0,0,0,0,0,0,0,0,0,0,0,0,0,0,0,0,0,0,0,0,0,0,0,0,0,0,0,0"/>
              </v:shape>
              <v:shape id="Freeform 115" o:spid="_x0000_s1578" style="position:absolute;left:4413;top:2222;width:248;height:203;visibility:visible;mso-wrap-style:square;v-text-anchor:top" coordsize="248,203" path="m244,19r-14,l235,31r10,-9l244,19xe" fillcolor="#231f20" stroked="f">
                <v:path arrowok="t" o:connecttype="custom" o:connectlocs="244,2241;230,2241;235,2253;245,2244;244,2241" o:connectangles="0,0,0,0,0"/>
              </v:shape>
              <v:shape id="Picture 114" o:spid="_x0000_s1579" type="#_x0000_t75" style="position:absolute;left:4711;top:2226;width:96;height:254;visibility:visible">
                <v:imagedata r:id="rId171" o:title=""/>
              </v:shape>
              <v:shape id="Picture 113" o:spid="_x0000_s1580" type="#_x0000_t75" style="position:absolute;left:4767;top:2211;width:22;height:29;visibility:visible">
                <v:imagedata r:id="rId172" o:title=""/>
              </v:shape>
              <v:shape id="Picture 112" o:spid="_x0000_s1581" type="#_x0000_t75" style="position:absolute;left:4715;top:2183;width:45;height:38;visibility:visible">
                <v:imagedata r:id="rId173" o:title=""/>
              </v:shape>
              <v:shape id="Picture 111" o:spid="_x0000_s1582" type="#_x0000_t75" style="position:absolute;left:4573;top:2092;width:185;height:83;visibility:visible">
                <v:imagedata r:id="rId174" o:title=""/>
              </v:shape>
              <v:shape id="Picture 110" o:spid="_x0000_s1583" type="#_x0000_t75" style="position:absolute;left:4543;top:2124;width:22;height:11;visibility:visible">
                <v:imagedata r:id="rId175" o:title=""/>
              </v:shape>
              <v:shape id="Picture 109" o:spid="_x0000_s1584" type="#_x0000_t75" style="position:absolute;left:4546;top:2091;width:32;height:23;visibility:visible">
                <v:imagedata r:id="rId176" o:title=""/>
              </v:shape>
              <v:shape id="Picture 108" o:spid="_x0000_s1585" type="#_x0000_t75" style="position:absolute;left:4456;top:2096;width:80;height:34;visibility:visible">
                <v:imagedata r:id="rId177" o:title=""/>
              </v:shape>
              <v:shape id="Picture 107" o:spid="_x0000_s1586" type="#_x0000_t75" style="position:absolute;left:4277;top:3204;width:541;height:320;visibility:visible">
                <v:imagedata r:id="rId178" o:title=""/>
              </v:shape>
            </v:group>
            <v:group id="Group 103" o:spid="_x0000_s1587" style="position:absolute;left:4680;top:3246;width:110;height:182" coordorigin="4680,3246" coordsize="110,182">
              <v:shape id="Freeform 105" o:spid="_x0000_s1588" style="position:absolute;left:4680;top:3246;width:110;height:182;visibility:visible;mso-wrap-style:square;v-text-anchor:top" coordsize="110,182" path="m,l34,51r25,56l56,132r-5,19l47,167r1,8l34,177r6,5l91,140,109,91r-1,-6l64,31,16,3,,xe" fillcolor="#231f20" stroked="f">
                <v:path arrowok="t" o:connecttype="custom" o:connectlocs="0,3246;34,3297;59,3353;56,3378;51,3397;47,3413;48,3421;34,3423;40,3428;91,3386;109,3337;108,3331;64,3277;16,3249;0,3246" o:connectangles="0,0,0,0,0,0,0,0,0,0,0,0,0,0,0"/>
              </v:shape>
              <v:shape id="Picture 104" o:spid="_x0000_s1589" type="#_x0000_t75" style="position:absolute;left:4359;top:2747;width:180;height:106;visibility:visible">
                <v:imagedata r:id="rId179" o:title=""/>
              </v:shape>
            </v:group>
            <v:group id="Group 101" o:spid="_x0000_s1590" style="position:absolute;left:5187;top:1979;width:165;height:167" coordorigin="5187,1979" coordsize="165,167">
              <v:shape id="Freeform 102" o:spid="_x0000_s1591" style="position:absolute;left:5187;top:1979;width:165;height:167;visibility:visible;mso-wrap-style:square;v-text-anchor:top" coordsize="165,167" path="m114,l42,27,4,95,,114r4,19l14,148r14,11l47,165r23,1l89,161r53,-33l165,71,163,53,156,36,145,20,129,7,114,xe" fillcolor="#231f20" stroked="f">
                <v:path arrowok="t" o:connecttype="custom" o:connectlocs="114,1979;42,2006;4,2074;0,2093;4,2112;14,2127;28,2138;47,2144;70,2145;89,2140;142,2107;165,2050;163,2032;156,2015;145,1999;129,1986;114,1979" o:connectangles="0,0,0,0,0,0,0,0,0,0,0,0,0,0,0,0,0"/>
              </v:shape>
            </v:group>
            <v:group id="Group 99" o:spid="_x0000_s1592" style="position:absolute;left:5739;top:2100;width:67;height:102" coordorigin="5739,2100" coordsize="67,102">
              <v:shape id="Freeform 100" o:spid="_x0000_s1593" style="position:absolute;left:5739;top:2100;width:67;height:102;visibility:visible;mso-wrap-style:square;v-text-anchor:top" coordsize="67,102" path="m42,l24,1,10,13,2,37,,60,2,80r8,15l22,102,40,98,56,85,66,65,64,33,57,13,47,3,42,xe" fillcolor="#231f20" stroked="f">
                <v:path arrowok="t" o:connecttype="custom" o:connectlocs="42,2100;24,2101;10,2113;2,2137;0,2160;2,2180;10,2195;22,2202;40,2198;56,2185;66,2165;64,2133;57,2113;47,2103;42,2100" o:connectangles="0,0,0,0,0,0,0,0,0,0,0,0,0,0,0"/>
              </v:shape>
            </v:group>
            <v:group id="Group 97" o:spid="_x0000_s1594" style="position:absolute;left:5176;top:2077;width:41;height:45" coordorigin="5176,2077" coordsize="41,45">
              <v:shape id="Freeform 98" o:spid="_x0000_s1595" style="position:absolute;left:5176;top:2077;width:41;height:45;visibility:visible;mso-wrap-style:square;v-text-anchor:top" coordsize="41,45" path="m29,l8,2,,12,2,36r9,9l32,44,40,34,39,10,29,xe" stroked="f">
                <v:path arrowok="t" o:connecttype="custom" o:connectlocs="29,2077;8,2079;0,2089;2,2113;11,2122;32,2121;40,2111;39,2087;29,2077" o:connectangles="0,0,0,0,0,0,0,0,0"/>
              </v:shape>
            </v:group>
            <v:group id="Group 95" o:spid="_x0000_s1596" style="position:absolute;left:5727;top:2140;width:29;height:33" coordorigin="5727,2140" coordsize="29,33">
              <v:shape id="Freeform 96" o:spid="_x0000_s1597" style="position:absolute;left:5727;top:2140;width:29;height:33;visibility:visible;mso-wrap-style:square;v-text-anchor:top" coordsize="29,33" path="m21,l5,1,,9,1,26r6,7l23,32r5,-8l27,7,21,xe" stroked="f">
                <v:path arrowok="t" o:connecttype="custom" o:connectlocs="21,2140;5,2141;0,2149;1,2166;7,2173;23,2172;28,2164;27,2147;21,2140" o:connectangles="0,0,0,0,0,0,0,0,0"/>
              </v:shape>
            </v:group>
            <v:group id="Group 91" o:spid="_x0000_s1598" style="position:absolute;left:5108;top:1468;width:843;height:428" coordorigin="5108,1468" coordsize="843,428">
              <v:shape id="Freeform 94" o:spid="_x0000_s1599" style="position:absolute;left:5108;top:1468;width:843;height:428;visibility:visible;mso-wrap-style:square;v-text-anchor:top" coordsize="843,428" path="m730,219r-331,l419,219r39,14l479,236r19,3l516,242r71,35l639,314r52,58l704,388r14,14l734,415r17,11l770,428r22,-2l813,419r18,-11l842,393r-1,-16l815,323,774,268,736,224r-6,-5xe" fillcolor="#231f20" stroked="f">
                <v:path arrowok="t" o:connecttype="custom" o:connectlocs="730,1687;399,1687;419,1687;458,1701;479,1704;498,1707;516,1710;587,1745;639,1782;691,1840;704,1856;718,1870;734,1883;751,1894;770,1896;792,1894;813,1887;831,1876;842,1861;841,1845;815,1791;774,1736;736,1692;730,1687" o:connectangles="0,0,0,0,0,0,0,0,0,0,0,0,0,0,0,0,0,0,0,0,0,0,0,0"/>
              </v:shape>
              <v:shape id="Freeform 93" o:spid="_x0000_s1600" style="position:absolute;left:5108;top:1468;width:843;height:428;visibility:visible;mso-wrap-style:square;v-text-anchor:top" coordsize="843,428" path="m180,l119,3,46,21,2,67,,85r2,20l10,129r14,11l41,149r40,16l103,176r14,10l132,197r14,10l215,238r21,1l261,237r38,-7l318,226r20,-3l358,221r20,-2l399,219r331,l716,204,652,149,582,104,505,68,422,39,362,24,299,12,221,2,200,1,180,xe" fillcolor="#231f20" stroked="f">
                <v:path arrowok="t" o:connecttype="custom" o:connectlocs="180,1468;119,1471;46,1489;2,1535;0,1553;2,1573;10,1597;24,1608;41,1617;81,1633;103,1644;117,1654;132,1665;146,1675;215,1706;236,1707;261,1705;299,1698;318,1694;338,1691;358,1689;378,1687;399,1687;730,1687;716,1672;652,1617;582,1572;505,1536;422,1507;362,1492;299,1480;221,1470;200,1469;180,1468" o:connectangles="0,0,0,0,0,0,0,0,0,0,0,0,0,0,0,0,0,0,0,0,0,0,0,0,0,0,0,0,0,0,0,0,0,0"/>
              </v:shape>
              <v:shape id="Picture 92" o:spid="_x0000_s1601" type="#_x0000_t75" style="position:absolute;left:5130;top:1492;width:802;height:385;visibility:visible">
                <v:imagedata r:id="rId180" o:title=""/>
              </v:shape>
            </v:group>
            <v:group id="Group 87" o:spid="_x0000_s1602" style="position:absolute;left:5209;top:1515;width:685;height:303" coordorigin="5209,1515" coordsize="685,303">
              <v:shape id="Freeform 90" o:spid="_x0000_s1603" style="position:absolute;left:5209;top:1515;width:685;height:303;visibility:visible;mso-wrap-style:square;v-text-anchor:top" coordsize="685,303" path="m385,94r-188,l222,94r23,1l309,100r74,17l452,146r20,10l528,183r66,38l656,278r14,15l685,303r-3,-18l673,268,622,219,574,182,523,149,469,121,412,100,392,95r-7,-1xe" fillcolor="#231f20" stroked="f">
                <v:path arrowok="t" o:connecttype="custom" o:connectlocs="385,1609;197,1609;222,1609;245,1610;309,1615;383,1632;452,1661;472,1671;528,1698;594,1736;656,1793;670,1808;685,1818;682,1800;673,1783;622,1734;574,1697;523,1664;469,1636;412,1615;392,1610;385,1609" o:connectangles="0,0,0,0,0,0,0,0,0,0,0,0,0,0,0,0,0,0,0,0,0,0"/>
              </v:shape>
              <v:shape id="Freeform 89" o:spid="_x0000_s1604" style="position:absolute;left:5209;top:1515;width:685;height:303;visibility:visible;mso-wrap-style:square;v-text-anchor:top" coordsize="685,303" path="m13,l,4,13,15r17,6l53,37,65,50,86,60r19,5l125,79r13,11l156,95r21,l197,94r188,l311,79,261,73r-92,l151,71,137,62,121,58,105,50,89,40,56,18,41,9,26,3,13,xe" fillcolor="#231f20" stroked="f">
                <v:path arrowok="t" o:connecttype="custom" o:connectlocs="13,1515;0,1519;13,1530;30,1536;53,1552;65,1565;86,1575;105,1580;125,1594;138,1605;156,1610;177,1610;197,1609;385,1609;311,1594;261,1588;169,1588;151,1586;137,1577;121,1573;105,1565;89,1555;56,1533;41,1524;26,1518;13,1515" o:connectangles="0,0,0,0,0,0,0,0,0,0,0,0,0,0,0,0,0,0,0,0,0,0,0,0,0,0"/>
              </v:shape>
              <v:shape id="Freeform 88" o:spid="_x0000_s1605" style="position:absolute;left:5209;top:1515;width:685;height:303;visibility:visible;mso-wrap-style:square;v-text-anchor:top" coordsize="685,303" path="m213,71r-18,1l169,73r92,l252,72,232,71r-19,xe" fillcolor="#231f20" stroked="f">
                <v:path arrowok="t" o:connecttype="custom" o:connectlocs="213,1586;195,1587;169,1588;261,1588;252,1587;232,1586;213,1586" o:connectangles="0,0,0,0,0,0,0"/>
              </v:shape>
            </v:group>
            <v:group id="Group 80" o:spid="_x0000_s1606" style="position:absolute;left:4669;top:1543;width:620;height:607" coordorigin="4669,1543" coordsize="620,607">
              <v:shape id="Freeform 86" o:spid="_x0000_s1607" style="position:absolute;left:4669;top:1543;width:620;height:607;visibility:visible;mso-wrap-style:square;v-text-anchor:top" coordsize="620,607" path="m463,550r-309,l173,551r19,3l250,573r53,30l315,606r15,-3l349,596r20,-9l390,578r16,-5l431,565r19,-8l463,550xe" fillcolor="#231f20" stroked="f">
                <v:path arrowok="t" o:connecttype="custom" o:connectlocs="463,2093;154,2093;173,2094;192,2097;250,2116;303,2146;315,2149;330,2146;349,2139;369,2130;390,2121;406,2116;431,2108;450,2100;463,2093" o:connectangles="0,0,0,0,0,0,0,0,0,0,0,0,0,0,0"/>
              </v:shape>
              <v:shape id="Freeform 85" o:spid="_x0000_s1608" style="position:absolute;left:4669;top:1543;width:620;height:607;visibility:visible;mso-wrap-style:square;v-text-anchor:top" coordsize="620,607" path="m247,85l179,97r-57,29l77,170,44,223,24,285r-6,65l11,366,6,383,3,401,1,421,,441r1,20l9,526r27,47l58,564r18,-5l93,555r17,-2l130,551r24,-1l463,550r4,-2l481,536r10,-17l500,501r12,-17l562,423r7,-21l580,389r33,-65l620,263r-2,-22l614,218,603,200,590,185,559,160,545,146r-9,-18l548,124r15,-5l613,87r-315,l272,85r-25,xe" fillcolor="#231f20" stroked="f">
                <v:path arrowok="t" o:connecttype="custom" o:connectlocs="247,1628;179,1640;122,1669;77,1713;44,1766;24,1828;18,1893;11,1909;6,1926;3,1944;1,1964;0,1984;1,2004;9,2069;36,2116;58,2107;76,2102;93,2098;110,2096;130,2094;154,2093;463,2093;467,2091;481,2079;491,2062;500,2044;512,2027;562,1966;569,1945;580,1932;613,1867;620,1806;618,1784;614,1761;603,1743;590,1728;559,1703;545,1689;536,1671;548,1667;563,1662;613,1630;298,1630;272,1628;247,1628" o:connectangles="0,0,0,0,0,0,0,0,0,0,0,0,0,0,0,0,0,0,0,0,0,0,0,0,0,0,0,0,0,0,0,0,0,0,0,0,0,0,0,0,0,0,0,0,0"/>
              </v:shape>
              <v:shape id="Freeform 84" o:spid="_x0000_s1609" style="position:absolute;left:4669;top:1543;width:620;height:607;visibility:visible;mso-wrap-style:square;v-text-anchor:top" coordsize="620,607" path="m484,l420,20,362,51,312,80r-14,7l613,87r4,-8l460,79,448,77r2,-1l465,68,505,55r16,-9l531,35r1,-17l522,7,505,,484,xe" fillcolor="#231f20" stroked="f">
                <v:path arrowok="t" o:connecttype="custom" o:connectlocs="484,1543;420,1563;362,1594;312,1623;298,1630;613,1630;617,1622;460,1622;448,1620;450,1619;465,1611;505,1598;521,1589;531,1578;532,1561;522,1550;505,1543;484,1543" o:connectangles="0,0,0,0,0,0,0,0,0,0,0,0,0,0,0,0,0,0"/>
              </v:shape>
              <v:shape id="Freeform 83" o:spid="_x0000_s1610" style="position:absolute;left:4669;top:1543;width:620;height:607;visibility:visible;mso-wrap-style:square;v-text-anchor:top" coordsize="620,607" path="m585,34l521,56r-17,8l488,72r-15,5l460,79r157,l618,77r,-5l618,65,612,51,599,37,585,34xe" fillcolor="#231f20" stroked="f">
                <v:path arrowok="t" o:connecttype="custom" o:connectlocs="585,1577;521,1599;504,1607;488,1615;473,1620;460,1622;617,1622;618,1620;618,1615;618,1608;612,1594;599,1580;585,1577" o:connectangles="0,0,0,0,0,0,0,0,0,0,0,0,0"/>
              </v:shape>
              <v:shape id="Picture 82" o:spid="_x0000_s1611" type="#_x0000_t75" style="position:absolute;left:4731;top:1649;width:198;height:192;visibility:visible">
                <v:imagedata r:id="rId181" o:title=""/>
              </v:shape>
              <v:shape id="Picture 81" o:spid="_x0000_s1612" type="#_x0000_t75" style="position:absolute;left:4713;top:1648;width:334;height:324;visibility:visible">
                <v:imagedata r:id="rId182" o:title=""/>
              </v:shape>
            </v:group>
            <v:group id="Group 72" o:spid="_x0000_s1613" style="position:absolute;left:4779;top:1868;width:87;height:91" coordorigin="4779,1868" coordsize="87,91">
              <v:shape id="Freeform 79" o:spid="_x0000_s1614" style="position:absolute;left:4779;top:1868;width:87;height:91;visibility:visible;mso-wrap-style:square;v-text-anchor:top" coordsize="87,91" path="m58,l40,3,,5,16,20,26,30r7,12l35,54,29,66,14,76,26,87r19,3l66,88,86,81,69,75,58,61,53,42r,-22l58,xe" fillcolor="#231f20" stroked="f">
                <v:path arrowok="t" o:connecttype="custom" o:connectlocs="58,1868;40,1871;0,1873;16,1888;26,1898;33,1910;35,1922;29,1934;14,1944;26,1955;45,1958;66,1956;86,1949;69,1943;58,1929;53,1910;53,1888;58,1868" o:connectangles="0,0,0,0,0,0,0,0,0,0,0,0,0,0,0,0,0,0"/>
              </v:shape>
              <v:shape id="Picture 78" o:spid="_x0000_s1615" type="#_x0000_t75" style="position:absolute;left:4949;top:1596;width:324;height:255;visibility:visible">
                <v:imagedata r:id="rId183" o:title=""/>
              </v:shape>
              <v:shape id="Picture 77" o:spid="_x0000_s1616" type="#_x0000_t75" style="position:absolute;left:4681;top:1683;width:526;height:412;visibility:visible">
                <v:imagedata r:id="rId184" o:title=""/>
              </v:shape>
              <v:shape id="Picture 76" o:spid="_x0000_s1617" type="#_x0000_t75" style="position:absolute;left:4919;top:1732;width:352;height:401;visibility:visible">
                <v:imagedata r:id="rId185" o:title=""/>
              </v:shape>
              <v:shape id="Picture 75" o:spid="_x0000_s1618" type="#_x0000_t75" style="position:absolute;left:4986;top:1563;width:190;height:104;visibility:visible">
                <v:imagedata r:id="rId186" o:title=""/>
              </v:shape>
              <v:shape id="Picture 74" o:spid="_x0000_s1619" type="#_x0000_t75" style="position:absolute;left:5014;top:1639;width:96;height:78;visibility:visible">
                <v:imagedata r:id="rId187" o:title=""/>
              </v:shape>
              <v:shape id="Picture 73" o:spid="_x0000_s1620" type="#_x0000_t75" style="position:absolute;left:7089;top:3130;width:540;height:1206;visibility:visible">
                <v:imagedata r:id="rId188" o:title=""/>
              </v:shape>
            </v:group>
            <v:group id="Group 67" o:spid="_x0000_s1621" style="position:absolute;left:5355;top:3922;width:307;height:154" coordorigin="5355,3922" coordsize="307,154">
              <v:shape id="Freeform 71" o:spid="_x0000_s1622" style="position:absolute;left:5355;top:3922;width:307;height:154;visibility:visible;mso-wrap-style:square;v-text-anchor:top" coordsize="307,154" path="m262,131r-109,l168,144r17,10l192,153r22,-5l236,142r20,-8l262,131xe" fillcolor="#231f20" stroked="f">
                <v:path arrowok="t" o:connecttype="custom" o:connectlocs="262,4053;153,4053;168,4066;185,4076;192,4075;214,4070;236,4064;256,4056;262,4053" o:connectangles="0,0,0,0,0,0,0,0,0"/>
              </v:shape>
              <v:shape id="Freeform 70" o:spid="_x0000_s1623" style="position:absolute;left:5355;top:3922;width:307;height:154;visibility:visible;mso-wrap-style:square;v-text-anchor:top" coordsize="307,154" path="m161,l98,7,28,41,,88r6,20l16,122r13,9l45,136r19,1l84,137r22,-2l129,133r24,-2l262,131r13,-7l283,117r-135,l132,117,72,85,74,72,142,33r131,l260,25,242,17,223,10,203,5,182,2,161,xe" fillcolor="#231f20" stroked="f">
                <v:path arrowok="t" o:connecttype="custom" o:connectlocs="161,3922;98,3929;28,3963;0,4010;6,4030;16,4044;29,4053;45,4058;64,4059;84,4059;106,4057;129,4055;153,4053;262,4053;275,4046;283,4039;148,4039;132,4039;72,4007;74,3994;142,3955;273,3955;260,3947;242,3939;223,3932;203,3927;182,3924;161,3922" o:connectangles="0,0,0,0,0,0,0,0,0,0,0,0,0,0,0,0,0,0,0,0,0,0,0,0,0,0,0,0"/>
              </v:shape>
              <v:shape id="Freeform 69" o:spid="_x0000_s1624" style="position:absolute;left:5355;top:3922;width:307;height:154;visibility:visible;mso-wrap-style:square;v-text-anchor:top" coordsize="307,154" path="m273,33r-109,l185,36r21,5l223,49r15,10l248,71r4,14l246,92r-13,6l213,104r-28,7l148,117r135,l290,110,301,93r5,-21l298,58,288,45,275,34r-2,-1xe" fillcolor="#231f20" stroked="f">
                <v:path arrowok="t" o:connecttype="custom" o:connectlocs="273,3955;164,3955;185,3958;206,3963;223,3971;238,3981;248,3993;252,4007;246,4014;233,4020;213,4026;185,4033;148,4039;283,4039;290,4032;301,4015;306,3994;298,3980;288,3967;275,3956;273,3955" o:connectangles="0,0,0,0,0,0,0,0,0,0,0,0,0,0,0,0,0,0,0,0,0"/>
              </v:shape>
              <v:shape id="Picture 68" o:spid="_x0000_s1625" type="#_x0000_t75" style="position:absolute;left:5365;top:3929;width:287;height:146;visibility:visible">
                <v:imagedata r:id="rId189" o:title=""/>
              </v:shape>
            </v:group>
            <v:group id="Group 63" o:spid="_x0000_s1626" style="position:absolute;left:4697;top:3115;width:104;height:100" coordorigin="4697,3115" coordsize="104,100">
              <v:shape id="Freeform 66" o:spid="_x0000_s1627" style="position:absolute;left:4697;top:3115;width:104;height:100;visibility:visible;mso-wrap-style:square;v-text-anchor:top" coordsize="104,100" path="m56,l32,3,16,12,5,32,,51,2,68,15,86r17,8l72,100r15,l98,79r6,-18l100,46,87,29,86,28,70,5,56,xe" fillcolor="#231f20" stroked="f">
                <v:path arrowok="t" o:connecttype="custom" o:connectlocs="56,3115;32,3118;16,3127;5,3147;0,3166;2,3183;15,3201;32,3209;72,3215;87,3215;98,3194;104,3176;100,3161;87,3144;86,3143;70,3120;56,3115" o:connectangles="0,0,0,0,0,0,0,0,0,0,0,0,0,0,0,0,0"/>
              </v:shape>
              <v:shape id="Picture 65" o:spid="_x0000_s1628" type="#_x0000_t75" style="position:absolute;left:4707;top:3124;width:86;height:81;visibility:visible">
                <v:imagedata r:id="rId190" o:title=""/>
              </v:shape>
              <v:shape id="Picture 64" o:spid="_x0000_s1629" type="#_x0000_t75" style="position:absolute;left:4762;top:3169;width:1108;height:991;visibility:visible">
                <v:imagedata r:id="rId191" o:title=""/>
              </v:shape>
            </v:group>
            <v:group id="Group 30" o:spid="_x0000_s1630" style="position:absolute;left:4759;top:3166;width:1104;height:933" coordorigin="4759,3166" coordsize="1104,933">
              <v:shape id="Freeform 62" o:spid="_x0000_s1631" style="position:absolute;left:4759;top:3166;width:1104;height:933;visibility:visible;mso-wrap-style:square;v-text-anchor:top" coordsize="1104,933" path="m21,l12,6,7,13,,25r4,9l15,40,72,72r41,23l179,136r61,41l290,230r22,72l315,343r-1,21l305,426r-20,60l268,530r-7,17l240,608r-16,77l223,706r1,15l247,788r42,44l343,870r69,35l482,925r77,8l580,933r21,l672,927r79,-10l828,901r38,-10l607,891r-22,l518,885,455,872,397,852,332,814,285,764,258,703r-2,-18l256,681r11,-61l295,547r7,-18l310,512r26,-71l349,363r1,-22l349,318,335,249,298,182,238,131,168,86,114,53,60,23,40,13,21,xe" fillcolor="#231f20" stroked="f">
                <v:path arrowok="t" o:connecttype="custom" o:connectlocs="21,3166;12,3172;7,3179;0,3191;4,3200;15,3206;72,3238;113,3261;179,3302;240,3343;290,3396;312,3468;315,3509;314,3530;305,3592;285,3652;268,3696;261,3713;240,3774;224,3851;223,3872;224,3887;247,3954;289,3998;343,4036;412,4071;482,4091;559,4099;580,4099;601,4099;672,4093;751,4083;828,4067;866,4057;607,4057;585,4057;518,4051;455,4038;397,4018;332,3980;285,3930;258,3869;256,3851;256,3847;267,3786;295,3713;302,3695;310,3678;336,3607;349,3529;350,3507;349,3484;335,3415;298,3348;238,3297;168,3252;114,3219;60,3189;40,3179;21,3166" o:connectangles="0,0,0,0,0,0,0,0,0,0,0,0,0,0,0,0,0,0,0,0,0,0,0,0,0,0,0,0,0,0,0,0,0,0,0,0,0,0,0,0,0,0,0,0,0,0,0,0,0,0,0,0,0,0,0,0,0,0,0,0"/>
              </v:shape>
              <v:shape id="Freeform 61" o:spid="_x0000_s1632" style="position:absolute;left:4759;top:3166;width:1104;height:933;visibility:visible;mso-wrap-style:square;v-text-anchor:top" coordsize="1104,933" path="m1005,505r-65,5l880,526r-61,33l775,616r-3,26l774,663r36,61l870,777r13,12l894,799r6,10l903,818r-4,7l843,847r-78,22l698,882r-69,9l607,891r259,l932,866r39,-47l967,808r-7,-11l947,785,920,763,896,743,848,689,826,636r2,-11l877,579r81,-22l1001,554r100,l1102,549r1,-10l1103,535r-41,-11l1063,506r-58,-1xe" fillcolor="#231f20" stroked="f">
                <v:path arrowok="t" o:connecttype="custom" o:connectlocs="1005,3671;940,3676;880,3692;819,3725;775,3782;772,3808;774,3829;810,3890;870,3943;883,3955;894,3965;900,3975;903,3984;899,3991;843,4013;765,4035;698,4048;629,4057;607,4057;866,4057;932,4032;971,3985;967,3974;960,3963;947,3951;920,3929;896,3909;848,3855;826,3802;828,3791;877,3745;958,3723;1001,3720;1101,3720;1102,3715;1103,3705;1103,3701;1062,3690;1063,3672;1005,3671" o:connectangles="0,0,0,0,0,0,0,0,0,0,0,0,0,0,0,0,0,0,0,0,0,0,0,0,0,0,0,0,0,0,0,0,0,0,0,0,0,0,0,0"/>
              </v:shape>
              <v:shape id="Freeform 60" o:spid="_x0000_s1633" style="position:absolute;left:4759;top:3166;width:1104;height:933;visibility:visible;mso-wrap-style:square;v-text-anchor:top" coordsize="1104,933" path="m1101,557r-13,l1099,566r2,-9xe" fillcolor="#231f20" stroked="f">
                <v:path arrowok="t" o:connecttype="custom" o:connectlocs="1101,3723;1088,3723;1099,3732;1101,3723" o:connectangles="0,0,0,0"/>
              </v:shape>
              <v:shape id="Freeform 59" o:spid="_x0000_s1634" style="position:absolute;left:4759;top:3166;width:1104;height:933;visibility:visible;mso-wrap-style:square;v-text-anchor:top" coordsize="1104,933" path="m1101,554r-100,l1020,555r16,1l1059,558r8,1l1088,557r13,l1101,554xe" fillcolor="#231f20" stroked="f">
                <v:path arrowok="t" o:connecttype="custom" o:connectlocs="1101,3720;1001,3720;1020,3721;1036,3722;1059,3724;1067,3725;1088,3723;1101,3723;1101,3720" o:connectangles="0,0,0,0,0,0,0,0,0"/>
              </v:shape>
              <v:shape id="Picture 58" o:spid="_x0000_s1635" type="#_x0000_t75" style="position:absolute;left:4765;top:3176;width:1088;height:916;visibility:visible">
                <v:imagedata r:id="rId192" o:title=""/>
              </v:shape>
              <v:shape id="Picture 57" o:spid="_x0000_s1636" type="#_x0000_t75" style="position:absolute;left:840;top:819;width:4508;height:855;visibility:visible">
                <v:imagedata r:id="rId193" o:title=""/>
              </v:shape>
              <v:shape id="Picture 56" o:spid="_x0000_s1637" type="#_x0000_t75" style="position:absolute;left:5467;top:822;width:2199;height:797;visibility:visible">
                <v:imagedata r:id="rId194" o:title=""/>
              </v:shape>
              <v:shape id="Picture 55" o:spid="_x0000_s1638" type="#_x0000_t75" style="position:absolute;left:804;top:823;width:225;height:669;visibility:visible">
                <v:imagedata r:id="rId195" o:title=""/>
              </v:shape>
              <v:shape id="Picture 54" o:spid="_x0000_s1639" type="#_x0000_t75" style="position:absolute;left:1018;top:865;width:312;height:668;visibility:visible">
                <v:imagedata r:id="rId196" o:title=""/>
              </v:shape>
              <v:shape id="Picture 53" o:spid="_x0000_s1640" type="#_x0000_t75" style="position:absolute;left:1324;top:778;width:281;height:794;visibility:visible">
                <v:imagedata r:id="rId197" o:title=""/>
              </v:shape>
              <v:shape id="Picture 52" o:spid="_x0000_s1641" type="#_x0000_t75" style="position:absolute;left:1598;top:795;width:293;height:704;visibility:visible">
                <v:imagedata r:id="rId198" o:title=""/>
              </v:shape>
              <v:shape id="Picture 51" o:spid="_x0000_s1642" type="#_x0000_t75" style="position:absolute;left:1886;top:842;width:307;height:667;visibility:visible">
                <v:imagedata r:id="rId199" o:title=""/>
              </v:shape>
              <v:shape id="Picture 50" o:spid="_x0000_s1643" type="#_x0000_t75" style="position:absolute;left:2158;top:884;width:399;height:622;visibility:visible">
                <v:imagedata r:id="rId200" o:title=""/>
              </v:shape>
              <v:shape id="Picture 49" o:spid="_x0000_s1644" type="#_x0000_t75" style="position:absolute;left:2550;top:873;width:397;height:704;visibility:visible">
                <v:imagedata r:id="rId201" o:title=""/>
              </v:shape>
              <v:shape id="Picture 48" o:spid="_x0000_s1645" type="#_x0000_t75" style="position:absolute;left:2906;top:823;width:225;height:669;visibility:visible">
                <v:imagedata r:id="rId202" o:title=""/>
              </v:shape>
              <v:shape id="Picture 47" o:spid="_x0000_s1646" type="#_x0000_t75" style="position:absolute;left:3118;top:795;width:293;height:704;visibility:visible">
                <v:imagedata r:id="rId203" o:title=""/>
              </v:shape>
              <v:shape id="Picture 46" o:spid="_x0000_s1647" type="#_x0000_t75" style="position:absolute;left:3467;top:862;width:315;height:695;visibility:visible">
                <v:imagedata r:id="rId204" o:title=""/>
              </v:shape>
              <v:shape id="Picture 45" o:spid="_x0000_s1648" type="#_x0000_t75" style="position:absolute;left:3766;top:821;width:343;height:811;visibility:visible">
                <v:imagedata r:id="rId205" o:title=""/>
              </v:shape>
              <v:shape id="Picture 44" o:spid="_x0000_s1649" type="#_x0000_t75" style="position:absolute;left:4013;top:865;width:312;height:668;visibility:visible">
                <v:imagedata r:id="rId206" o:title=""/>
              </v:shape>
              <v:shape id="Picture 43" o:spid="_x0000_s1650" type="#_x0000_t75" style="position:absolute;left:4294;top:816;width:334;height:735;visibility:visible">
                <v:imagedata r:id="rId207" o:title=""/>
              </v:shape>
              <v:shape id="Picture 42" o:spid="_x0000_s1651" type="#_x0000_t75" style="position:absolute;left:4596;top:813;width:188;height:757;visibility:visible">
                <v:imagedata r:id="rId208" o:title=""/>
              </v:shape>
              <v:shape id="Picture 41" o:spid="_x0000_s1652" type="#_x0000_t75" style="position:absolute;left:4763;top:857;width:262;height:732;visibility:visible">
                <v:imagedata r:id="rId209" o:title=""/>
              </v:shape>
              <v:shape id="Picture 40" o:spid="_x0000_s1653" type="#_x0000_t75" style="position:absolute;left:4997;top:813;width:315;height:740;visibility:visible">
                <v:imagedata r:id="rId210" o:title=""/>
              </v:shape>
              <v:shape id="Picture 39" o:spid="_x0000_s1654" type="#_x0000_t75" style="position:absolute;left:5431;top:842;width:306;height:667;visibility:visible">
                <v:imagedata r:id="rId211" o:title=""/>
              </v:shape>
              <v:shape id="Picture 38" o:spid="_x0000_s1655" type="#_x0000_t75" style="position:absolute;left:5707;top:813;width:315;height:740;visibility:visible">
                <v:imagedata r:id="rId210" o:title=""/>
              </v:shape>
              <v:shape id="Picture 37" o:spid="_x0000_s1656" type="#_x0000_t75" style="position:absolute;left:6015;top:780;width:333;height:736;visibility:visible">
                <v:imagedata r:id="rId212" o:title=""/>
              </v:shape>
              <v:shape id="Picture 36" o:spid="_x0000_s1657" type="#_x0000_t75" style="position:absolute;left:6326;top:862;width:315;height:695;visibility:visible">
                <v:imagedata r:id="rId204" o:title=""/>
              </v:shape>
              <v:shape id="Picture 35" o:spid="_x0000_s1658" type="#_x0000_t75" style="position:absolute;left:6625;top:873;width:397;height:704;visibility:visible">
                <v:imagedata r:id="rId213" o:title=""/>
              </v:shape>
              <v:shape id="Picture 34" o:spid="_x0000_s1659" type="#_x0000_t75" style="position:absolute;left:6981;top:823;width:225;height:669;visibility:visible">
                <v:imagedata r:id="rId195" o:title=""/>
              </v:shape>
              <v:shape id="Picture 33" o:spid="_x0000_s1660" type="#_x0000_t75" style="position:absolute;left:7184;top:795;width:293;height:704;visibility:visible">
                <v:imagedata r:id="rId214" o:title=""/>
              </v:shape>
              <v:shape id="Picture 32" o:spid="_x0000_s1661" type="#_x0000_t75" style="position:absolute;left:7498;top:885;width:131;height:638;visibility:visible">
                <v:imagedata r:id="rId215" o:title=""/>
              </v:shape>
              <v:shape id="Picture 31" o:spid="_x0000_s1662" type="#_x0000_t75" style="position:absolute;left:937;top:3506;width:1893;height:859;visibility:visible">
                <v:imagedata r:id="rId216" o:title=""/>
              </v:shape>
            </v:group>
            <v:group id="Group 27" o:spid="_x0000_s1663" style="position:absolute;left:6860;top:4306;width:130;height:87" coordorigin="6860,4306" coordsize="130,87">
              <v:shape id="Freeform 29" o:spid="_x0000_s1664" style="position:absolute;left:6860;top:4306;width:130;height:87;visibility:visible;mso-wrap-style:square;v-text-anchor:top" coordsize="130,87" path="m64,l2,41,,62,14,75r19,8l56,86,78,85r3,-1l99,78,116,67,130,49,128,35,118,22,104,12,85,4,64,xe" fillcolor="#231f20" stroked="f">
                <v:path arrowok="t" o:connecttype="custom" o:connectlocs="64,4306;2,4347;0,4368;14,4381;33,4389;56,4392;78,4391;81,4390;99,4384;116,4373;130,4355;128,4341;118,4328;104,4318;85,4310;64,4306" o:connectangles="0,0,0,0,0,0,0,0,0,0,0,0,0,0,0,0"/>
              </v:shape>
              <v:shape id="Picture 28" o:spid="_x0000_s1665" type="#_x0000_t75" style="position:absolute;left:6868;top:4314;width:111;height:68;visibility:visible">
                <v:imagedata r:id="rId217" o:title=""/>
              </v:shape>
            </v:group>
            <v:group id="Group 24" o:spid="_x0000_s1666" style="position:absolute;left:6875;top:4344;width:106;height:31" coordorigin="6875,4344" coordsize="106,31">
              <v:shape id="Freeform 26" o:spid="_x0000_s1667" style="position:absolute;left:6875;top:4344;width:106;height:31;visibility:visible;mso-wrap-style:square;v-text-anchor:top" coordsize="106,31" path="m88,4l42,4,61,7r11,8l69,27r-4,4l96,24r9,-6l100,9,88,4xe" fillcolor="#231f20" stroked="f">
                <v:path arrowok="t" o:connecttype="custom" o:connectlocs="88,4348;42,4348;61,4351;72,4359;69,4371;65,4375;96,4368;105,4362;100,4353;88,4348" o:connectangles="0,0,0,0,0,0,0,0,0,0"/>
              </v:shape>
              <v:shape id="Freeform 25" o:spid="_x0000_s1668" style="position:absolute;left:6875;top:4344;width:106;height:31;visibility:visible;mso-wrap-style:square;v-text-anchor:top" coordsize="106,31" path="m65,l42,,22,4,,10r6,l20,5,42,4r46,l86,3,65,xe" fillcolor="#231f20" stroked="f">
                <v:path arrowok="t" o:connecttype="custom" o:connectlocs="65,4344;42,4344;22,4348;0,4354;6,4354;20,4349;42,4348;88,4348;86,4347;65,4344" o:connectangles="0,0,0,0,0,0,0,0,0,0"/>
              </v:shape>
            </v:group>
            <v:group id="Group 21" o:spid="_x0000_s1669" style="position:absolute;left:7199;top:4274;width:142;height:91" coordorigin="7199,4274" coordsize="142,91">
              <v:shape id="Freeform 23" o:spid="_x0000_s1670" style="position:absolute;left:7199;top:4274;width:142;height:91;visibility:visible;mso-wrap-style:square;v-text-anchor:top" coordsize="142,91" path="m80,l18,16,,47,5,63,20,76,39,86r23,4l84,90r18,-3l121,79,136,67r5,-14l139,39,130,26,116,14,99,5,80,xe" fillcolor="#231f20" stroked="f">
                <v:path arrowok="t" o:connecttype="custom" o:connectlocs="80,4274;18,4290;0,4321;5,4337;20,4350;39,4360;62,4364;84,4364;102,4361;121,4353;136,4341;141,4327;139,4313;130,4300;116,4288;99,4279;80,4274" o:connectangles="0,0,0,0,0,0,0,0,0,0,0,0,0,0,0,0,0"/>
              </v:shape>
              <v:shape id="Picture 22" o:spid="_x0000_s1671" type="#_x0000_t75" style="position:absolute;left:7212;top:4283;width:117;height:71;visibility:visible">
                <v:imagedata r:id="rId218" o:title=""/>
              </v:shape>
            </v:group>
            <v:group id="Group 18" o:spid="_x0000_s1672" style="position:absolute;left:7219;top:4314;width:110;height:34" coordorigin="7219,4314" coordsize="110,34">
              <v:shape id="Freeform 20" o:spid="_x0000_s1673" style="position:absolute;left:7219;top:4314;width:110;height:34;visibility:visible;mso-wrap-style:square;v-text-anchor:top" coordsize="110,34" path="m76,3l20,3r20,l61,7r13,8l75,25r-8,9l99,28r11,-5l106,15,93,7,76,3xe" fillcolor="#231f20" stroked="f">
                <v:path arrowok="t" o:connecttype="custom" o:connectlocs="76,4317;20,4317;40,4317;61,4321;74,4329;75,4339;67,4348;99,4342;110,4337;106,4329;93,4321;76,4317" o:connectangles="0,0,0,0,0,0,0,0,0,0,0,0"/>
              </v:shape>
              <v:shape id="Freeform 19" o:spid="_x0000_s1674" style="position:absolute;left:7219;top:4314;width:110;height:34;visibility:visible;mso-wrap-style:square;v-text-anchor:top" coordsize="110,34" path="m49,l28,1,,6,6,7,20,3r56,l73,2,49,xe" fillcolor="#231f20" stroked="f">
                <v:path arrowok="t" o:connecttype="custom" o:connectlocs="49,4314;28,4315;0,4320;6,4321;20,4317;76,4317;73,4316;49,4314" o:connectangles="0,0,0,0,0,0,0,0"/>
              </v:shape>
            </v:group>
            <v:group id="Group 15" o:spid="_x0000_s1675" style="position:absolute;left:7117;top:4315;width:104;height:72" coordorigin="7117,4315" coordsize="104,72">
              <v:shape id="Freeform 17" o:spid="_x0000_s1676" style="position:absolute;left:7117;top:4315;width:104;height:72;visibility:visible;mso-wrap-style:square;v-text-anchor:top" coordsize="104,72" path="m56,l,48,8,60r16,9l44,72,65,69,84,61,98,47r6,-21l93,12,76,3,56,xe" fillcolor="#231f20" stroked="f">
                <v:path arrowok="t" o:connecttype="custom" o:connectlocs="56,4315;0,4363;8,4375;24,4384;44,4387;65,4384;84,4376;98,4362;104,4341;93,4327;76,4318;56,4315" o:connectangles="0,0,0,0,0,0,0,0,0,0,0,0"/>
              </v:shape>
              <v:shape id="Picture 16" o:spid="_x0000_s1677" type="#_x0000_t75" style="position:absolute;left:7123;top:4323;width:81;height:53;visibility:visible">
                <v:imagedata r:id="rId219" o:title=""/>
              </v:shape>
            </v:group>
            <v:group id="Group 12" o:spid="_x0000_s1678" style="position:absolute;left:6974;top:4358;width:52;height:38" coordorigin="6974,4358" coordsize="52,38">
              <v:shape id="Freeform 14" o:spid="_x0000_s1679" style="position:absolute;left:6974;top:4358;width:52;height:38;visibility:visible;mso-wrap-style:square;v-text-anchor:top" coordsize="52,38" path="m14,l8,1,,12,5,35r19,2l43,30,51,10,36,,14,xe" fillcolor="#231f20" stroked="f">
                <v:path arrowok="t" o:connecttype="custom" o:connectlocs="14,4358;8,4359;0,4370;5,4393;24,4395;43,4388;51,4368;36,4358;14,4358" o:connectangles="0,0,0,0,0,0,0,0,0"/>
              </v:shape>
              <v:shape id="Picture 13" o:spid="_x0000_s1680" type="#_x0000_t75" style="position:absolute;left:6973;top:4361;width:45;height:29;visibility:visible">
                <v:imagedata r:id="rId220" o:title=""/>
              </v:shape>
            </v:group>
            <v:group id="Group 9" o:spid="_x0000_s1681" style="position:absolute;left:720;top:4553;width:10800;height:2" coordorigin="720,4553" coordsize="10800,2">
              <v:shape id="Freeform 11" o:spid="_x0000_s1682" style="position:absolute;left:720;top:4553;width:10800;height:2;visibility:visible;mso-wrap-style:square;v-text-anchor:top" coordsize="10800,2" path="m10800,l,e" filled="f" strokecolor="#00aeef" strokeweight="2pt">
                <v:path arrowok="t" o:connecttype="custom" o:connectlocs="10800,0;0,0" o:connectangles="0,0"/>
              </v:shape>
              <v:shape id="Picture 10" o:spid="_x0000_s1683" type="#_x0000_t75" style="position:absolute;left:7891;top:812;width:3491;height:3651;visibility:visible">
                <v:imagedata r:id="rId221" o:title=""/>
              </v:shape>
            </v:group>
            <v:group id="Group 7" o:spid="_x0000_s1684" style="position:absolute;left:720;top:720;width:10800;height:14400" coordorigin="720,720" coordsize="10800,14400">
              <v:shape id="Freeform 8" o:spid="_x0000_s1685" style="position:absolute;left:720;top:720;width:10800;height:14400;visibility:visible;mso-wrap-style:square;v-text-anchor:top" coordsize="10800,14400" path="m,14400r10800,l10800,,,,,14400xe" filled="f" strokecolor="#00aeef" strokeweight="2pt">
                <v:path arrowok="t" o:connecttype="custom" o:connectlocs="0,15120;10800,15120;10800,720;0,720;0,15120" o:connectangles="0,0,0,0,0"/>
              </v:shape>
            </v:group>
            <v:group id="Group 5" o:spid="_x0000_s1686" style="position:absolute;left:990;top:13809;width:10260;height:2" coordorigin="990,13809" coordsize="10260,2">
              <v:shape id="Freeform 6" o:spid="_x0000_s1687" style="position:absolute;left:990;top:13809;width:10260;height:2;visibility:visible;mso-wrap-style:square;v-text-anchor:top" coordsize="10260,2" path="m,l10260,e" filled="f" strokecolor="#00aeef" strokeweight="1pt">
                <v:path arrowok="t" o:connecttype="custom" o:connectlocs="0,0;10260,0" o:connectangles="0,0"/>
              </v:shape>
            </v:group>
            <v:group id="Group 3" o:spid="_x0000_s1688" style="position:absolute;left:990;top:9419;width:10260;height:2" coordorigin="990,9419" coordsize="10260,2">
              <v:shape id="Freeform 4" o:spid="_x0000_s1689" style="position:absolute;left:990;top:9419;width:10260;height:2;visibility:visible;mso-wrap-style:square;v-text-anchor:top" coordsize="10260,2" path="m,l10260,e" filled="f" strokecolor="#00aeef" strokeweight="1pt">
                <v:path arrowok="t" o:connecttype="custom" o:connectlocs="0,0;10260,0" o:connectangles="0,0"/>
              </v:shape>
            </v:group>
            <w10:wrap anchorx="page" anchory="page"/>
          </v:group>
        </w:pict>
      </w:r>
      <w:r>
        <w:rPr>
          <w:rFonts w:ascii="Tahoma" w:eastAsia="Times New Roman" w:cs="Tahoma"/>
          <w:b/>
          <w:bCs/>
          <w:color w:val="FFFFFF"/>
          <w:w w:val="80"/>
          <w:sz w:val="38"/>
          <w:szCs w:val="38"/>
        </w:rPr>
        <w:t>Fort</w:t>
      </w:r>
      <w:r>
        <w:rPr>
          <w:rFonts w:ascii="Tahoma" w:eastAsia="Times New Roman" w:cs="Tahoma"/>
          <w:b/>
          <w:bCs/>
          <w:color w:val="FFFFFF"/>
          <w:spacing w:val="-46"/>
          <w:w w:val="80"/>
          <w:sz w:val="38"/>
          <w:szCs w:val="38"/>
        </w:rPr>
        <w:t xml:space="preserve"> </w:t>
      </w:r>
      <w:r>
        <w:rPr>
          <w:rFonts w:ascii="Tahoma" w:eastAsia="Times New Roman" w:cs="Tahoma"/>
          <w:b/>
          <w:bCs/>
          <w:color w:val="FFFFFF"/>
          <w:w w:val="80"/>
          <w:sz w:val="38"/>
          <w:szCs w:val="38"/>
        </w:rPr>
        <w:t>Myers,</w:t>
      </w:r>
      <w:r>
        <w:rPr>
          <w:rFonts w:ascii="Tahoma" w:eastAsia="Times New Roman" w:cs="Tahoma"/>
          <w:b/>
          <w:bCs/>
          <w:color w:val="FFFFFF"/>
          <w:spacing w:val="-46"/>
          <w:w w:val="80"/>
          <w:sz w:val="38"/>
          <w:szCs w:val="38"/>
        </w:rPr>
        <w:t xml:space="preserve"> </w:t>
      </w:r>
      <w:r>
        <w:rPr>
          <w:rFonts w:ascii="Tahoma" w:eastAsia="Times New Roman" w:cs="Tahoma"/>
          <w:b/>
          <w:bCs/>
          <w:color w:val="FFFFFF"/>
          <w:w w:val="80"/>
          <w:sz w:val="38"/>
          <w:szCs w:val="38"/>
        </w:rPr>
        <w:t>Florida</w:t>
      </w:r>
      <w:r>
        <w:rPr>
          <w:rFonts w:ascii="Tahoma" w:eastAsia="Times New Roman" w:cs="Tahoma"/>
          <w:b/>
          <w:bCs/>
          <w:color w:val="FFFFFF"/>
          <w:w w:val="79"/>
          <w:sz w:val="38"/>
          <w:szCs w:val="38"/>
        </w:rPr>
        <w:t xml:space="preserve"> </w:t>
      </w:r>
      <w:r>
        <w:rPr>
          <w:rFonts w:ascii="Tahoma" w:eastAsia="Times New Roman" w:cs="Tahoma"/>
          <w:b/>
          <w:bCs/>
          <w:color w:val="FFFFFF"/>
          <w:spacing w:val="3"/>
          <w:w w:val="75"/>
          <w:sz w:val="38"/>
          <w:szCs w:val="38"/>
        </w:rPr>
        <w:t xml:space="preserve">January </w:t>
      </w:r>
      <w:r>
        <w:rPr>
          <w:rFonts w:ascii="Tahoma" w:eastAsia="Times New Roman" w:cs="Tahoma"/>
          <w:b/>
          <w:bCs/>
          <w:color w:val="FFFFFF"/>
          <w:spacing w:val="-17"/>
          <w:w w:val="75"/>
          <w:sz w:val="38"/>
          <w:szCs w:val="38"/>
        </w:rPr>
        <w:t>20-21,</w:t>
      </w:r>
      <w:r>
        <w:rPr>
          <w:rFonts w:ascii="Tahoma" w:eastAsia="Times New Roman" w:cs="Tahoma"/>
          <w:b/>
          <w:bCs/>
          <w:color w:val="FFFFFF"/>
          <w:spacing w:val="49"/>
          <w:w w:val="75"/>
          <w:sz w:val="38"/>
          <w:szCs w:val="38"/>
        </w:rPr>
        <w:t xml:space="preserve"> </w:t>
      </w:r>
      <w:r>
        <w:rPr>
          <w:rFonts w:ascii="Tahoma" w:eastAsia="Times New Roman" w:cs="Tahoma"/>
          <w:b/>
          <w:bCs/>
          <w:color w:val="FFFFFF"/>
          <w:spacing w:val="-12"/>
          <w:w w:val="75"/>
          <w:sz w:val="38"/>
          <w:szCs w:val="38"/>
        </w:rPr>
        <w:t>2017</w:t>
      </w:r>
    </w:p>
    <w:p w:rsidR="00886ECD" w:rsidRDefault="00886ECD" w:rsidP="00CE2E79">
      <w:pPr>
        <w:pStyle w:val="NoSpacing"/>
        <w:rPr>
          <w:w w:val="85"/>
        </w:rPr>
      </w:pPr>
    </w:p>
    <w:p w:rsidR="00886ECD" w:rsidRPr="00CF4027" w:rsidRDefault="00886ECD" w:rsidP="00CE2E79">
      <w:pPr>
        <w:pStyle w:val="NoSpacing"/>
        <w:rPr>
          <w:rFonts w:hAnsi="Tahoma"/>
          <w:b/>
          <w:bCs/>
          <w:sz w:val="44"/>
          <w:szCs w:val="44"/>
        </w:rPr>
      </w:pPr>
      <w:r w:rsidRPr="00CF4027">
        <w:rPr>
          <w:b/>
          <w:bCs/>
          <w:w w:val="85"/>
          <w:sz w:val="44"/>
          <w:szCs w:val="44"/>
        </w:rPr>
        <w:t xml:space="preserve">SWFLHamfest.info                                                                                                                              </w:t>
      </w:r>
      <w:bookmarkStart w:id="0" w:name="_GoBack"/>
      <w:bookmarkEnd w:id="0"/>
      <w:r w:rsidRPr="00CF4027">
        <w:rPr>
          <w:b/>
          <w:bCs/>
          <w:w w:val="85"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6ECD" w:rsidRDefault="00886ECD" w:rsidP="00CE2E79">
      <w:pPr>
        <w:tabs>
          <w:tab w:val="left" w:pos="2016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</w:p>
    <w:p w:rsidR="00886ECD" w:rsidRDefault="00886ECD">
      <w:pPr>
        <w:rPr>
          <w:rFonts w:ascii="Tahoma" w:hAnsi="Tahoma" w:cs="Tahoma"/>
          <w:b/>
          <w:bCs/>
          <w:sz w:val="20"/>
          <w:szCs w:val="20"/>
        </w:rPr>
      </w:pPr>
    </w:p>
    <w:p w:rsidR="00886ECD" w:rsidRDefault="00886ECD">
      <w:pPr>
        <w:rPr>
          <w:rFonts w:ascii="Tahoma" w:hAnsi="Tahoma" w:cs="Tahoma"/>
          <w:b/>
          <w:bCs/>
          <w:sz w:val="20"/>
          <w:szCs w:val="20"/>
        </w:rPr>
      </w:pPr>
    </w:p>
    <w:p w:rsidR="00886ECD" w:rsidRDefault="00886ECD">
      <w:pPr>
        <w:rPr>
          <w:rFonts w:ascii="Tahoma" w:hAnsi="Tahoma" w:cs="Tahoma"/>
          <w:b/>
          <w:bCs/>
          <w:sz w:val="20"/>
          <w:szCs w:val="20"/>
        </w:rPr>
      </w:pPr>
    </w:p>
    <w:p w:rsidR="00886ECD" w:rsidRDefault="00886ECD">
      <w:pPr>
        <w:rPr>
          <w:rFonts w:ascii="Tahoma" w:hAnsi="Tahoma" w:cs="Tahoma"/>
          <w:b/>
          <w:bCs/>
          <w:sz w:val="20"/>
          <w:szCs w:val="20"/>
        </w:rPr>
      </w:pPr>
    </w:p>
    <w:p w:rsidR="00886ECD" w:rsidRDefault="00886ECD">
      <w:pPr>
        <w:spacing w:before="1"/>
        <w:rPr>
          <w:rFonts w:ascii="Tahoma" w:hAnsi="Tahoma" w:cs="Tahoma"/>
          <w:b/>
          <w:bCs/>
        </w:rPr>
      </w:pPr>
    </w:p>
    <w:p w:rsidR="00886ECD" w:rsidRDefault="00886ECD">
      <w:pPr>
        <w:spacing w:line="575" w:lineRule="exact"/>
        <w:ind w:left="266" w:right="107"/>
        <w:jc w:val="center"/>
        <w:rPr>
          <w:rFonts w:ascii="Arial Black" w:hAnsi="Arial Black" w:cs="Arial Black"/>
          <w:sz w:val="48"/>
          <w:szCs w:val="48"/>
        </w:rPr>
      </w:pPr>
      <w:r>
        <w:rPr>
          <w:rFonts w:ascii="Arial Black" w:eastAsia="Times New Roman" w:cs="Arial Black"/>
          <w:b/>
          <w:bCs/>
          <w:color w:val="D2232A"/>
          <w:sz w:val="48"/>
          <w:szCs w:val="48"/>
        </w:rPr>
        <w:t xml:space="preserve">2017 SOUTHWEST </w:t>
      </w:r>
      <w:r>
        <w:rPr>
          <w:rFonts w:ascii="Arial Black" w:eastAsia="Times New Roman" w:cs="Arial Black"/>
          <w:b/>
          <w:bCs/>
          <w:color w:val="D2232A"/>
          <w:spacing w:val="-5"/>
          <w:sz w:val="48"/>
          <w:szCs w:val="48"/>
        </w:rPr>
        <w:t>FLORIDA</w:t>
      </w:r>
      <w:r>
        <w:rPr>
          <w:rFonts w:ascii="Arial Black" w:eastAsia="Times New Roman" w:cs="Arial Black"/>
          <w:b/>
          <w:bCs/>
          <w:color w:val="D2232A"/>
          <w:spacing w:val="-2"/>
          <w:sz w:val="48"/>
          <w:szCs w:val="48"/>
        </w:rPr>
        <w:t xml:space="preserve"> </w:t>
      </w:r>
      <w:r>
        <w:rPr>
          <w:rFonts w:ascii="Arial Black" w:eastAsia="Times New Roman" w:cs="Arial Black"/>
          <w:b/>
          <w:bCs/>
          <w:color w:val="D2232A"/>
          <w:sz w:val="48"/>
          <w:szCs w:val="48"/>
        </w:rPr>
        <w:t>HAMFEST</w:t>
      </w:r>
    </w:p>
    <w:p w:rsidR="00886ECD" w:rsidRDefault="00886ECD">
      <w:pPr>
        <w:pStyle w:val="Heading1"/>
        <w:spacing w:line="337" w:lineRule="exact"/>
        <w:ind w:right="107"/>
        <w:jc w:val="center"/>
        <w:rPr>
          <w:b w:val="0"/>
          <w:bCs w:val="0"/>
        </w:rPr>
      </w:pPr>
      <w:r>
        <w:rPr>
          <w:color w:val="231F20"/>
        </w:rPr>
        <w:t xml:space="preserve"> </w:t>
      </w:r>
      <w:r>
        <w:rPr>
          <w:color w:val="D2232A"/>
        </w:rPr>
        <w:t xml:space="preserve"> </w:t>
      </w:r>
      <w:r>
        <w:rPr>
          <w:color w:val="231F20"/>
        </w:rPr>
        <w:t>January 20-21,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2017</w:t>
      </w:r>
    </w:p>
    <w:p w:rsidR="00886ECD" w:rsidRDefault="00886ECD">
      <w:pPr>
        <w:spacing w:line="290" w:lineRule="exact"/>
        <w:ind w:left="266" w:right="102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31F20"/>
          <w:sz w:val="26"/>
          <w:szCs w:val="26"/>
        </w:rPr>
        <w:t xml:space="preserve">Gulf Coast Church of Christ at 9550 Six Mile Cypress Parkway  </w:t>
      </w:r>
      <w:r>
        <w:rPr>
          <w:rFonts w:ascii="Arial" w:hAnsi="Arial" w:cs="Arial"/>
          <w:b/>
          <w:bCs/>
          <w:color w:val="D2232A"/>
          <w:sz w:val="26"/>
          <w:szCs w:val="26"/>
        </w:rPr>
        <w:t xml:space="preserve">•  </w:t>
      </w:r>
      <w:r>
        <w:rPr>
          <w:rFonts w:ascii="Arial" w:hAnsi="Arial" w:cs="Arial"/>
          <w:b/>
          <w:bCs/>
          <w:color w:val="231F20"/>
          <w:sz w:val="26"/>
          <w:szCs w:val="26"/>
        </w:rPr>
        <w:t>Fort Myers,</w:t>
      </w:r>
      <w:r>
        <w:rPr>
          <w:rFonts w:ascii="Arial" w:hAnsi="Arial" w:cs="Arial"/>
          <w:b/>
          <w:bCs/>
          <w:color w:val="231F20"/>
          <w:spacing w:val="-29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231F20"/>
          <w:sz w:val="26"/>
          <w:szCs w:val="26"/>
        </w:rPr>
        <w:t>FL</w:t>
      </w:r>
    </w:p>
    <w:p w:rsidR="00886ECD" w:rsidRDefault="00886ECD">
      <w:pPr>
        <w:pStyle w:val="BodyText"/>
        <w:spacing w:before="7"/>
        <w:ind w:right="107"/>
        <w:jc w:val="center"/>
        <w:rPr>
          <w:i w:val="0"/>
          <w:iCs w:val="0"/>
        </w:rPr>
      </w:pPr>
      <w:r>
        <w:rPr>
          <w:color w:val="231F20"/>
        </w:rPr>
        <w:t xml:space="preserve">Just off of I-75, Exit 136. </w:t>
      </w:r>
      <w:r>
        <w:rPr>
          <w:color w:val="231F20"/>
          <w:spacing w:val="-4"/>
        </w:rPr>
        <w:t xml:space="preserve">Talk-In </w:t>
      </w:r>
      <w:r>
        <w:rPr>
          <w:color w:val="231F20"/>
        </w:rPr>
        <w:t>Repeater: 147.345 (136.5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Tone)</w:t>
      </w:r>
    </w:p>
    <w:p w:rsidR="00886ECD" w:rsidRDefault="00886ECD">
      <w:pPr>
        <w:pStyle w:val="Heading1"/>
        <w:spacing w:before="67"/>
        <w:ind w:right="107"/>
        <w:jc w:val="center"/>
        <w:rPr>
          <w:b w:val="0"/>
          <w:bCs w:val="0"/>
        </w:rPr>
      </w:pPr>
      <w:r>
        <w:rPr>
          <w:color w:val="D2232A"/>
        </w:rPr>
        <w:t xml:space="preserve">FREE </w:t>
      </w:r>
      <w:r>
        <w:rPr>
          <w:color w:val="D2232A"/>
          <w:spacing w:val="-4"/>
        </w:rPr>
        <w:t xml:space="preserve">PARKING </w:t>
      </w:r>
      <w:r>
        <w:rPr>
          <w:color w:val="D2232A"/>
        </w:rPr>
        <w:t xml:space="preserve">• </w:t>
      </w:r>
      <w:r>
        <w:rPr>
          <w:color w:val="231F20"/>
        </w:rPr>
        <w:t xml:space="preserve">Handicap Parking Available </w:t>
      </w:r>
      <w:r>
        <w:rPr>
          <w:color w:val="D2232A"/>
        </w:rPr>
        <w:t>• $2,000 IN</w:t>
      </w:r>
      <w:r>
        <w:rPr>
          <w:color w:val="D2232A"/>
          <w:spacing w:val="1"/>
        </w:rPr>
        <w:t xml:space="preserve"> </w:t>
      </w:r>
      <w:r>
        <w:rPr>
          <w:color w:val="D2232A"/>
        </w:rPr>
        <w:t>PRIZES!</w:t>
      </w:r>
    </w:p>
    <w:p w:rsidR="00886ECD" w:rsidRDefault="00886ECD">
      <w:pPr>
        <w:spacing w:before="76"/>
        <w:ind w:left="266" w:right="10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231F20"/>
          <w:spacing w:val="-4"/>
          <w:sz w:val="28"/>
          <w:szCs w:val="28"/>
        </w:rPr>
        <w:t xml:space="preserve">Friday, </w:t>
      </w:r>
      <w:r>
        <w:rPr>
          <w:rFonts w:ascii="Arial" w:hAnsi="Arial" w:cs="Arial"/>
          <w:b/>
          <w:bCs/>
          <w:color w:val="231F20"/>
          <w:sz w:val="28"/>
          <w:szCs w:val="28"/>
        </w:rPr>
        <w:t xml:space="preserve">January 20:  </w:t>
      </w:r>
      <w:r>
        <w:rPr>
          <w:rFonts w:ascii="Arial" w:hAnsi="Arial" w:cs="Arial"/>
          <w:color w:val="231F20"/>
          <w:sz w:val="28"/>
          <w:szCs w:val="28"/>
        </w:rPr>
        <w:t xml:space="preserve">Setup at 8 AM </w:t>
      </w:r>
      <w:r>
        <w:rPr>
          <w:rFonts w:ascii="Arial" w:hAnsi="Arial" w:cs="Arial"/>
          <w:color w:val="D2232A"/>
          <w:sz w:val="28"/>
          <w:szCs w:val="28"/>
        </w:rPr>
        <w:t xml:space="preserve">• </w:t>
      </w:r>
      <w:r>
        <w:rPr>
          <w:rFonts w:ascii="Arial" w:hAnsi="Arial" w:cs="Arial"/>
          <w:color w:val="231F20"/>
          <w:sz w:val="28"/>
          <w:szCs w:val="28"/>
        </w:rPr>
        <w:t>Gates Open from Noon-5</w:t>
      </w:r>
      <w:r>
        <w:rPr>
          <w:rFonts w:ascii="Arial" w:hAnsi="Arial" w:cs="Arial"/>
          <w:color w:val="231F20"/>
          <w:spacing w:val="-25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PM</w:t>
      </w:r>
    </w:p>
    <w:p w:rsidR="00886ECD" w:rsidRDefault="00886ECD" w:rsidP="00190D02">
      <w:pPr>
        <w:spacing w:before="14"/>
        <w:ind w:left="266" w:right="106"/>
        <w:jc w:val="center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pacing w:val="-3"/>
          <w:sz w:val="28"/>
          <w:szCs w:val="28"/>
        </w:rPr>
        <w:t xml:space="preserve">Saturday, </w:t>
      </w:r>
      <w:r>
        <w:rPr>
          <w:rFonts w:ascii="Arial" w:hAnsi="Arial" w:cs="Arial"/>
          <w:b/>
          <w:bCs/>
          <w:color w:val="231F20"/>
          <w:sz w:val="28"/>
          <w:szCs w:val="28"/>
        </w:rPr>
        <w:t xml:space="preserve">January 21:  </w:t>
      </w:r>
      <w:r>
        <w:rPr>
          <w:rFonts w:ascii="Arial" w:hAnsi="Arial" w:cs="Arial"/>
          <w:color w:val="231F20"/>
          <w:sz w:val="28"/>
          <w:szCs w:val="28"/>
        </w:rPr>
        <w:t xml:space="preserve">Setup at 6 AM </w:t>
      </w:r>
      <w:r>
        <w:rPr>
          <w:rFonts w:ascii="Arial" w:hAnsi="Arial" w:cs="Arial"/>
          <w:color w:val="D2232A"/>
          <w:sz w:val="28"/>
          <w:szCs w:val="28"/>
        </w:rPr>
        <w:t xml:space="preserve">• </w:t>
      </w:r>
      <w:r>
        <w:rPr>
          <w:rFonts w:ascii="Arial" w:hAnsi="Arial" w:cs="Arial"/>
          <w:color w:val="231F20"/>
          <w:sz w:val="28"/>
          <w:szCs w:val="28"/>
        </w:rPr>
        <w:t>Gates Open from 8 AM-3</w:t>
      </w:r>
      <w:r>
        <w:rPr>
          <w:rFonts w:ascii="Arial" w:hAnsi="Arial" w:cs="Arial"/>
          <w:color w:val="231F20"/>
          <w:spacing w:val="-39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PM</w:t>
      </w:r>
    </w:p>
    <w:p w:rsidR="00886ECD" w:rsidRDefault="00886ECD" w:rsidP="00190D02">
      <w:pPr>
        <w:spacing w:before="14"/>
        <w:ind w:left="266" w:right="106"/>
        <w:jc w:val="center"/>
        <w:rPr>
          <w:color w:val="D2232A"/>
        </w:rPr>
      </w:pPr>
    </w:p>
    <w:p w:rsidR="00886ECD" w:rsidRDefault="00886ECD" w:rsidP="00190D02">
      <w:pPr>
        <w:spacing w:before="14"/>
        <w:ind w:left="266" w:right="106"/>
        <w:jc w:val="center"/>
        <w:rPr>
          <w:rFonts w:ascii="Arial Black" w:hAnsi="Arial Black" w:cs="Arial Black"/>
          <w:b/>
          <w:bCs/>
          <w:color w:val="D2232A"/>
          <w:sz w:val="44"/>
          <w:szCs w:val="44"/>
        </w:rPr>
      </w:pPr>
      <w:r w:rsidRPr="00190D02">
        <w:rPr>
          <w:rFonts w:ascii="Arial Black" w:hAnsi="Arial Black" w:cs="Arial Black"/>
          <w:b/>
          <w:bCs/>
          <w:color w:val="D2232A"/>
          <w:sz w:val="44"/>
          <w:szCs w:val="44"/>
        </w:rPr>
        <w:t>RAFFLE</w:t>
      </w:r>
      <w:r w:rsidRPr="00190D02">
        <w:rPr>
          <w:rFonts w:ascii="Arial Black" w:hAnsi="Arial Black" w:cs="Arial Black"/>
          <w:b/>
          <w:bCs/>
          <w:color w:val="D2232A"/>
          <w:spacing w:val="-7"/>
          <w:sz w:val="44"/>
          <w:szCs w:val="44"/>
        </w:rPr>
        <w:t xml:space="preserve"> </w:t>
      </w:r>
      <w:r w:rsidRPr="00190D02">
        <w:rPr>
          <w:rFonts w:ascii="Arial Black" w:hAnsi="Arial Black" w:cs="Arial Black"/>
          <w:b/>
          <w:bCs/>
          <w:color w:val="D2232A"/>
          <w:sz w:val="44"/>
          <w:szCs w:val="44"/>
        </w:rPr>
        <w:t>PRIZES and DOOR PRIZES!</w:t>
      </w:r>
    </w:p>
    <w:p w:rsidR="00886ECD" w:rsidRPr="0092744C" w:rsidRDefault="00886ECD" w:rsidP="0092744C">
      <w:pPr>
        <w:pStyle w:val="TableParagraph"/>
        <w:jc w:val="center"/>
        <w:rPr>
          <w:b/>
          <w:bCs/>
          <w:sz w:val="44"/>
          <w:szCs w:val="44"/>
        </w:rPr>
      </w:pPr>
      <w:r w:rsidRPr="0092744C">
        <w:rPr>
          <w:b/>
          <w:bCs/>
          <w:color w:val="FF0000"/>
          <w:sz w:val="44"/>
          <w:szCs w:val="44"/>
        </w:rPr>
        <w:t>o</w:t>
      </w:r>
      <w:r>
        <w:rPr>
          <w:b/>
          <w:bCs/>
          <w:color w:val="FF0000"/>
          <w:sz w:val="44"/>
          <w:szCs w:val="44"/>
        </w:rPr>
        <w:t>ver $</w:t>
      </w:r>
      <w:r w:rsidRPr="0092744C">
        <w:rPr>
          <w:b/>
          <w:bCs/>
          <w:color w:val="FF0000"/>
          <w:sz w:val="44"/>
          <w:szCs w:val="44"/>
        </w:rPr>
        <w:t>2</w:t>
      </w:r>
      <w:r>
        <w:rPr>
          <w:b/>
          <w:bCs/>
          <w:color w:val="FF0000"/>
          <w:sz w:val="44"/>
          <w:szCs w:val="44"/>
        </w:rPr>
        <w:t>,0</w:t>
      </w:r>
      <w:r w:rsidRPr="0092744C">
        <w:rPr>
          <w:b/>
          <w:bCs/>
          <w:color w:val="FF0000"/>
          <w:sz w:val="44"/>
          <w:szCs w:val="44"/>
        </w:rPr>
        <w:t>00 in radios and prizes to be given away!</w:t>
      </w:r>
    </w:p>
    <w:p w:rsidR="00886ECD" w:rsidRPr="00190D02" w:rsidRDefault="00886ECD" w:rsidP="00190D02">
      <w:pPr>
        <w:spacing w:before="14"/>
        <w:ind w:left="266" w:right="106"/>
        <w:jc w:val="center"/>
        <w:rPr>
          <w:rFonts w:ascii="Arial Black" w:hAnsi="Arial Black" w:cs="Arial Black"/>
          <w:b/>
          <w:bCs/>
          <w:sz w:val="44"/>
          <w:szCs w:val="44"/>
        </w:rPr>
      </w:pPr>
    </w:p>
    <w:p w:rsidR="00886ECD" w:rsidRDefault="00886ECD">
      <w:pPr>
        <w:pStyle w:val="Heading2"/>
        <w:spacing w:before="23" w:line="333" w:lineRule="exact"/>
        <w:ind w:right="107"/>
        <w:jc w:val="center"/>
        <w:rPr>
          <w:b w:val="0"/>
          <w:bCs w:val="0"/>
        </w:rPr>
      </w:pPr>
      <w:r>
        <w:rPr>
          <w:color w:val="D2232A"/>
        </w:rPr>
        <w:t>VISITOR</w:t>
      </w:r>
      <w:r>
        <w:rPr>
          <w:color w:val="D2232A"/>
          <w:spacing w:val="-3"/>
        </w:rPr>
        <w:t xml:space="preserve"> INFORMATION</w:t>
      </w:r>
    </w:p>
    <w:p w:rsidR="00886ECD" w:rsidRDefault="00886ECD">
      <w:pPr>
        <w:spacing w:line="270" w:lineRule="exact"/>
        <w:ind w:left="266" w:right="10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 xml:space="preserve">General Admission: </w:t>
      </w:r>
      <w:r>
        <w:rPr>
          <w:rFonts w:ascii="Arial" w:hAnsi="Arial" w:cs="Arial"/>
          <w:color w:val="231F20"/>
          <w:sz w:val="24"/>
          <w:szCs w:val="24"/>
        </w:rPr>
        <w:t xml:space="preserve">Early Tickets by mail or from FMARC members: $5 </w:t>
      </w:r>
      <w:r>
        <w:rPr>
          <w:rFonts w:ascii="Arial" w:hAnsi="Arial" w:cs="Arial"/>
          <w:color w:val="D2232A"/>
          <w:sz w:val="24"/>
          <w:szCs w:val="24"/>
        </w:rPr>
        <w:t xml:space="preserve">• </w:t>
      </w:r>
      <w:r>
        <w:rPr>
          <w:rFonts w:ascii="Arial" w:hAnsi="Arial" w:cs="Arial"/>
          <w:color w:val="231F20"/>
          <w:sz w:val="24"/>
          <w:szCs w:val="24"/>
        </w:rPr>
        <w:t>At the Gate:</w:t>
      </w:r>
      <w:r>
        <w:rPr>
          <w:rFonts w:ascii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$7</w:t>
      </w:r>
    </w:p>
    <w:p w:rsidR="00886ECD" w:rsidRDefault="00886ECD">
      <w:pPr>
        <w:spacing w:before="12" w:line="249" w:lineRule="auto"/>
        <w:ind w:left="345" w:right="183" w:hang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 xml:space="preserve">Kids 12 &amp; Under: </w:t>
      </w:r>
      <w:r>
        <w:rPr>
          <w:rFonts w:ascii="Arial" w:hAnsi="Arial" w:cs="Arial"/>
          <w:color w:val="231F20"/>
          <w:sz w:val="24"/>
          <w:szCs w:val="24"/>
        </w:rPr>
        <w:t xml:space="preserve">FREE with Paying Adult </w:t>
      </w:r>
      <w:r>
        <w:rPr>
          <w:rFonts w:ascii="Arial" w:hAnsi="Arial" w:cs="Arial"/>
          <w:b/>
          <w:bCs/>
          <w:i/>
          <w:iCs/>
          <w:color w:val="D2232A"/>
          <w:sz w:val="24"/>
          <w:szCs w:val="24"/>
        </w:rPr>
        <w:t xml:space="preserve">• </w:t>
      </w:r>
      <w:r>
        <w:rPr>
          <w:rFonts w:ascii="Arial" w:hAnsi="Arial" w:cs="Arial"/>
          <w:b/>
          <w:bCs/>
          <w:color w:val="231F20"/>
          <w:sz w:val="24"/>
          <w:szCs w:val="24"/>
        </w:rPr>
        <w:t xml:space="preserve">Students 13-18: </w:t>
      </w:r>
      <w:r>
        <w:rPr>
          <w:rFonts w:ascii="Arial" w:hAnsi="Arial" w:cs="Arial"/>
          <w:color w:val="231F20"/>
          <w:sz w:val="24"/>
          <w:szCs w:val="24"/>
        </w:rPr>
        <w:t xml:space="preserve">$5 at Gate with </w:t>
      </w:r>
      <w:r>
        <w:rPr>
          <w:rFonts w:ascii="Arial" w:hAnsi="Arial" w:cs="Arial"/>
          <w:color w:val="231F20"/>
          <w:spacing w:val="-5"/>
          <w:sz w:val="24"/>
          <w:szCs w:val="24"/>
        </w:rPr>
        <w:t xml:space="preserve">Valid </w:t>
      </w:r>
      <w:r>
        <w:rPr>
          <w:rFonts w:ascii="Arial" w:hAnsi="Arial" w:cs="Arial"/>
          <w:color w:val="231F20"/>
          <w:sz w:val="24"/>
          <w:szCs w:val="24"/>
        </w:rPr>
        <w:t>Student</w:t>
      </w:r>
      <w:r>
        <w:rPr>
          <w:rFonts w:ascii="Arial" w:hAnsi="Arial" w:cs="Arial"/>
          <w:color w:val="231F20"/>
          <w:spacing w:val="-3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 xml:space="preserve">ID </w:t>
      </w:r>
      <w:r>
        <w:rPr>
          <w:rFonts w:ascii="Arial" w:hAnsi="Arial" w:cs="Arial"/>
          <w:b/>
          <w:bCs/>
          <w:i/>
          <w:iCs/>
          <w:color w:val="231F20"/>
          <w:sz w:val="24"/>
          <w:szCs w:val="24"/>
        </w:rPr>
        <w:t xml:space="preserve">On-Site Security Provided </w:t>
      </w:r>
      <w:r>
        <w:rPr>
          <w:rFonts w:ascii="Arial" w:hAnsi="Arial" w:cs="Arial"/>
          <w:b/>
          <w:bCs/>
          <w:i/>
          <w:iCs/>
          <w:color w:val="D2232A"/>
          <w:sz w:val="24"/>
          <w:szCs w:val="24"/>
        </w:rPr>
        <w:t xml:space="preserve">• </w:t>
      </w:r>
      <w:r>
        <w:rPr>
          <w:rFonts w:ascii="Arial" w:hAnsi="Arial" w:cs="Arial"/>
          <w:b/>
          <w:bCs/>
          <w:i/>
          <w:iCs/>
          <w:color w:val="231F20"/>
          <w:sz w:val="24"/>
          <w:szCs w:val="24"/>
        </w:rPr>
        <w:t>Great Food at Reasonable Prices From Food Truck</w:t>
      </w:r>
      <w:r>
        <w:rPr>
          <w:rFonts w:ascii="Arial" w:hAnsi="Arial" w:cs="Arial"/>
          <w:b/>
          <w:bCs/>
          <w:i/>
          <w:iCs/>
          <w:color w:val="231F20"/>
          <w:spacing w:val="-2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231F20"/>
          <w:sz w:val="24"/>
          <w:szCs w:val="24"/>
        </w:rPr>
        <w:t xml:space="preserve">On-Site </w:t>
      </w:r>
      <w:r>
        <w:rPr>
          <w:rFonts w:ascii="Arial" w:hAnsi="Arial" w:cs="Arial"/>
          <w:b/>
          <w:bCs/>
          <w:color w:val="231F20"/>
          <w:sz w:val="24"/>
          <w:szCs w:val="24"/>
        </w:rPr>
        <w:t xml:space="preserve">FREE FCC LICENSE TESTING:  </w:t>
      </w:r>
      <w:r>
        <w:rPr>
          <w:rFonts w:ascii="Arial" w:hAnsi="Arial" w:cs="Arial"/>
          <w:color w:val="231F20"/>
          <w:sz w:val="24"/>
          <w:szCs w:val="24"/>
        </w:rPr>
        <w:t>Saturday, January 21, 2017 at 10</w:t>
      </w:r>
      <w:r>
        <w:rPr>
          <w:rFonts w:ascii="Arial" w:hAnsi="Arial" w:cs="Arial"/>
          <w:color w:val="231F20"/>
          <w:spacing w:val="-4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AM</w:t>
      </w:r>
    </w:p>
    <w:p w:rsidR="00886ECD" w:rsidRDefault="00886ECD">
      <w:pPr>
        <w:spacing w:before="1"/>
        <w:ind w:left="266" w:right="107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cs="Arial"/>
          <w:color w:val="231F20"/>
          <w:sz w:val="24"/>
          <w:szCs w:val="24"/>
        </w:rPr>
        <w:t>ARRL Card</w:t>
      </w:r>
      <w:r>
        <w:rPr>
          <w:rFonts w:ascii="Arial" w:eastAsia="Times New Roman" w:cs="Arial"/>
          <w:color w:val="231F20"/>
          <w:spacing w:val="-20"/>
          <w:sz w:val="24"/>
          <w:szCs w:val="24"/>
        </w:rPr>
        <w:t xml:space="preserve"> </w:t>
      </w:r>
      <w:r>
        <w:rPr>
          <w:rFonts w:ascii="Arial" w:eastAsia="Times New Roman" w:cs="Arial"/>
          <w:color w:val="231F20"/>
          <w:sz w:val="24"/>
          <w:szCs w:val="24"/>
        </w:rPr>
        <w:t>Checking</w:t>
      </w:r>
    </w:p>
    <w:p w:rsidR="00886ECD" w:rsidRDefault="00886ECD">
      <w:pPr>
        <w:spacing w:before="153" w:line="333" w:lineRule="exact"/>
        <w:ind w:left="266" w:right="107"/>
        <w:jc w:val="center"/>
        <w:rPr>
          <w:rFonts w:ascii="Arial Black" w:hAnsi="Arial Black" w:cs="Arial Black"/>
          <w:sz w:val="24"/>
          <w:szCs w:val="24"/>
        </w:rPr>
      </w:pPr>
      <w:r>
        <w:rPr>
          <w:rFonts w:ascii="Arial Black" w:eastAsia="Times New Roman" w:cs="Arial Black"/>
          <w:b/>
          <w:bCs/>
          <w:color w:val="D2232A"/>
          <w:sz w:val="24"/>
          <w:szCs w:val="24"/>
        </w:rPr>
        <w:t>VENDOR</w:t>
      </w:r>
      <w:r>
        <w:rPr>
          <w:rFonts w:ascii="Arial Black" w:eastAsia="Times New Roman" w:cs="Arial Black"/>
          <w:b/>
          <w:bCs/>
          <w:color w:val="D2232A"/>
          <w:spacing w:val="4"/>
          <w:sz w:val="24"/>
          <w:szCs w:val="24"/>
        </w:rPr>
        <w:t xml:space="preserve"> </w:t>
      </w:r>
      <w:r>
        <w:rPr>
          <w:rFonts w:ascii="Arial Black" w:eastAsia="Times New Roman" w:cs="Arial Black"/>
          <w:b/>
          <w:bCs/>
          <w:color w:val="D2232A"/>
          <w:spacing w:val="-3"/>
          <w:sz w:val="24"/>
          <w:szCs w:val="24"/>
        </w:rPr>
        <w:t>INFORMATION</w:t>
      </w:r>
    </w:p>
    <w:p w:rsidR="00886ECD" w:rsidRDefault="00886ECD">
      <w:pPr>
        <w:spacing w:line="270" w:lineRule="exact"/>
        <w:ind w:left="266" w:right="106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cs="Arial"/>
          <w:b/>
          <w:bCs/>
          <w:color w:val="231F20"/>
          <w:sz w:val="24"/>
          <w:szCs w:val="24"/>
        </w:rPr>
        <w:t xml:space="preserve">Indoor </w:t>
      </w:r>
      <w:r>
        <w:rPr>
          <w:rFonts w:ascii="Arial" w:eastAsia="Times New Roman" w:cs="Arial"/>
          <w:b/>
          <w:bCs/>
          <w:color w:val="231F20"/>
          <w:spacing w:val="-3"/>
          <w:sz w:val="24"/>
          <w:szCs w:val="24"/>
        </w:rPr>
        <w:t xml:space="preserve">Vendor </w:t>
      </w:r>
      <w:r>
        <w:rPr>
          <w:rFonts w:ascii="Arial" w:eastAsia="Times New Roman" w:cs="Arial"/>
          <w:b/>
          <w:bCs/>
          <w:color w:val="231F20"/>
          <w:spacing w:val="-4"/>
          <w:sz w:val="24"/>
          <w:szCs w:val="24"/>
        </w:rPr>
        <w:t xml:space="preserve">Tables:  </w:t>
      </w:r>
      <w:r>
        <w:rPr>
          <w:rFonts w:ascii="Arial" w:eastAsia="Times New Roman" w:cs="Arial"/>
          <w:color w:val="231F20"/>
          <w:sz w:val="24"/>
          <w:szCs w:val="24"/>
        </w:rPr>
        <w:t>$15</w:t>
      </w:r>
      <w:r>
        <w:rPr>
          <w:rFonts w:ascii="Arial" w:eastAsia="Times New Roman" w:cs="Arial"/>
          <w:color w:val="231F20"/>
          <w:spacing w:val="13"/>
          <w:sz w:val="24"/>
          <w:szCs w:val="24"/>
        </w:rPr>
        <w:t xml:space="preserve"> </w:t>
      </w:r>
      <w:r>
        <w:rPr>
          <w:rFonts w:ascii="Arial" w:eastAsia="Times New Roman" w:cs="Arial"/>
          <w:color w:val="231F20"/>
          <w:sz w:val="24"/>
          <w:szCs w:val="24"/>
        </w:rPr>
        <w:t>Each*</w:t>
      </w:r>
    </w:p>
    <w:p w:rsidR="00886ECD" w:rsidRDefault="00886ECD">
      <w:pPr>
        <w:spacing w:before="12" w:line="249" w:lineRule="auto"/>
        <w:ind w:left="1878" w:right="1717" w:firstLine="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cs="Arial"/>
          <w:color w:val="231F20"/>
          <w:sz w:val="24"/>
          <w:szCs w:val="24"/>
        </w:rPr>
        <w:t>Commercial booth fees will be determined by space</w:t>
      </w:r>
      <w:r>
        <w:rPr>
          <w:rFonts w:ascii="Arial" w:eastAsia="Times New Roman" w:cs="Arial"/>
          <w:color w:val="231F20"/>
          <w:spacing w:val="-31"/>
          <w:sz w:val="24"/>
          <w:szCs w:val="24"/>
        </w:rPr>
        <w:t xml:space="preserve"> </w:t>
      </w:r>
      <w:r>
        <w:rPr>
          <w:rFonts w:ascii="Arial" w:eastAsia="Times New Roman" w:cs="Arial"/>
          <w:color w:val="231F20"/>
          <w:sz w:val="24"/>
          <w:szCs w:val="24"/>
        </w:rPr>
        <w:t>requested.</w:t>
      </w:r>
      <w:r>
        <w:rPr>
          <w:rFonts w:ascii="Arial" w:eastAsia="Times New Roman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Times New Roman" w:cs="Arial"/>
          <w:b/>
          <w:bCs/>
          <w:i/>
          <w:iCs/>
          <w:color w:val="231F20"/>
          <w:sz w:val="24"/>
          <w:szCs w:val="24"/>
        </w:rPr>
        <w:t xml:space="preserve">Reserve </w:t>
      </w:r>
      <w:r>
        <w:rPr>
          <w:rFonts w:ascii="Arial" w:eastAsia="Times New Roman" w:cs="Arial"/>
          <w:b/>
          <w:bCs/>
          <w:i/>
          <w:iCs/>
          <w:color w:val="231F20"/>
          <w:spacing w:val="-3"/>
          <w:sz w:val="24"/>
          <w:szCs w:val="24"/>
        </w:rPr>
        <w:t xml:space="preserve">Your </w:t>
      </w:r>
      <w:r>
        <w:rPr>
          <w:rFonts w:ascii="Arial" w:eastAsia="Times New Roman" w:cs="Arial"/>
          <w:b/>
          <w:bCs/>
          <w:i/>
          <w:iCs/>
          <w:color w:val="231F20"/>
          <w:sz w:val="24"/>
          <w:szCs w:val="24"/>
        </w:rPr>
        <w:t>Booth or Table Early for Best</w:t>
      </w:r>
      <w:r>
        <w:rPr>
          <w:rFonts w:ascii="Arial" w:eastAsia="Times New Roman" w:cs="Arial"/>
          <w:b/>
          <w:bCs/>
          <w:i/>
          <w:iCs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Times New Roman" w:cs="Arial"/>
          <w:b/>
          <w:bCs/>
          <w:i/>
          <w:iCs/>
          <w:color w:val="231F20"/>
          <w:sz w:val="24"/>
          <w:szCs w:val="24"/>
        </w:rPr>
        <w:t>Placement!</w:t>
      </w:r>
    </w:p>
    <w:p w:rsidR="00886ECD" w:rsidRDefault="00886ECD">
      <w:pPr>
        <w:pStyle w:val="Heading2"/>
        <w:ind w:right="107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color w:val="231F20"/>
          <w:spacing w:val="-3"/>
        </w:rPr>
        <w:t xml:space="preserve">Tailgate </w:t>
      </w:r>
      <w:r>
        <w:rPr>
          <w:rFonts w:ascii="Arial" w:hAnsi="Arial" w:cs="Arial"/>
          <w:color w:val="231F20"/>
        </w:rPr>
        <w:t xml:space="preserve">Spaces:  </w:t>
      </w:r>
      <w:r>
        <w:rPr>
          <w:rFonts w:ascii="Arial" w:hAnsi="Arial" w:cs="Arial"/>
          <w:b w:val="0"/>
          <w:bCs w:val="0"/>
          <w:color w:val="231F20"/>
        </w:rPr>
        <w:t xml:space="preserve">$5* </w:t>
      </w:r>
      <w:r>
        <w:rPr>
          <w:rFonts w:ascii="Arial" w:hAnsi="Arial" w:cs="Arial"/>
          <w:i/>
          <w:iCs/>
          <w:color w:val="D2232A"/>
        </w:rPr>
        <w:t xml:space="preserve">• </w:t>
      </w:r>
      <w:r>
        <w:rPr>
          <w:rFonts w:ascii="Arial" w:hAnsi="Arial" w:cs="Arial"/>
          <w:color w:val="231F20"/>
        </w:rPr>
        <w:t xml:space="preserve">Additional </w:t>
      </w:r>
      <w:r>
        <w:rPr>
          <w:rFonts w:ascii="Arial" w:hAnsi="Arial" w:cs="Arial"/>
          <w:color w:val="231F20"/>
          <w:spacing w:val="-4"/>
        </w:rPr>
        <w:t xml:space="preserve">Tailgate </w:t>
      </w:r>
      <w:r>
        <w:rPr>
          <w:rFonts w:ascii="Arial" w:hAnsi="Arial" w:cs="Arial"/>
          <w:color w:val="231F20"/>
        </w:rPr>
        <w:t>Spaces:</w:t>
      </w:r>
      <w:r>
        <w:rPr>
          <w:rFonts w:ascii="Arial" w:hAnsi="Arial" w:cs="Arial"/>
          <w:color w:val="231F20"/>
          <w:spacing w:val="64"/>
        </w:rPr>
        <w:t xml:space="preserve"> </w:t>
      </w:r>
      <w:r>
        <w:rPr>
          <w:rFonts w:ascii="Arial" w:hAnsi="Arial" w:cs="Arial"/>
          <w:b w:val="0"/>
          <w:bCs w:val="0"/>
          <w:color w:val="231F20"/>
        </w:rPr>
        <w:t>$5*</w:t>
      </w:r>
    </w:p>
    <w:p w:rsidR="00886ECD" w:rsidRDefault="00886ECD">
      <w:pPr>
        <w:pStyle w:val="BodyText"/>
        <w:spacing w:before="12"/>
        <w:ind w:right="106"/>
        <w:jc w:val="center"/>
        <w:rPr>
          <w:i w:val="0"/>
          <w:iCs w:val="0"/>
        </w:rPr>
      </w:pPr>
      <w:r>
        <w:rPr>
          <w:color w:val="231F20"/>
        </w:rPr>
        <w:t>*All tailgate and indoor vendors must also purchase a General Admission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ticket for each person in their party. </w:t>
      </w:r>
    </w:p>
    <w:p w:rsidR="00886ECD" w:rsidRDefault="00886ECD">
      <w:pPr>
        <w:rPr>
          <w:rFonts w:ascii="Arial" w:hAnsi="Arial" w:cs="Arial"/>
          <w:i/>
          <w:iCs/>
          <w:sz w:val="20"/>
          <w:szCs w:val="20"/>
        </w:rPr>
      </w:pPr>
    </w:p>
    <w:p w:rsidR="00886ECD" w:rsidRDefault="00886ECD">
      <w:pPr>
        <w:pStyle w:val="Heading2"/>
        <w:spacing w:before="209" w:line="333" w:lineRule="exact"/>
        <w:ind w:right="107"/>
        <w:jc w:val="center"/>
        <w:rPr>
          <w:rFonts w:ascii="Arial" w:hAnsi="Arial" w:cs="Arial"/>
          <w:b w:val="0"/>
          <w:bCs w:val="0"/>
        </w:rPr>
      </w:pPr>
      <w:r>
        <w:rPr>
          <w:color w:val="D2232A"/>
        </w:rPr>
        <w:t xml:space="preserve">MAIL TICKET REQUESTS </w:t>
      </w:r>
      <w:r>
        <w:rPr>
          <w:color w:val="D2232A"/>
          <w:spacing w:val="-3"/>
        </w:rPr>
        <w:t xml:space="preserve">TO: </w:t>
      </w:r>
      <w:r>
        <w:rPr>
          <w:rFonts w:ascii="Arial" w:eastAsia="Times New Roman" w:cs="Arial"/>
          <w:color w:val="231F20"/>
        </w:rPr>
        <w:t xml:space="preserve">FMARC PO Box </w:t>
      </w:r>
      <w:r>
        <w:rPr>
          <w:rFonts w:ascii="Arial" w:eastAsia="Times New Roman" w:cs="Arial"/>
          <w:color w:val="231F20"/>
          <w:spacing w:val="-3"/>
        </w:rPr>
        <w:t xml:space="preserve">061183 </w:t>
      </w:r>
      <w:r>
        <w:rPr>
          <w:rFonts w:ascii="Arial" w:eastAsia="Times New Roman" w:cs="Arial"/>
          <w:color w:val="231F20"/>
        </w:rPr>
        <w:t>Fort Myers, FL</w:t>
      </w:r>
      <w:r>
        <w:rPr>
          <w:rFonts w:ascii="Arial" w:eastAsia="Times New Roman" w:cs="Arial"/>
          <w:color w:val="231F20"/>
          <w:spacing w:val="-29"/>
        </w:rPr>
        <w:t xml:space="preserve"> </w:t>
      </w:r>
      <w:r>
        <w:rPr>
          <w:rFonts w:ascii="Arial" w:eastAsia="Times New Roman" w:cs="Arial"/>
          <w:color w:val="231F20"/>
        </w:rPr>
        <w:t>33906</w:t>
      </w:r>
    </w:p>
    <w:p w:rsidR="00886ECD" w:rsidRDefault="00886ECD">
      <w:pPr>
        <w:pStyle w:val="BodyText"/>
        <w:spacing w:line="257" w:lineRule="exact"/>
        <w:ind w:right="106"/>
        <w:jc w:val="center"/>
        <w:rPr>
          <w:i w:val="0"/>
          <w:iCs w:val="0"/>
        </w:rPr>
      </w:pPr>
      <w:r>
        <w:rPr>
          <w:color w:val="231F20"/>
        </w:rPr>
        <w:t>Please include SASE, otherwise tickets will be held at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door. Cutoff date for receiving early ticket sales requests is Friday, January 13,  2017.</w:t>
      </w:r>
    </w:p>
    <w:p w:rsidR="00886ECD" w:rsidRDefault="00886ECD">
      <w:pPr>
        <w:spacing w:line="325" w:lineRule="exact"/>
        <w:ind w:left="266" w:right="106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cs="Arial"/>
          <w:color w:val="231F20"/>
          <w:sz w:val="24"/>
          <w:szCs w:val="24"/>
        </w:rPr>
        <w:t xml:space="preserve">Need more information?  </w:t>
      </w:r>
      <w:r>
        <w:rPr>
          <w:rFonts w:ascii="Arial Black" w:eastAsia="Times New Roman" w:cs="Arial Black"/>
          <w:b/>
          <w:bCs/>
          <w:color w:val="D2232A"/>
          <w:sz w:val="24"/>
          <w:szCs w:val="24"/>
        </w:rPr>
        <w:t>Email:</w:t>
      </w:r>
      <w:r>
        <w:rPr>
          <w:rFonts w:ascii="Arial Black" w:eastAsia="Times New Roman" w:cs="Arial Black"/>
          <w:b/>
          <w:bCs/>
          <w:color w:val="D2232A"/>
          <w:spacing w:val="-33"/>
          <w:sz w:val="24"/>
          <w:szCs w:val="24"/>
        </w:rPr>
        <w:t xml:space="preserve"> </w:t>
      </w:r>
      <w:r w:rsidRPr="00CE0E24">
        <w:rPr>
          <w:rFonts w:ascii="Arial" w:eastAsia="Times New Roman" w:cs="Arial"/>
          <w:b/>
          <w:bCs/>
          <w:sz w:val="24"/>
          <w:szCs w:val="24"/>
        </w:rPr>
        <w:t>WO4K@arrl.net</w:t>
      </w:r>
    </w:p>
    <w:sectPr w:rsidR="00886ECD" w:rsidSect="00953FF1">
      <w:type w:val="continuous"/>
      <w:pgSz w:w="12240" w:h="15840"/>
      <w:pgMar w:top="1500" w:right="92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B73"/>
    <w:rsid w:val="00116158"/>
    <w:rsid w:val="00190D02"/>
    <w:rsid w:val="001E0B73"/>
    <w:rsid w:val="002F5FB6"/>
    <w:rsid w:val="003416EC"/>
    <w:rsid w:val="003F1B0A"/>
    <w:rsid w:val="00440582"/>
    <w:rsid w:val="00535CA3"/>
    <w:rsid w:val="00886ECD"/>
    <w:rsid w:val="00926BDE"/>
    <w:rsid w:val="0092744C"/>
    <w:rsid w:val="00941BCD"/>
    <w:rsid w:val="00953FF1"/>
    <w:rsid w:val="00AD1A5D"/>
    <w:rsid w:val="00CE0E24"/>
    <w:rsid w:val="00CE2E79"/>
    <w:rsid w:val="00CF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F1"/>
    <w:pPr>
      <w:widowControl w:val="0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953FF1"/>
    <w:pPr>
      <w:ind w:left="266"/>
      <w:outlineLvl w:val="0"/>
    </w:pPr>
    <w:rPr>
      <w:rFonts w:ascii="Arial Black" w:hAnsi="Arial Black" w:cs="Arial Black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953FF1"/>
    <w:pPr>
      <w:spacing w:before="1"/>
      <w:ind w:left="266"/>
      <w:outlineLvl w:val="1"/>
    </w:pPr>
    <w:rPr>
      <w:rFonts w:ascii="Arial Black" w:hAnsi="Arial Black" w:cs="Arial Black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2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2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53FF1"/>
    <w:pPr>
      <w:ind w:left="266"/>
    </w:pPr>
    <w:rPr>
      <w:rFonts w:ascii="Arial" w:hAnsi="Arial" w:cs="Arial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D7276"/>
    <w:rPr>
      <w:rFonts w:cs="Calibri"/>
    </w:rPr>
  </w:style>
  <w:style w:type="paragraph" w:styleId="ListParagraph">
    <w:name w:val="List Paragraph"/>
    <w:basedOn w:val="Normal"/>
    <w:uiPriority w:val="99"/>
    <w:qFormat/>
    <w:rsid w:val="00953FF1"/>
  </w:style>
  <w:style w:type="paragraph" w:customStyle="1" w:styleId="TableParagraph">
    <w:name w:val="Table Paragraph"/>
    <w:basedOn w:val="Normal"/>
    <w:uiPriority w:val="99"/>
    <w:rsid w:val="00953FF1"/>
  </w:style>
  <w:style w:type="character" w:styleId="Hyperlink">
    <w:name w:val="Hyperlink"/>
    <w:basedOn w:val="DefaultParagraphFont"/>
    <w:uiPriority w:val="99"/>
    <w:rsid w:val="003F1B0A"/>
    <w:rPr>
      <w:color w:val="0000FF"/>
      <w:u w:val="single"/>
    </w:rPr>
  </w:style>
  <w:style w:type="paragraph" w:styleId="NoSpacing">
    <w:name w:val="No Spacing"/>
    <w:uiPriority w:val="99"/>
    <w:qFormat/>
    <w:rsid w:val="00CE2E79"/>
    <w:pPr>
      <w:widowControl w:val="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63" Type="http://schemas.openxmlformats.org/officeDocument/2006/relationships/image" Target="media/image60.png"/><Relationship Id="rId84" Type="http://schemas.openxmlformats.org/officeDocument/2006/relationships/image" Target="media/image81.png"/><Relationship Id="rId138" Type="http://schemas.openxmlformats.org/officeDocument/2006/relationships/image" Target="media/image135.png"/><Relationship Id="rId159" Type="http://schemas.openxmlformats.org/officeDocument/2006/relationships/image" Target="media/image156.png"/><Relationship Id="rId170" Type="http://schemas.openxmlformats.org/officeDocument/2006/relationships/image" Target="media/image167.png"/><Relationship Id="rId191" Type="http://schemas.openxmlformats.org/officeDocument/2006/relationships/image" Target="media/image188.png"/><Relationship Id="rId205" Type="http://schemas.openxmlformats.org/officeDocument/2006/relationships/image" Target="media/image202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53" Type="http://schemas.openxmlformats.org/officeDocument/2006/relationships/image" Target="media/image50.png"/><Relationship Id="rId74" Type="http://schemas.openxmlformats.org/officeDocument/2006/relationships/image" Target="media/image71.png"/><Relationship Id="rId128" Type="http://schemas.openxmlformats.org/officeDocument/2006/relationships/image" Target="media/image125.png"/><Relationship Id="rId149" Type="http://schemas.openxmlformats.org/officeDocument/2006/relationships/image" Target="media/image146.png"/><Relationship Id="rId5" Type="http://schemas.openxmlformats.org/officeDocument/2006/relationships/image" Target="media/image2.png"/><Relationship Id="rId95" Type="http://schemas.openxmlformats.org/officeDocument/2006/relationships/image" Target="media/image92.png"/><Relationship Id="rId160" Type="http://schemas.openxmlformats.org/officeDocument/2006/relationships/image" Target="media/image157.png"/><Relationship Id="rId181" Type="http://schemas.openxmlformats.org/officeDocument/2006/relationships/image" Target="media/image178.png"/><Relationship Id="rId216" Type="http://schemas.openxmlformats.org/officeDocument/2006/relationships/image" Target="media/image213.png"/><Relationship Id="rId211" Type="http://schemas.openxmlformats.org/officeDocument/2006/relationships/image" Target="media/image208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134" Type="http://schemas.openxmlformats.org/officeDocument/2006/relationships/image" Target="media/image131.png"/><Relationship Id="rId139" Type="http://schemas.openxmlformats.org/officeDocument/2006/relationships/image" Target="media/image136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150" Type="http://schemas.openxmlformats.org/officeDocument/2006/relationships/image" Target="media/image147.png"/><Relationship Id="rId155" Type="http://schemas.openxmlformats.org/officeDocument/2006/relationships/image" Target="media/image152.png"/><Relationship Id="rId171" Type="http://schemas.openxmlformats.org/officeDocument/2006/relationships/image" Target="media/image168.png"/><Relationship Id="rId176" Type="http://schemas.openxmlformats.org/officeDocument/2006/relationships/image" Target="media/image173.png"/><Relationship Id="rId192" Type="http://schemas.openxmlformats.org/officeDocument/2006/relationships/image" Target="media/image189.png"/><Relationship Id="rId197" Type="http://schemas.openxmlformats.org/officeDocument/2006/relationships/image" Target="media/image194.png"/><Relationship Id="rId206" Type="http://schemas.openxmlformats.org/officeDocument/2006/relationships/image" Target="media/image203.png"/><Relationship Id="rId201" Type="http://schemas.openxmlformats.org/officeDocument/2006/relationships/image" Target="media/image198.png"/><Relationship Id="rId222" Type="http://schemas.openxmlformats.org/officeDocument/2006/relationships/fontTable" Target="fontTable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24" Type="http://schemas.openxmlformats.org/officeDocument/2006/relationships/image" Target="media/image121.png"/><Relationship Id="rId129" Type="http://schemas.openxmlformats.org/officeDocument/2006/relationships/image" Target="media/image126.png"/><Relationship Id="rId54" Type="http://schemas.openxmlformats.org/officeDocument/2006/relationships/image" Target="media/image51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40" Type="http://schemas.openxmlformats.org/officeDocument/2006/relationships/image" Target="media/image137.png"/><Relationship Id="rId145" Type="http://schemas.openxmlformats.org/officeDocument/2006/relationships/image" Target="media/image142.png"/><Relationship Id="rId161" Type="http://schemas.openxmlformats.org/officeDocument/2006/relationships/image" Target="media/image158.png"/><Relationship Id="rId166" Type="http://schemas.openxmlformats.org/officeDocument/2006/relationships/image" Target="media/image163.png"/><Relationship Id="rId182" Type="http://schemas.openxmlformats.org/officeDocument/2006/relationships/image" Target="media/image179.png"/><Relationship Id="rId187" Type="http://schemas.openxmlformats.org/officeDocument/2006/relationships/image" Target="media/image184.png"/><Relationship Id="rId217" Type="http://schemas.openxmlformats.org/officeDocument/2006/relationships/image" Target="media/image21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12" Type="http://schemas.openxmlformats.org/officeDocument/2006/relationships/image" Target="media/image209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44" Type="http://schemas.openxmlformats.org/officeDocument/2006/relationships/image" Target="media/image41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130" Type="http://schemas.openxmlformats.org/officeDocument/2006/relationships/image" Target="media/image127.png"/><Relationship Id="rId135" Type="http://schemas.openxmlformats.org/officeDocument/2006/relationships/image" Target="media/image132.png"/><Relationship Id="rId151" Type="http://schemas.openxmlformats.org/officeDocument/2006/relationships/image" Target="media/image148.png"/><Relationship Id="rId156" Type="http://schemas.openxmlformats.org/officeDocument/2006/relationships/image" Target="media/image153.png"/><Relationship Id="rId177" Type="http://schemas.openxmlformats.org/officeDocument/2006/relationships/image" Target="media/image174.png"/><Relationship Id="rId198" Type="http://schemas.openxmlformats.org/officeDocument/2006/relationships/image" Target="media/image195.png"/><Relationship Id="rId172" Type="http://schemas.openxmlformats.org/officeDocument/2006/relationships/image" Target="media/image169.png"/><Relationship Id="rId193" Type="http://schemas.openxmlformats.org/officeDocument/2006/relationships/image" Target="media/image190.png"/><Relationship Id="rId202" Type="http://schemas.openxmlformats.org/officeDocument/2006/relationships/image" Target="media/image199.png"/><Relationship Id="rId207" Type="http://schemas.openxmlformats.org/officeDocument/2006/relationships/image" Target="media/image204.png"/><Relationship Id="rId223" Type="http://schemas.openxmlformats.org/officeDocument/2006/relationships/theme" Target="theme/theme1.xml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141" Type="http://schemas.openxmlformats.org/officeDocument/2006/relationships/image" Target="media/image138.png"/><Relationship Id="rId146" Type="http://schemas.openxmlformats.org/officeDocument/2006/relationships/image" Target="media/image143.png"/><Relationship Id="rId167" Type="http://schemas.openxmlformats.org/officeDocument/2006/relationships/image" Target="media/image164.png"/><Relationship Id="rId188" Type="http://schemas.openxmlformats.org/officeDocument/2006/relationships/image" Target="media/image185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162" Type="http://schemas.openxmlformats.org/officeDocument/2006/relationships/image" Target="media/image159.png"/><Relationship Id="rId183" Type="http://schemas.openxmlformats.org/officeDocument/2006/relationships/image" Target="media/image180.png"/><Relationship Id="rId213" Type="http://schemas.openxmlformats.org/officeDocument/2006/relationships/image" Target="media/image210.png"/><Relationship Id="rId218" Type="http://schemas.openxmlformats.org/officeDocument/2006/relationships/image" Target="media/image215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136" Type="http://schemas.openxmlformats.org/officeDocument/2006/relationships/image" Target="media/image133.png"/><Relationship Id="rId157" Type="http://schemas.openxmlformats.org/officeDocument/2006/relationships/image" Target="media/image154.png"/><Relationship Id="rId178" Type="http://schemas.openxmlformats.org/officeDocument/2006/relationships/image" Target="media/image175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52" Type="http://schemas.openxmlformats.org/officeDocument/2006/relationships/image" Target="media/image149.png"/><Relationship Id="rId173" Type="http://schemas.openxmlformats.org/officeDocument/2006/relationships/image" Target="media/image170.png"/><Relationship Id="rId194" Type="http://schemas.openxmlformats.org/officeDocument/2006/relationships/image" Target="media/image191.png"/><Relationship Id="rId199" Type="http://schemas.openxmlformats.org/officeDocument/2006/relationships/image" Target="media/image196.png"/><Relationship Id="rId203" Type="http://schemas.openxmlformats.org/officeDocument/2006/relationships/image" Target="media/image200.png"/><Relationship Id="rId208" Type="http://schemas.openxmlformats.org/officeDocument/2006/relationships/image" Target="media/image205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147" Type="http://schemas.openxmlformats.org/officeDocument/2006/relationships/image" Target="media/image144.png"/><Relationship Id="rId168" Type="http://schemas.openxmlformats.org/officeDocument/2006/relationships/image" Target="media/image16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42" Type="http://schemas.openxmlformats.org/officeDocument/2006/relationships/image" Target="media/image139.png"/><Relationship Id="rId163" Type="http://schemas.openxmlformats.org/officeDocument/2006/relationships/image" Target="media/image160.png"/><Relationship Id="rId184" Type="http://schemas.openxmlformats.org/officeDocument/2006/relationships/image" Target="media/image181.png"/><Relationship Id="rId189" Type="http://schemas.openxmlformats.org/officeDocument/2006/relationships/image" Target="media/image186.png"/><Relationship Id="rId219" Type="http://schemas.openxmlformats.org/officeDocument/2006/relationships/image" Target="media/image216.png"/><Relationship Id="rId3" Type="http://schemas.openxmlformats.org/officeDocument/2006/relationships/webSettings" Target="webSettings.xml"/><Relationship Id="rId214" Type="http://schemas.openxmlformats.org/officeDocument/2006/relationships/image" Target="media/image211.png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116" Type="http://schemas.openxmlformats.org/officeDocument/2006/relationships/image" Target="media/image113.png"/><Relationship Id="rId137" Type="http://schemas.openxmlformats.org/officeDocument/2006/relationships/image" Target="media/image134.png"/><Relationship Id="rId158" Type="http://schemas.openxmlformats.org/officeDocument/2006/relationships/image" Target="media/image155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53" Type="http://schemas.openxmlformats.org/officeDocument/2006/relationships/image" Target="media/image150.png"/><Relationship Id="rId174" Type="http://schemas.openxmlformats.org/officeDocument/2006/relationships/image" Target="media/image171.png"/><Relationship Id="rId179" Type="http://schemas.openxmlformats.org/officeDocument/2006/relationships/image" Target="media/image176.png"/><Relationship Id="rId195" Type="http://schemas.openxmlformats.org/officeDocument/2006/relationships/image" Target="media/image192.png"/><Relationship Id="rId209" Type="http://schemas.openxmlformats.org/officeDocument/2006/relationships/image" Target="media/image206.png"/><Relationship Id="rId190" Type="http://schemas.openxmlformats.org/officeDocument/2006/relationships/image" Target="media/image187.png"/><Relationship Id="rId204" Type="http://schemas.openxmlformats.org/officeDocument/2006/relationships/image" Target="media/image201.png"/><Relationship Id="rId220" Type="http://schemas.openxmlformats.org/officeDocument/2006/relationships/image" Target="media/image217.png"/><Relationship Id="rId15" Type="http://schemas.openxmlformats.org/officeDocument/2006/relationships/image" Target="media/image12.png"/><Relationship Id="rId36" Type="http://schemas.openxmlformats.org/officeDocument/2006/relationships/image" Target="media/image33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image" Target="media/image49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43" Type="http://schemas.openxmlformats.org/officeDocument/2006/relationships/image" Target="media/image140.png"/><Relationship Id="rId148" Type="http://schemas.openxmlformats.org/officeDocument/2006/relationships/image" Target="media/image145.png"/><Relationship Id="rId164" Type="http://schemas.openxmlformats.org/officeDocument/2006/relationships/image" Target="media/image161.png"/><Relationship Id="rId169" Type="http://schemas.openxmlformats.org/officeDocument/2006/relationships/image" Target="media/image166.png"/><Relationship Id="rId185" Type="http://schemas.openxmlformats.org/officeDocument/2006/relationships/image" Target="media/image18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80" Type="http://schemas.openxmlformats.org/officeDocument/2006/relationships/image" Target="media/image177.png"/><Relationship Id="rId210" Type="http://schemas.openxmlformats.org/officeDocument/2006/relationships/image" Target="media/image207.png"/><Relationship Id="rId215" Type="http://schemas.openxmlformats.org/officeDocument/2006/relationships/image" Target="media/image212.png"/><Relationship Id="rId26" Type="http://schemas.openxmlformats.org/officeDocument/2006/relationships/image" Target="media/image23.png"/><Relationship Id="rId47" Type="http://schemas.openxmlformats.org/officeDocument/2006/relationships/image" Target="media/image44.png"/><Relationship Id="rId68" Type="http://schemas.openxmlformats.org/officeDocument/2006/relationships/image" Target="media/image65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54" Type="http://schemas.openxmlformats.org/officeDocument/2006/relationships/image" Target="media/image151.png"/><Relationship Id="rId175" Type="http://schemas.openxmlformats.org/officeDocument/2006/relationships/image" Target="media/image172.png"/><Relationship Id="rId196" Type="http://schemas.openxmlformats.org/officeDocument/2006/relationships/image" Target="media/image193.png"/><Relationship Id="rId200" Type="http://schemas.openxmlformats.org/officeDocument/2006/relationships/image" Target="media/image197.png"/><Relationship Id="rId16" Type="http://schemas.openxmlformats.org/officeDocument/2006/relationships/image" Target="media/image13.png"/><Relationship Id="rId221" Type="http://schemas.openxmlformats.org/officeDocument/2006/relationships/image" Target="media/image218.png"/><Relationship Id="rId37" Type="http://schemas.openxmlformats.org/officeDocument/2006/relationships/image" Target="media/image34.png"/><Relationship Id="rId58" Type="http://schemas.openxmlformats.org/officeDocument/2006/relationships/image" Target="media/image55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44" Type="http://schemas.openxmlformats.org/officeDocument/2006/relationships/image" Target="media/image141.png"/><Relationship Id="rId90" Type="http://schemas.openxmlformats.org/officeDocument/2006/relationships/image" Target="media/image87.png"/><Relationship Id="rId165" Type="http://schemas.openxmlformats.org/officeDocument/2006/relationships/image" Target="media/image162.png"/><Relationship Id="rId186" Type="http://schemas.openxmlformats.org/officeDocument/2006/relationships/image" Target="media/image18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340</Words>
  <Characters>1943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Myers, Florida January 20-21, 2017</dc:title>
  <dc:subject/>
  <dc:creator>Bud Nocera</dc:creator>
  <cp:keywords/>
  <dc:description/>
  <cp:lastModifiedBy>Tom</cp:lastModifiedBy>
  <cp:revision>2</cp:revision>
  <cp:lastPrinted>2015-08-11T15:20:00Z</cp:lastPrinted>
  <dcterms:created xsi:type="dcterms:W3CDTF">2016-07-13T19:34:00Z</dcterms:created>
  <dcterms:modified xsi:type="dcterms:W3CDTF">2016-07-13T19:34:00Z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